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04" w:rsidRDefault="00417A04" w:rsidP="003903F2">
      <w:pPr>
        <w:spacing w:after="0" w:line="240" w:lineRule="auto"/>
        <w:rPr>
          <w:rFonts w:eastAsia="Times New Roman" w:cs="Arial"/>
          <w:b/>
          <w:color w:val="003399"/>
          <w:sz w:val="36"/>
          <w:szCs w:val="36"/>
          <w:lang w:eastAsia="en-GB"/>
        </w:rPr>
      </w:pPr>
      <w:bookmarkStart w:id="0" w:name="_GoBack"/>
      <w:bookmarkEnd w:id="0"/>
    </w:p>
    <w:p w:rsidR="009B7EE7" w:rsidRDefault="009B7EE7" w:rsidP="003903F2">
      <w:pPr>
        <w:spacing w:after="0" w:line="240" w:lineRule="auto"/>
        <w:rPr>
          <w:rFonts w:eastAsia="Times New Roman" w:cs="Arial"/>
          <w:b/>
          <w:color w:val="003399"/>
          <w:sz w:val="36"/>
          <w:szCs w:val="36"/>
          <w:lang w:eastAsia="en-GB"/>
        </w:rPr>
      </w:pPr>
    </w:p>
    <w:p w:rsidR="00725473" w:rsidRDefault="003903F2" w:rsidP="003903F2">
      <w:pPr>
        <w:spacing w:after="0" w:line="240" w:lineRule="auto"/>
        <w:rPr>
          <w:rFonts w:eastAsia="Times New Roman" w:cs="Arial"/>
          <w:b/>
          <w:color w:val="003399"/>
          <w:sz w:val="36"/>
          <w:szCs w:val="36"/>
          <w:lang w:eastAsia="en-GB"/>
        </w:rPr>
      </w:pPr>
      <w:r w:rsidRPr="00AB3A8E">
        <w:rPr>
          <w:b/>
          <w:noProof/>
          <w:color w:val="003399"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122555</wp:posOffset>
            </wp:positionV>
            <wp:extent cx="1188085" cy="1163955"/>
            <wp:effectExtent l="19050" t="0" r="0" b="0"/>
            <wp:wrapTight wrapText="bothSides">
              <wp:wrapPolygon edited="0">
                <wp:start x="-346" y="0"/>
                <wp:lineTo x="-346" y="21211"/>
                <wp:lineTo x="21473" y="21211"/>
                <wp:lineTo x="21473" y="0"/>
                <wp:lineTo x="-34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3A8E">
        <w:rPr>
          <w:rFonts w:eastAsia="Times New Roman" w:cs="Arial"/>
          <w:b/>
          <w:color w:val="003399"/>
          <w:sz w:val="36"/>
          <w:szCs w:val="36"/>
          <w:lang w:eastAsia="en-GB"/>
        </w:rPr>
        <w:t>The Churches of</w:t>
      </w:r>
      <w:r w:rsidRPr="00AB3A8E">
        <w:rPr>
          <w:rFonts w:eastAsia="Times New Roman" w:cs="Arial"/>
          <w:b/>
          <w:color w:val="003399"/>
          <w:sz w:val="36"/>
          <w:szCs w:val="36"/>
          <w:lang w:eastAsia="en-GB"/>
        </w:rPr>
        <w:br/>
        <w:t>St Bartholomew and St Chad</w:t>
      </w:r>
      <w:r w:rsidRPr="00AB3A8E">
        <w:rPr>
          <w:rFonts w:eastAsia="Times New Roman" w:cs="Arial"/>
          <w:b/>
          <w:color w:val="003399"/>
          <w:sz w:val="36"/>
          <w:szCs w:val="36"/>
          <w:lang w:eastAsia="en-GB"/>
        </w:rPr>
        <w:br/>
      </w:r>
      <w:proofErr w:type="spellStart"/>
      <w:r w:rsidRPr="00AB3A8E">
        <w:rPr>
          <w:rFonts w:eastAsia="Times New Roman" w:cs="Arial"/>
          <w:b/>
          <w:color w:val="003399"/>
          <w:sz w:val="36"/>
          <w:szCs w:val="36"/>
          <w:lang w:eastAsia="en-GB"/>
        </w:rPr>
        <w:t>Thurstaston</w:t>
      </w:r>
      <w:proofErr w:type="spellEnd"/>
      <w:r w:rsidRPr="00AB3A8E">
        <w:rPr>
          <w:rFonts w:eastAsia="Times New Roman" w:cs="Arial"/>
          <w:b/>
          <w:color w:val="003399"/>
          <w:sz w:val="36"/>
          <w:szCs w:val="36"/>
          <w:lang w:eastAsia="en-GB"/>
        </w:rPr>
        <w:t xml:space="preserve"> and Irby</w:t>
      </w:r>
    </w:p>
    <w:p w:rsidR="003903F2" w:rsidRPr="00AB3A8E" w:rsidRDefault="0041207D" w:rsidP="003903F2">
      <w:pPr>
        <w:spacing w:after="0" w:line="240" w:lineRule="auto"/>
        <w:rPr>
          <w:rFonts w:eastAsia="Times New Roman" w:cs="Arial"/>
          <w:b/>
          <w:color w:val="003399"/>
          <w:sz w:val="36"/>
          <w:szCs w:val="36"/>
          <w:lang w:eastAsia="en-GB"/>
        </w:rPr>
      </w:pPr>
      <w:r>
        <w:rPr>
          <w:rFonts w:eastAsia="Times New Roman" w:cs="Arial"/>
          <w:b/>
          <w:color w:val="003399"/>
          <w:sz w:val="36"/>
          <w:szCs w:val="36"/>
          <w:lang w:eastAsia="en-GB"/>
        </w:rPr>
        <w:t>11</w:t>
      </w:r>
      <w:r w:rsidRPr="0041207D">
        <w:rPr>
          <w:rFonts w:eastAsia="Times New Roman" w:cs="Arial"/>
          <w:b/>
          <w:color w:val="003399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Arial"/>
          <w:b/>
          <w:color w:val="003399"/>
          <w:sz w:val="36"/>
          <w:szCs w:val="36"/>
          <w:lang w:eastAsia="en-GB"/>
        </w:rPr>
        <w:t xml:space="preserve"> </w:t>
      </w:r>
      <w:r w:rsidR="009C11AB">
        <w:rPr>
          <w:rFonts w:eastAsia="Times New Roman" w:cs="Arial"/>
          <w:b/>
          <w:color w:val="003399"/>
          <w:sz w:val="36"/>
          <w:szCs w:val="36"/>
          <w:lang w:eastAsia="en-GB"/>
        </w:rPr>
        <w:t>June</w:t>
      </w:r>
    </w:p>
    <w:p w:rsidR="003903F2" w:rsidRPr="00217C3D" w:rsidRDefault="003903F2" w:rsidP="003903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03F2" w:rsidRDefault="003903F2" w:rsidP="003903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03F2">
        <w:rPr>
          <w:rFonts w:ascii="Arial" w:eastAsia="Times New Roman" w:hAnsi="Arial" w:cs="Arial"/>
          <w:sz w:val="28"/>
          <w:szCs w:val="28"/>
          <w:lang w:eastAsia="en-GB"/>
        </w:rPr>
        <w:t xml:space="preserve">Welcome to Church today.  </w:t>
      </w:r>
    </w:p>
    <w:p w:rsidR="003903F2" w:rsidRPr="003903F2" w:rsidRDefault="003903F2" w:rsidP="003903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03F2">
        <w:rPr>
          <w:rFonts w:ascii="Arial" w:eastAsia="Times New Roman" w:hAnsi="Arial" w:cs="Arial"/>
          <w:sz w:val="28"/>
          <w:szCs w:val="28"/>
          <w:lang w:eastAsia="en-GB"/>
        </w:rPr>
        <w:t>We hope that you enjoy the service and gain a sense of God’s presence with us.</w:t>
      </w:r>
    </w:p>
    <w:p w:rsidR="003903F2" w:rsidRPr="00AB3A8E" w:rsidRDefault="003903F2" w:rsidP="003903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3903F2" w:rsidRPr="00AB3A8E" w:rsidTr="003903F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2" w:rsidRPr="00AB3A8E" w:rsidRDefault="003903F2" w:rsidP="00390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99"/>
                <w:sz w:val="32"/>
                <w:szCs w:val="32"/>
              </w:rPr>
            </w:pPr>
            <w:r w:rsidRPr="00AB3A8E">
              <w:rPr>
                <w:rFonts w:ascii="Arial" w:hAnsi="Arial" w:cs="Arial"/>
                <w:b/>
                <w:color w:val="003399"/>
                <w:sz w:val="32"/>
                <w:szCs w:val="32"/>
              </w:rPr>
              <w:t>Children are Welcome at our Services</w:t>
            </w:r>
          </w:p>
          <w:p w:rsidR="003903F2" w:rsidRPr="00CD786F" w:rsidRDefault="003903F2" w:rsidP="003903F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786F">
              <w:rPr>
                <w:rFonts w:ascii="Arial" w:hAnsi="Arial" w:cs="Arial"/>
                <w:b/>
                <w:sz w:val="28"/>
                <w:szCs w:val="28"/>
              </w:rPr>
              <w:t>In St Chad’s</w:t>
            </w:r>
            <w:r w:rsidRPr="00CD786F">
              <w:rPr>
                <w:rFonts w:ascii="Arial" w:hAnsi="Arial" w:cs="Arial"/>
                <w:sz w:val="28"/>
                <w:szCs w:val="28"/>
              </w:rPr>
              <w:t>, we have activity bags available and there is also a box of toys and cushions in the foyer, in case you feel your child would be happier playing there.</w:t>
            </w:r>
          </w:p>
          <w:p w:rsidR="003903F2" w:rsidRPr="00CD786F" w:rsidRDefault="003903F2" w:rsidP="003903F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786F">
              <w:rPr>
                <w:rFonts w:ascii="Arial" w:hAnsi="Arial" w:cs="Arial"/>
                <w:b/>
                <w:sz w:val="28"/>
                <w:szCs w:val="28"/>
              </w:rPr>
              <w:t>In St Bartholomew’s,</w:t>
            </w:r>
            <w:r w:rsidRPr="00CD786F">
              <w:rPr>
                <w:rFonts w:ascii="Arial" w:hAnsi="Arial" w:cs="Arial"/>
                <w:sz w:val="28"/>
                <w:szCs w:val="28"/>
              </w:rPr>
              <w:t xml:space="preserve"> there are some colouring sheets and toys at the back of church.</w:t>
            </w:r>
          </w:p>
          <w:p w:rsidR="003903F2" w:rsidRPr="00AB3A8E" w:rsidRDefault="003903F2" w:rsidP="003903F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D786F">
              <w:rPr>
                <w:rFonts w:ascii="Arial" w:hAnsi="Arial" w:cs="Arial"/>
                <w:b/>
                <w:sz w:val="28"/>
                <w:szCs w:val="28"/>
              </w:rPr>
              <w:t>Children from age 2½ can attend Junior Church</w:t>
            </w:r>
            <w:r w:rsidRPr="00AB3A8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60C05" w:rsidRPr="00660C05">
              <w:rPr>
                <w:rFonts w:ascii="Arial" w:hAnsi="Arial" w:cs="Arial"/>
                <w:b/>
                <w:sz w:val="24"/>
                <w:szCs w:val="24"/>
              </w:rPr>
              <w:t>(term time)</w:t>
            </w:r>
            <w:r w:rsidR="00660C0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D786F">
              <w:rPr>
                <w:rFonts w:ascii="Arial" w:hAnsi="Arial" w:cs="Arial"/>
                <w:b/>
                <w:sz w:val="28"/>
                <w:szCs w:val="28"/>
              </w:rPr>
              <w:t>at St Chad’s</w:t>
            </w:r>
          </w:p>
        </w:tc>
      </w:tr>
      <w:tr w:rsidR="003903F2" w:rsidRPr="00AB3A8E" w:rsidTr="003903F2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3F2" w:rsidRPr="00AB3A8E" w:rsidRDefault="003903F2" w:rsidP="003903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F2" w:rsidRPr="00AB3A8E" w:rsidTr="00D82525">
        <w:trPr>
          <w:trHeight w:val="31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C" w:rsidRDefault="00725473" w:rsidP="006332AC">
            <w:pPr>
              <w:spacing w:after="0" w:line="240" w:lineRule="auto"/>
              <w:rPr>
                <w:rFonts w:ascii="Arial" w:hAnsi="Arial" w:cs="Arial"/>
                <w:b/>
                <w:color w:val="00339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3399"/>
                <w:sz w:val="32"/>
                <w:szCs w:val="32"/>
              </w:rPr>
              <w:t xml:space="preserve">Collect </w:t>
            </w:r>
          </w:p>
          <w:p w:rsidR="0041207D" w:rsidRPr="0041207D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207D">
              <w:rPr>
                <w:rFonts w:ascii="Arial" w:hAnsi="Arial" w:cs="Arial"/>
                <w:sz w:val="28"/>
                <w:szCs w:val="28"/>
              </w:rPr>
              <w:t>Holy God,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1207D">
              <w:rPr>
                <w:rFonts w:ascii="Arial" w:hAnsi="Arial" w:cs="Arial"/>
                <w:sz w:val="28"/>
                <w:szCs w:val="28"/>
              </w:rPr>
              <w:t>faithful and unchanging:</w:t>
            </w:r>
          </w:p>
          <w:p w:rsidR="0041207D" w:rsidRPr="0041207D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207D">
              <w:rPr>
                <w:rFonts w:ascii="Arial" w:hAnsi="Arial" w:cs="Arial"/>
                <w:sz w:val="28"/>
                <w:szCs w:val="28"/>
              </w:rPr>
              <w:t>enlarge our minds with the knowledge of your truth,</w:t>
            </w:r>
          </w:p>
          <w:p w:rsidR="0041207D" w:rsidRPr="0041207D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207D">
              <w:rPr>
                <w:rFonts w:ascii="Arial" w:hAnsi="Arial" w:cs="Arial"/>
                <w:sz w:val="28"/>
                <w:szCs w:val="28"/>
              </w:rPr>
              <w:t>and draw us more deeply into the mystery of your love,</w:t>
            </w:r>
          </w:p>
          <w:p w:rsidR="0041207D" w:rsidRPr="0041207D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207D">
              <w:rPr>
                <w:rFonts w:ascii="Arial" w:hAnsi="Arial" w:cs="Arial"/>
                <w:sz w:val="28"/>
                <w:szCs w:val="28"/>
              </w:rPr>
              <w:t>that we may truly worship you,</w:t>
            </w:r>
          </w:p>
          <w:p w:rsidR="0041207D" w:rsidRPr="0041207D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207D">
              <w:rPr>
                <w:rFonts w:ascii="Arial" w:hAnsi="Arial" w:cs="Arial"/>
                <w:sz w:val="28"/>
                <w:szCs w:val="28"/>
              </w:rPr>
              <w:t>Father, Son and Holy Spirit,</w:t>
            </w:r>
          </w:p>
          <w:p w:rsidR="00670F8D" w:rsidRPr="009C11AB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41207D">
              <w:rPr>
                <w:rFonts w:ascii="Arial" w:hAnsi="Arial" w:cs="Arial"/>
                <w:sz w:val="28"/>
                <w:szCs w:val="28"/>
              </w:rPr>
              <w:t>ne</w:t>
            </w:r>
            <w:proofErr w:type="gramEnd"/>
            <w:r w:rsidRPr="0041207D">
              <w:rPr>
                <w:rFonts w:ascii="Arial" w:hAnsi="Arial" w:cs="Arial"/>
                <w:sz w:val="28"/>
                <w:szCs w:val="28"/>
              </w:rPr>
              <w:t xml:space="preserve"> God, now and for ever.</w:t>
            </w:r>
          </w:p>
          <w:p w:rsidR="00BC4630" w:rsidRPr="007A1CBC" w:rsidRDefault="00C075A4" w:rsidP="00670F8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93B1E">
              <w:rPr>
                <w:rFonts w:ascii="Arial" w:hAnsi="Arial" w:cs="Arial"/>
                <w:i/>
                <w:sz w:val="28"/>
                <w:szCs w:val="28"/>
              </w:rPr>
              <w:t>Amen</w:t>
            </w:r>
            <w:r w:rsidR="00A524B0" w:rsidRPr="00893B1E"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Pr="00893B1E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3" w:rsidRDefault="003B200B" w:rsidP="00DF0817">
            <w:pPr>
              <w:spacing w:after="0" w:line="240" w:lineRule="auto"/>
              <w:rPr>
                <w:rFonts w:ascii="Arial" w:hAnsi="Arial" w:cs="Arial"/>
                <w:b/>
                <w:color w:val="00339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3399"/>
                <w:sz w:val="32"/>
                <w:szCs w:val="32"/>
              </w:rPr>
              <w:t>Post-Communion Prayer</w:t>
            </w:r>
            <w:r w:rsidR="00AA1F13">
              <w:rPr>
                <w:rFonts w:ascii="Arial" w:hAnsi="Arial" w:cs="Arial"/>
                <w:b/>
                <w:color w:val="003399"/>
                <w:sz w:val="32"/>
                <w:szCs w:val="32"/>
              </w:rPr>
              <w:t xml:space="preserve"> </w:t>
            </w:r>
          </w:p>
          <w:p w:rsidR="0041207D" w:rsidRPr="0041207D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207D">
              <w:rPr>
                <w:rFonts w:ascii="Arial" w:hAnsi="Arial" w:cs="Arial"/>
                <w:sz w:val="28"/>
                <w:szCs w:val="28"/>
              </w:rPr>
              <w:t>Almighty and eternal God,</w:t>
            </w:r>
          </w:p>
          <w:p w:rsidR="0041207D" w:rsidRPr="0041207D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207D">
              <w:rPr>
                <w:rFonts w:ascii="Arial" w:hAnsi="Arial" w:cs="Arial"/>
                <w:sz w:val="28"/>
                <w:szCs w:val="28"/>
              </w:rPr>
              <w:t>you have revealed yourself as Father, Son and Holy Spirit,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1207D">
              <w:rPr>
                <w:rFonts w:ascii="Arial" w:hAnsi="Arial" w:cs="Arial"/>
                <w:sz w:val="28"/>
                <w:szCs w:val="28"/>
              </w:rPr>
              <w:t>and live and reign in the perfect unity of love: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1207D">
              <w:rPr>
                <w:rFonts w:ascii="Arial" w:hAnsi="Arial" w:cs="Arial"/>
                <w:sz w:val="28"/>
                <w:szCs w:val="28"/>
              </w:rPr>
              <w:t>hold us firm in this faith, that we may know you in all your ways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1207D">
              <w:rPr>
                <w:rFonts w:ascii="Arial" w:hAnsi="Arial" w:cs="Arial"/>
                <w:sz w:val="28"/>
                <w:szCs w:val="28"/>
              </w:rPr>
              <w:t>and evermore rejoice in your eternal glory,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1207D">
              <w:rPr>
                <w:rFonts w:ascii="Arial" w:hAnsi="Arial" w:cs="Arial"/>
                <w:sz w:val="28"/>
                <w:szCs w:val="28"/>
              </w:rPr>
              <w:t>who are three Persons yet one God,</w:t>
            </w:r>
          </w:p>
          <w:p w:rsidR="009C11AB" w:rsidRPr="0041207D" w:rsidRDefault="0041207D" w:rsidP="004120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1207D">
              <w:rPr>
                <w:rFonts w:ascii="Arial" w:hAnsi="Arial" w:cs="Arial"/>
                <w:sz w:val="28"/>
                <w:szCs w:val="28"/>
              </w:rPr>
              <w:t>now</w:t>
            </w:r>
            <w:proofErr w:type="gramEnd"/>
            <w:r w:rsidRPr="0041207D">
              <w:rPr>
                <w:rFonts w:ascii="Arial" w:hAnsi="Arial" w:cs="Arial"/>
                <w:sz w:val="28"/>
                <w:szCs w:val="28"/>
              </w:rPr>
              <w:t xml:space="preserve"> and for ever.</w:t>
            </w:r>
            <w:r w:rsidR="009C11AB" w:rsidRPr="0041207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C4149" w:rsidRPr="00FA6B5A" w:rsidRDefault="004165E5" w:rsidP="009C11AB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893B1E">
              <w:rPr>
                <w:rFonts w:ascii="Arial" w:hAnsi="Arial" w:cs="Arial"/>
                <w:i/>
                <w:sz w:val="28"/>
                <w:szCs w:val="28"/>
              </w:rPr>
              <w:t>Amen</w:t>
            </w:r>
            <w:r w:rsidR="008D3255" w:rsidRPr="00893B1E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="008D3255" w:rsidRPr="00327C08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A56B8" w:rsidRPr="00327C08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</w:tr>
    </w:tbl>
    <w:p w:rsidR="00F02313" w:rsidRPr="00041B74" w:rsidRDefault="00041B74" w:rsidP="003903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519"/>
        <w:gridCol w:w="6641"/>
      </w:tblGrid>
      <w:tr w:rsidR="003903F2" w:rsidRPr="00440FC1" w:rsidTr="005B1ABA">
        <w:trPr>
          <w:trHeight w:val="48"/>
        </w:trPr>
        <w:tc>
          <w:tcPr>
            <w:tcW w:w="10841" w:type="dxa"/>
            <w:gridSpan w:val="3"/>
          </w:tcPr>
          <w:p w:rsidR="00552886" w:rsidRDefault="00552886" w:rsidP="00E02923">
            <w:pPr>
              <w:spacing w:after="0" w:line="240" w:lineRule="auto"/>
              <w:rPr>
                <w:rFonts w:ascii="Arial" w:eastAsia="Times New Roman" w:hAnsi="Arial" w:cs="Arial"/>
                <w:b/>
                <w:color w:val="003399"/>
                <w:sz w:val="28"/>
                <w:szCs w:val="28"/>
                <w:lang w:eastAsia="en-GB"/>
              </w:rPr>
            </w:pPr>
          </w:p>
          <w:p w:rsidR="00131A3E" w:rsidRDefault="00131A3E" w:rsidP="00E02923">
            <w:pPr>
              <w:spacing w:after="0" w:line="240" w:lineRule="auto"/>
              <w:rPr>
                <w:rFonts w:ascii="Arial" w:eastAsia="Times New Roman" w:hAnsi="Arial" w:cs="Arial"/>
                <w:b/>
                <w:color w:val="003399"/>
                <w:sz w:val="28"/>
                <w:szCs w:val="28"/>
                <w:lang w:eastAsia="en-GB"/>
              </w:rPr>
            </w:pPr>
          </w:p>
          <w:p w:rsidR="003903F2" w:rsidRPr="00440FC1" w:rsidRDefault="003903F2" w:rsidP="00E02923">
            <w:pPr>
              <w:spacing w:after="0" w:line="240" w:lineRule="auto"/>
              <w:rPr>
                <w:rFonts w:ascii="Arial" w:eastAsia="Times New Roman" w:hAnsi="Arial" w:cs="Arial"/>
                <w:b/>
                <w:color w:val="003399"/>
                <w:sz w:val="28"/>
                <w:szCs w:val="28"/>
                <w:lang w:eastAsia="en-GB"/>
              </w:rPr>
            </w:pPr>
            <w:r w:rsidRPr="00440FC1">
              <w:rPr>
                <w:rFonts w:ascii="Arial" w:eastAsia="Times New Roman" w:hAnsi="Arial" w:cs="Arial"/>
                <w:b/>
                <w:color w:val="003399"/>
                <w:sz w:val="28"/>
                <w:szCs w:val="28"/>
                <w:lang w:eastAsia="en-GB"/>
              </w:rPr>
              <w:t xml:space="preserve">FOR OUR PRAYERS THIS WEEK </w:t>
            </w:r>
          </w:p>
          <w:p w:rsidR="0041207D" w:rsidRDefault="005D2D14" w:rsidP="005B510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0D07">
              <w:rPr>
                <w:rFonts w:ascii="Arial" w:hAnsi="Arial" w:cs="Arial"/>
                <w:b/>
                <w:sz w:val="28"/>
                <w:szCs w:val="28"/>
              </w:rPr>
              <w:t>For the World:</w:t>
            </w:r>
            <w:r w:rsidR="00DA7FE3" w:rsidRPr="00E50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3D16">
              <w:rPr>
                <w:rFonts w:ascii="Arial" w:hAnsi="Arial" w:cs="Arial"/>
                <w:sz w:val="28"/>
                <w:szCs w:val="28"/>
              </w:rPr>
              <w:t>Please</w:t>
            </w:r>
            <w:r w:rsidR="00EB74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401">
              <w:rPr>
                <w:rFonts w:ascii="Arial" w:hAnsi="Arial" w:cs="Arial"/>
                <w:sz w:val="28"/>
                <w:szCs w:val="28"/>
              </w:rPr>
              <w:t xml:space="preserve">continue to </w:t>
            </w:r>
            <w:r w:rsidR="00EB7400">
              <w:rPr>
                <w:rFonts w:ascii="Arial" w:hAnsi="Arial" w:cs="Arial"/>
                <w:sz w:val="28"/>
                <w:szCs w:val="28"/>
              </w:rPr>
              <w:t>pray for</w:t>
            </w:r>
            <w:r w:rsidR="004C773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401">
              <w:rPr>
                <w:rFonts w:ascii="Arial" w:hAnsi="Arial" w:cs="Arial"/>
                <w:sz w:val="28"/>
                <w:szCs w:val="28"/>
              </w:rPr>
              <w:t>all those affected by the terror attack</w:t>
            </w:r>
            <w:r w:rsidR="0041207D">
              <w:rPr>
                <w:rFonts w:ascii="Arial" w:hAnsi="Arial" w:cs="Arial"/>
                <w:sz w:val="28"/>
                <w:szCs w:val="28"/>
              </w:rPr>
              <w:t>s and for the recently elected Prime Minister.</w:t>
            </w:r>
          </w:p>
          <w:p w:rsidR="006E76D1" w:rsidRPr="00E50D07" w:rsidRDefault="003903F2" w:rsidP="005B510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0D07">
              <w:rPr>
                <w:rFonts w:ascii="Arial" w:hAnsi="Arial" w:cs="Arial"/>
                <w:b/>
                <w:sz w:val="28"/>
                <w:szCs w:val="28"/>
              </w:rPr>
              <w:t>For the sick</w:t>
            </w:r>
            <w:r w:rsidRPr="00E50D07">
              <w:rPr>
                <w:rFonts w:ascii="Arial" w:hAnsi="Arial" w:cs="Arial"/>
                <w:sz w:val="28"/>
                <w:szCs w:val="28"/>
              </w:rPr>
              <w:t>:</w:t>
            </w:r>
            <w:r w:rsidR="00E57F4F" w:rsidRPr="00E50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45FF" w:rsidRPr="00E50D07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 w:rsidR="00E021A6" w:rsidRPr="00E50D07">
              <w:rPr>
                <w:rFonts w:ascii="Arial" w:hAnsi="Arial" w:cs="Arial"/>
                <w:sz w:val="28"/>
                <w:szCs w:val="28"/>
              </w:rPr>
              <w:t xml:space="preserve">continue to </w:t>
            </w:r>
            <w:r w:rsidR="009B45FF" w:rsidRPr="00E50D07">
              <w:rPr>
                <w:rFonts w:ascii="Arial" w:hAnsi="Arial" w:cs="Arial"/>
                <w:sz w:val="28"/>
                <w:szCs w:val="28"/>
              </w:rPr>
              <w:t xml:space="preserve">pray for </w:t>
            </w:r>
            <w:r w:rsidR="00834DA9">
              <w:rPr>
                <w:rFonts w:ascii="Arial" w:hAnsi="Arial" w:cs="Arial"/>
                <w:sz w:val="28"/>
                <w:szCs w:val="28"/>
              </w:rPr>
              <w:t>b</w:t>
            </w:r>
            <w:r w:rsidR="00C87C11" w:rsidRPr="00E50D07">
              <w:rPr>
                <w:rFonts w:ascii="Arial" w:hAnsi="Arial" w:cs="Arial"/>
                <w:sz w:val="28"/>
                <w:szCs w:val="28"/>
              </w:rPr>
              <w:t>aby Tobias (and his parents Katy and Isaac)</w:t>
            </w:r>
            <w:r w:rsidR="00834DA9" w:rsidRPr="00E50D07">
              <w:rPr>
                <w:rFonts w:ascii="Arial" w:hAnsi="Arial" w:cs="Arial"/>
                <w:sz w:val="28"/>
                <w:szCs w:val="28"/>
              </w:rPr>
              <w:t>,</w:t>
            </w:r>
            <w:r w:rsidR="00834DA9" w:rsidRPr="00E50D0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Joel</w:t>
            </w:r>
            <w:r w:rsidR="00625ADD" w:rsidRPr="00E50D0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="00625ADD" w:rsidRPr="00E50D0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Murray</w:t>
            </w:r>
            <w:r w:rsidR="00EA668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7945B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</w:t>
            </w:r>
            <w:proofErr w:type="gramEnd"/>
            <w:r w:rsidR="007945B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EA668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Anna </w:t>
            </w:r>
            <w:proofErr w:type="spellStart"/>
            <w:r w:rsidR="00EA668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Drysdale</w:t>
            </w:r>
            <w:proofErr w:type="spellEnd"/>
            <w:r w:rsidR="007945B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and Alison Harris</w:t>
            </w:r>
            <w:r w:rsidR="00625ADD" w:rsidRPr="00E50D0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. </w:t>
            </w:r>
            <w:r w:rsidRPr="00E50D07">
              <w:rPr>
                <w:rFonts w:ascii="Arial" w:hAnsi="Arial" w:cs="Arial"/>
                <w:sz w:val="28"/>
                <w:szCs w:val="28"/>
              </w:rPr>
              <w:t>Pl</w:t>
            </w:r>
            <w:r w:rsidR="00495929" w:rsidRPr="00E50D07">
              <w:rPr>
                <w:rFonts w:ascii="Arial" w:hAnsi="Arial" w:cs="Arial"/>
                <w:sz w:val="28"/>
                <w:szCs w:val="28"/>
              </w:rPr>
              <w:t>ease pray for those in hospital.</w:t>
            </w:r>
          </w:p>
          <w:p w:rsidR="00EB7400" w:rsidRPr="00EB7400" w:rsidRDefault="00EB7400" w:rsidP="00BB569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the bereaved:</w:t>
            </w:r>
            <w:r>
              <w:rPr>
                <w:rFonts w:ascii="Arial" w:hAnsi="Arial" w:cs="Arial"/>
                <w:sz w:val="28"/>
                <w:szCs w:val="28"/>
              </w:rPr>
              <w:t xml:space="preserve"> For the family and friends of</w:t>
            </w:r>
            <w:r w:rsidR="00BC4000">
              <w:rPr>
                <w:rFonts w:ascii="Arial" w:hAnsi="Arial" w:cs="Arial"/>
                <w:sz w:val="28"/>
                <w:szCs w:val="28"/>
              </w:rPr>
              <w:t xml:space="preserve"> Miles </w:t>
            </w:r>
            <w:proofErr w:type="spellStart"/>
            <w:r w:rsidR="00BC4000">
              <w:rPr>
                <w:rFonts w:ascii="Arial" w:hAnsi="Arial" w:cs="Arial"/>
                <w:sz w:val="28"/>
                <w:szCs w:val="28"/>
              </w:rPr>
              <w:t>Cowie</w:t>
            </w:r>
            <w:proofErr w:type="spellEnd"/>
            <w:r w:rsidR="00BC4000">
              <w:rPr>
                <w:rFonts w:ascii="Arial" w:hAnsi="Arial" w:cs="Arial"/>
                <w:sz w:val="28"/>
                <w:szCs w:val="28"/>
              </w:rPr>
              <w:t xml:space="preserve"> and Joan Jones (funeral Monday 19</w:t>
            </w:r>
            <w:r w:rsidR="00BC4000" w:rsidRPr="00BC400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BC4000">
              <w:rPr>
                <w:rFonts w:ascii="Arial" w:hAnsi="Arial" w:cs="Arial"/>
                <w:sz w:val="28"/>
                <w:szCs w:val="28"/>
              </w:rPr>
              <w:t xml:space="preserve"> June 2pm at St. </w:t>
            </w:r>
            <w:proofErr w:type="spellStart"/>
            <w:r w:rsidR="00BC4000">
              <w:rPr>
                <w:rFonts w:ascii="Arial" w:hAnsi="Arial" w:cs="Arial"/>
                <w:sz w:val="28"/>
                <w:szCs w:val="28"/>
              </w:rPr>
              <w:t>Bartholomews</w:t>
            </w:r>
            <w:proofErr w:type="spellEnd"/>
            <w:r w:rsidR="00BC400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:rsidR="00670F8D" w:rsidRDefault="00A3175D" w:rsidP="00BB569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50D07">
              <w:rPr>
                <w:rFonts w:ascii="Arial" w:hAnsi="Arial" w:cs="Arial"/>
                <w:b/>
                <w:sz w:val="28"/>
                <w:szCs w:val="28"/>
              </w:rPr>
              <w:t>For the parish:</w:t>
            </w:r>
            <w:r w:rsidR="00570E86" w:rsidRPr="00E50D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C11AB" w:rsidRPr="00691311">
              <w:rPr>
                <w:rFonts w:ascii="Arial" w:hAnsi="Arial" w:cs="Arial"/>
                <w:sz w:val="28"/>
                <w:szCs w:val="28"/>
              </w:rPr>
              <w:t xml:space="preserve">Please pray for </w:t>
            </w:r>
            <w:r w:rsidR="00986A3C">
              <w:rPr>
                <w:rFonts w:ascii="Arial" w:hAnsi="Arial" w:cs="Arial"/>
                <w:sz w:val="28"/>
                <w:szCs w:val="28"/>
              </w:rPr>
              <w:t xml:space="preserve">John </w:t>
            </w:r>
            <w:proofErr w:type="spellStart"/>
            <w:r w:rsidR="00986A3C">
              <w:rPr>
                <w:rFonts w:ascii="Arial" w:hAnsi="Arial" w:cs="Arial"/>
                <w:sz w:val="28"/>
                <w:szCs w:val="28"/>
              </w:rPr>
              <w:t>Walkup</w:t>
            </w:r>
            <w:proofErr w:type="spellEnd"/>
            <w:r w:rsidR="009C11AB" w:rsidRPr="00691311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 w:rsidR="00986A3C">
              <w:rPr>
                <w:rFonts w:ascii="Arial" w:hAnsi="Arial" w:cs="Arial"/>
                <w:sz w:val="28"/>
                <w:szCs w:val="28"/>
              </w:rPr>
              <w:t>Sophie Nieto-Hearn</w:t>
            </w:r>
            <w:r w:rsidR="009C11AB" w:rsidRPr="0069131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86A3C">
              <w:rPr>
                <w:rFonts w:ascii="Arial" w:hAnsi="Arial" w:cs="Arial"/>
                <w:sz w:val="28"/>
                <w:szCs w:val="28"/>
              </w:rPr>
              <w:t xml:space="preserve">Graham Crawford </w:t>
            </w:r>
            <w:r w:rsidR="00706BB4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="00986A3C">
              <w:rPr>
                <w:rFonts w:ascii="Arial" w:hAnsi="Arial" w:cs="Arial"/>
                <w:sz w:val="28"/>
                <w:szCs w:val="28"/>
              </w:rPr>
              <w:t xml:space="preserve">Angela Fling </w:t>
            </w:r>
            <w:r w:rsidR="009C11AB" w:rsidRPr="00691311">
              <w:rPr>
                <w:rFonts w:ascii="Arial" w:hAnsi="Arial" w:cs="Arial"/>
                <w:sz w:val="28"/>
                <w:szCs w:val="28"/>
              </w:rPr>
              <w:t>having their Banns read today at St. Bartholomew’s</w:t>
            </w:r>
            <w:r w:rsidR="00A644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207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C2100A">
              <w:rPr>
                <w:rFonts w:ascii="Arial" w:hAnsi="Arial" w:cs="Arial"/>
                <w:sz w:val="28"/>
                <w:szCs w:val="28"/>
              </w:rPr>
              <w:t xml:space="preserve">Also pray </w:t>
            </w:r>
            <w:r w:rsidR="008E0217">
              <w:rPr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 w:rsidR="008E0217">
              <w:rPr>
                <w:rFonts w:ascii="Arial" w:hAnsi="Arial" w:cs="Arial"/>
                <w:sz w:val="28"/>
                <w:szCs w:val="28"/>
              </w:rPr>
              <w:t>Nyla</w:t>
            </w:r>
            <w:proofErr w:type="spellEnd"/>
            <w:r w:rsidR="00C2100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2100A">
              <w:rPr>
                <w:rFonts w:ascii="Arial" w:hAnsi="Arial" w:cs="Arial"/>
                <w:sz w:val="28"/>
                <w:szCs w:val="28"/>
              </w:rPr>
              <w:t>Esme</w:t>
            </w:r>
            <w:proofErr w:type="spellEnd"/>
            <w:r w:rsidR="00C2100A">
              <w:rPr>
                <w:rFonts w:ascii="Arial" w:hAnsi="Arial" w:cs="Arial"/>
                <w:sz w:val="28"/>
                <w:szCs w:val="28"/>
              </w:rPr>
              <w:t xml:space="preserve"> Hodge Jones getting baptised </w:t>
            </w:r>
            <w:r w:rsidR="0041207D">
              <w:rPr>
                <w:rFonts w:ascii="Arial" w:hAnsi="Arial" w:cs="Arial"/>
                <w:sz w:val="28"/>
                <w:szCs w:val="28"/>
              </w:rPr>
              <w:t>today.</w:t>
            </w:r>
          </w:p>
          <w:p w:rsidR="004B1670" w:rsidRPr="00CD6B31" w:rsidRDefault="004B1670" w:rsidP="0041207D">
            <w:pPr>
              <w:spacing w:after="0" w:line="240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057B02">
              <w:rPr>
                <w:rFonts w:ascii="Arial" w:hAnsi="Arial" w:cs="Arial"/>
                <w:b/>
                <w:sz w:val="28"/>
                <w:szCs w:val="28"/>
              </w:rPr>
              <w:t xml:space="preserve">From the Anglican </w:t>
            </w:r>
            <w:r w:rsidR="00057B02" w:rsidRPr="00057B02">
              <w:rPr>
                <w:rFonts w:ascii="Arial" w:hAnsi="Arial" w:cs="Arial"/>
                <w:b/>
                <w:sz w:val="28"/>
                <w:szCs w:val="28"/>
              </w:rPr>
              <w:t>Prayer Cycle</w:t>
            </w:r>
            <w:r w:rsidR="00057B02">
              <w:rPr>
                <w:rFonts w:ascii="Arial" w:hAnsi="Arial" w:cs="Arial"/>
                <w:sz w:val="28"/>
                <w:szCs w:val="28"/>
              </w:rPr>
              <w:t>:</w:t>
            </w:r>
            <w:r w:rsidR="00986A3C" w:rsidRPr="00986A3C">
              <w:rPr>
                <w:rFonts w:ascii="ArialMT" w:hAnsi="ArialMT"/>
                <w:color w:val="231F20"/>
                <w:sz w:val="16"/>
                <w:szCs w:val="16"/>
              </w:rPr>
              <w:t xml:space="preserve"> </w:t>
            </w:r>
            <w:r w:rsidR="0041207D" w:rsidRPr="0041207D">
              <w:rPr>
                <w:rFonts w:ascii="Arial" w:hAnsi="Arial" w:cs="Arial"/>
                <w:color w:val="231F20"/>
                <w:sz w:val="28"/>
                <w:szCs w:val="28"/>
              </w:rPr>
              <w:t>Those to be ordained priest by</w:t>
            </w:r>
            <w:r w:rsidR="00CD6B31">
              <w:rPr>
                <w:rFonts w:ascii="Arial" w:hAnsi="Arial" w:cs="Arial"/>
                <w:color w:val="231F20"/>
                <w:sz w:val="28"/>
                <w:szCs w:val="28"/>
              </w:rPr>
              <w:t xml:space="preserve"> </w:t>
            </w:r>
            <w:r w:rsidR="0041207D" w:rsidRPr="0041207D">
              <w:rPr>
                <w:rFonts w:ascii="Arial" w:hAnsi="Arial" w:cs="Arial"/>
                <w:color w:val="231F20"/>
                <w:sz w:val="28"/>
                <w:szCs w:val="28"/>
              </w:rPr>
              <w:t>Bishop Peter next Saturday and</w:t>
            </w:r>
            <w:r w:rsidR="0041207D">
              <w:rPr>
                <w:rFonts w:ascii="Arial" w:hAnsi="Arial" w:cs="Arial"/>
                <w:color w:val="231F20"/>
                <w:sz w:val="28"/>
                <w:szCs w:val="28"/>
              </w:rPr>
              <w:t xml:space="preserve"> </w:t>
            </w:r>
            <w:r w:rsidR="0041207D" w:rsidRPr="0041207D">
              <w:rPr>
                <w:rFonts w:ascii="Arial" w:hAnsi="Arial" w:cs="Arial"/>
                <w:color w:val="231F20"/>
                <w:sz w:val="28"/>
                <w:szCs w:val="28"/>
              </w:rPr>
              <w:t xml:space="preserve">the parishes in which </w:t>
            </w:r>
            <w:r w:rsidR="0041207D">
              <w:rPr>
                <w:rFonts w:ascii="Arial" w:hAnsi="Arial" w:cs="Arial"/>
                <w:color w:val="231F20"/>
                <w:sz w:val="28"/>
                <w:szCs w:val="28"/>
              </w:rPr>
              <w:t xml:space="preserve">serve, </w:t>
            </w:r>
            <w:r w:rsidR="00CD6B31" w:rsidRPr="00CD6B31">
              <w:rPr>
                <w:rFonts w:ascii="Arial" w:hAnsi="Arial" w:cs="Arial"/>
                <w:color w:val="231F20"/>
                <w:sz w:val="28"/>
                <w:szCs w:val="28"/>
              </w:rPr>
              <w:t>Pray for the ministry given into their charge and for the communities in</w:t>
            </w:r>
            <w:r w:rsidR="00CD6B31">
              <w:rPr>
                <w:rFonts w:ascii="Arial" w:hAnsi="Arial" w:cs="Arial"/>
                <w:color w:val="231F20"/>
                <w:sz w:val="28"/>
                <w:szCs w:val="28"/>
              </w:rPr>
              <w:t xml:space="preserve"> </w:t>
            </w:r>
            <w:r w:rsidR="00CD6B31" w:rsidRPr="00CD6B31">
              <w:rPr>
                <w:rFonts w:ascii="Arial" w:hAnsi="Arial" w:cs="Arial"/>
                <w:color w:val="231F20"/>
                <w:sz w:val="28"/>
                <w:szCs w:val="28"/>
              </w:rPr>
              <w:t>which they minister</w:t>
            </w:r>
          </w:p>
          <w:p w:rsidR="001323CC" w:rsidRPr="00CD6B31" w:rsidRDefault="00057B02" w:rsidP="00A61884">
            <w:pPr>
              <w:spacing w:after="0" w:line="240" w:lineRule="auto"/>
              <w:rPr>
                <w:rFonts w:ascii="Arial" w:hAnsi="Arial" w:cs="Arial"/>
                <w:color w:val="231F20"/>
                <w:sz w:val="28"/>
                <w:szCs w:val="28"/>
              </w:rPr>
            </w:pPr>
            <w:r w:rsidRPr="00F27370">
              <w:rPr>
                <w:rFonts w:ascii="Arial" w:hAnsi="Arial" w:cs="Arial"/>
                <w:b/>
                <w:sz w:val="28"/>
                <w:szCs w:val="28"/>
              </w:rPr>
              <w:t>From the Diocesan Prayer Cycle</w:t>
            </w:r>
            <w:r w:rsidR="00670F8D" w:rsidRPr="00CD6B31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CD6B31" w:rsidRPr="00CD6B31">
              <w:rPr>
                <w:rFonts w:ascii="Arial" w:hAnsi="Arial" w:cs="Arial"/>
                <w:i/>
                <w:iCs/>
                <w:color w:val="231F20"/>
                <w:sz w:val="28"/>
                <w:szCs w:val="28"/>
              </w:rPr>
              <w:t xml:space="preserve">Bishop Barry </w:t>
            </w:r>
            <w:proofErr w:type="spellStart"/>
            <w:r w:rsidR="00CD6B31" w:rsidRPr="00CD6B31">
              <w:rPr>
                <w:rFonts w:ascii="Arial" w:hAnsi="Arial" w:cs="Arial"/>
                <w:i/>
                <w:iCs/>
                <w:color w:val="231F20"/>
                <w:sz w:val="28"/>
                <w:szCs w:val="28"/>
              </w:rPr>
              <w:t>Beisner</w:t>
            </w:r>
            <w:proofErr w:type="spellEnd"/>
            <w:r w:rsidR="00CD6B31" w:rsidRPr="00CD6B31">
              <w:rPr>
                <w:rFonts w:ascii="Arial" w:hAnsi="Arial" w:cs="Arial"/>
                <w:i/>
                <w:iCs/>
                <w:color w:val="231F20"/>
                <w:sz w:val="28"/>
                <w:szCs w:val="28"/>
              </w:rPr>
              <w:t xml:space="preserve">, Northern California (VIII, The Episcopal </w:t>
            </w:r>
            <w:proofErr w:type="spellStart"/>
            <w:r w:rsidR="00CD6B31" w:rsidRPr="00CD6B31">
              <w:rPr>
                <w:rFonts w:ascii="Arial" w:hAnsi="Arial" w:cs="Arial"/>
                <w:i/>
                <w:iCs/>
                <w:color w:val="231F20"/>
                <w:sz w:val="28"/>
                <w:szCs w:val="28"/>
              </w:rPr>
              <w:t>Church,USA</w:t>
            </w:r>
            <w:proofErr w:type="spellEnd"/>
            <w:r w:rsidR="00CD6B31" w:rsidRPr="00CD6B31">
              <w:rPr>
                <w:rFonts w:ascii="Arial" w:hAnsi="Arial" w:cs="Arial"/>
                <w:i/>
                <w:iCs/>
                <w:color w:val="231F20"/>
                <w:sz w:val="28"/>
                <w:szCs w:val="28"/>
              </w:rPr>
              <w:t>)</w:t>
            </w:r>
            <w:r w:rsidR="00CD6B31" w:rsidRPr="00CD6B3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23CC" w:rsidRPr="00CD6B31" w:rsidRDefault="001323CC" w:rsidP="00A61884">
            <w:pPr>
              <w:spacing w:after="0" w:line="240" w:lineRule="auto"/>
              <w:rPr>
                <w:rFonts w:ascii="Arial" w:hAnsi="Arial" w:cs="Arial"/>
                <w:color w:val="231F20"/>
                <w:sz w:val="28"/>
                <w:szCs w:val="28"/>
              </w:rPr>
            </w:pPr>
          </w:p>
          <w:p w:rsidR="00670F8D" w:rsidRDefault="00670F8D" w:rsidP="00A61884">
            <w:pPr>
              <w:spacing w:after="0" w:line="240" w:lineRule="auto"/>
              <w:rPr>
                <w:rFonts w:ascii="Arial Narrow" w:hAnsi="Arial Narrow" w:cs="Arial"/>
                <w:color w:val="231F20"/>
                <w:sz w:val="26"/>
                <w:szCs w:val="26"/>
              </w:rPr>
            </w:pPr>
          </w:p>
          <w:p w:rsidR="00A64401" w:rsidRDefault="00A64401" w:rsidP="00A61884">
            <w:pPr>
              <w:spacing w:after="0" w:line="240" w:lineRule="auto"/>
              <w:rPr>
                <w:rFonts w:ascii="Arial Narrow" w:hAnsi="Arial Narrow" w:cs="Arial"/>
                <w:color w:val="231F20"/>
                <w:sz w:val="26"/>
                <w:szCs w:val="26"/>
              </w:rPr>
            </w:pPr>
          </w:p>
          <w:p w:rsidR="00A64401" w:rsidRDefault="00A64401" w:rsidP="00A61884">
            <w:pPr>
              <w:spacing w:after="0" w:line="240" w:lineRule="auto"/>
              <w:rPr>
                <w:rFonts w:ascii="Arial Narrow" w:hAnsi="Arial Narrow" w:cs="Arial"/>
                <w:color w:val="231F20"/>
                <w:sz w:val="26"/>
                <w:szCs w:val="26"/>
              </w:rPr>
            </w:pPr>
          </w:p>
          <w:p w:rsidR="001323CC" w:rsidRDefault="001323CC" w:rsidP="00A61884">
            <w:pPr>
              <w:spacing w:after="0" w:line="240" w:lineRule="auto"/>
              <w:rPr>
                <w:rFonts w:ascii="Arial Narrow" w:hAnsi="Arial Narrow" w:cs="Arial"/>
                <w:color w:val="231F20"/>
                <w:sz w:val="26"/>
                <w:szCs w:val="26"/>
              </w:rPr>
            </w:pPr>
          </w:p>
          <w:p w:rsidR="00986A3C" w:rsidRDefault="00986A3C" w:rsidP="00A61884">
            <w:pPr>
              <w:spacing w:after="0" w:line="240" w:lineRule="auto"/>
              <w:rPr>
                <w:rFonts w:ascii="Arial Narrow" w:hAnsi="Arial Narrow" w:cs="Arial"/>
                <w:color w:val="231F20"/>
                <w:sz w:val="26"/>
                <w:szCs w:val="26"/>
              </w:rPr>
            </w:pPr>
          </w:p>
          <w:p w:rsidR="00986A3C" w:rsidRDefault="00986A3C" w:rsidP="00A61884">
            <w:pPr>
              <w:spacing w:after="0" w:line="240" w:lineRule="auto"/>
              <w:rPr>
                <w:rFonts w:ascii="Arial Narrow" w:hAnsi="Arial Narrow" w:cs="Arial"/>
                <w:color w:val="231F20"/>
                <w:sz w:val="26"/>
                <w:szCs w:val="26"/>
              </w:rPr>
            </w:pPr>
          </w:p>
          <w:p w:rsidR="006209C2" w:rsidRPr="005B7AF1" w:rsidRDefault="006209C2" w:rsidP="00A61884">
            <w:pPr>
              <w:spacing w:after="0" w:line="240" w:lineRule="auto"/>
              <w:rPr>
                <w:rFonts w:ascii="Arial Narrow" w:hAnsi="Arial Narrow" w:cs="Arial"/>
                <w:color w:val="231F20"/>
                <w:sz w:val="26"/>
                <w:szCs w:val="26"/>
              </w:rPr>
            </w:pPr>
          </w:p>
        </w:tc>
      </w:tr>
      <w:tr w:rsidR="003903F2" w:rsidRPr="005066C3" w:rsidTr="005B1ABA">
        <w:trPr>
          <w:trHeight w:val="2"/>
        </w:trPr>
        <w:tc>
          <w:tcPr>
            <w:tcW w:w="10841" w:type="dxa"/>
            <w:gridSpan w:val="3"/>
          </w:tcPr>
          <w:p w:rsidR="003903F2" w:rsidRDefault="003903F2" w:rsidP="005B1AB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3399"/>
                <w:sz w:val="32"/>
                <w:szCs w:val="32"/>
                <w:lang w:eastAsia="en-GB"/>
              </w:rPr>
            </w:pPr>
            <w:r w:rsidRPr="005066C3">
              <w:rPr>
                <w:rFonts w:ascii="Arial Narrow" w:eastAsia="Times New Roman" w:hAnsi="Arial Narrow" w:cs="Arial"/>
                <w:b/>
                <w:color w:val="003399"/>
                <w:sz w:val="32"/>
                <w:szCs w:val="32"/>
                <w:lang w:eastAsia="en-GB"/>
              </w:rPr>
              <w:lastRenderedPageBreak/>
              <w:t xml:space="preserve">Services TODAY </w:t>
            </w:r>
            <w:r w:rsidR="00FD6422">
              <w:rPr>
                <w:rFonts w:ascii="Arial Narrow" w:eastAsia="Times New Roman" w:hAnsi="Arial Narrow" w:cs="Arial"/>
                <w:b/>
                <w:color w:val="003399"/>
                <w:sz w:val="32"/>
                <w:szCs w:val="32"/>
                <w:lang w:eastAsia="en-GB"/>
              </w:rPr>
              <w:t xml:space="preserve">– </w:t>
            </w:r>
            <w:r w:rsidR="00CD6B31">
              <w:rPr>
                <w:rFonts w:ascii="Arial Narrow" w:eastAsia="Times New Roman" w:hAnsi="Arial Narrow" w:cs="Arial"/>
                <w:b/>
                <w:color w:val="003399"/>
                <w:sz w:val="32"/>
                <w:szCs w:val="32"/>
                <w:lang w:eastAsia="en-GB"/>
              </w:rPr>
              <w:t>Trinity</w:t>
            </w:r>
          </w:p>
          <w:p w:rsidR="00A13742" w:rsidRPr="005066C3" w:rsidRDefault="00A13742" w:rsidP="005B1A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3399"/>
                <w:sz w:val="32"/>
                <w:szCs w:val="32"/>
                <w:lang w:eastAsia="en-GB"/>
              </w:rPr>
            </w:pPr>
          </w:p>
        </w:tc>
      </w:tr>
      <w:tr w:rsidR="003903F2" w:rsidRPr="005066C3" w:rsidTr="00740271">
        <w:trPr>
          <w:trHeight w:val="2"/>
        </w:trPr>
        <w:tc>
          <w:tcPr>
            <w:tcW w:w="1681" w:type="dxa"/>
          </w:tcPr>
          <w:p w:rsidR="003903F2" w:rsidRPr="005066C3" w:rsidRDefault="003903F2" w:rsidP="00FD64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 w:rsidRPr="005066C3"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8:00 am</w:t>
            </w:r>
          </w:p>
        </w:tc>
        <w:tc>
          <w:tcPr>
            <w:tcW w:w="2519" w:type="dxa"/>
          </w:tcPr>
          <w:p w:rsidR="003903F2" w:rsidRPr="005066C3" w:rsidRDefault="003903F2" w:rsidP="00E23FD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 w:rsidRPr="005066C3"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Holy Communion</w:t>
            </w:r>
          </w:p>
        </w:tc>
        <w:tc>
          <w:tcPr>
            <w:tcW w:w="6641" w:type="dxa"/>
          </w:tcPr>
          <w:p w:rsidR="003903F2" w:rsidRPr="005066C3" w:rsidRDefault="003903F2" w:rsidP="00E23FD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 w:rsidRPr="005066C3"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St Bartholomew’s</w:t>
            </w:r>
          </w:p>
        </w:tc>
      </w:tr>
      <w:tr w:rsidR="00623625" w:rsidRPr="005066C3" w:rsidTr="00740271">
        <w:trPr>
          <w:trHeight w:val="120"/>
        </w:trPr>
        <w:tc>
          <w:tcPr>
            <w:tcW w:w="1681" w:type="dxa"/>
          </w:tcPr>
          <w:p w:rsidR="00FD6422" w:rsidRPr="005066C3" w:rsidRDefault="00A13742" w:rsidP="00A137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9.30 am</w:t>
            </w:r>
          </w:p>
        </w:tc>
        <w:tc>
          <w:tcPr>
            <w:tcW w:w="2519" w:type="dxa"/>
          </w:tcPr>
          <w:p w:rsidR="00FD6422" w:rsidRPr="005066C3" w:rsidRDefault="00CD6B31" w:rsidP="00CD6B31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Holy Communion</w:t>
            </w:r>
          </w:p>
        </w:tc>
        <w:tc>
          <w:tcPr>
            <w:tcW w:w="6641" w:type="dxa"/>
          </w:tcPr>
          <w:p w:rsidR="00FD6422" w:rsidRPr="005066C3" w:rsidRDefault="00A13742" w:rsidP="005B1ABA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St Chad’s</w:t>
            </w:r>
          </w:p>
        </w:tc>
      </w:tr>
      <w:tr w:rsidR="005B1ABA" w:rsidRPr="005066C3" w:rsidTr="00740271">
        <w:trPr>
          <w:trHeight w:val="8"/>
        </w:trPr>
        <w:tc>
          <w:tcPr>
            <w:tcW w:w="1681" w:type="dxa"/>
          </w:tcPr>
          <w:p w:rsidR="005B1ABA" w:rsidRDefault="00A13742" w:rsidP="00FD64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11.15 am</w:t>
            </w:r>
          </w:p>
        </w:tc>
        <w:tc>
          <w:tcPr>
            <w:tcW w:w="2519" w:type="dxa"/>
          </w:tcPr>
          <w:p w:rsidR="005B1ABA" w:rsidRDefault="00CD6B31" w:rsidP="00CD6B31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Morning worship</w:t>
            </w:r>
          </w:p>
        </w:tc>
        <w:tc>
          <w:tcPr>
            <w:tcW w:w="6641" w:type="dxa"/>
          </w:tcPr>
          <w:p w:rsidR="00552957" w:rsidRDefault="00A13742" w:rsidP="0055295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 xml:space="preserve">St. </w:t>
            </w:r>
            <w:r w:rsidR="00AF4A22"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Bartholomew’s</w:t>
            </w:r>
          </w:p>
        </w:tc>
      </w:tr>
      <w:tr w:rsidR="00A13742" w:rsidRPr="005066C3" w:rsidTr="00740271">
        <w:trPr>
          <w:trHeight w:val="5"/>
        </w:trPr>
        <w:tc>
          <w:tcPr>
            <w:tcW w:w="1681" w:type="dxa"/>
          </w:tcPr>
          <w:p w:rsidR="00A13742" w:rsidRDefault="00CD6B31" w:rsidP="00FD64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12.15pm</w:t>
            </w:r>
          </w:p>
        </w:tc>
        <w:tc>
          <w:tcPr>
            <w:tcW w:w="2519" w:type="dxa"/>
          </w:tcPr>
          <w:p w:rsidR="00A13742" w:rsidRDefault="00CD6B31" w:rsidP="00E23FD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Baptism</w:t>
            </w:r>
          </w:p>
        </w:tc>
        <w:tc>
          <w:tcPr>
            <w:tcW w:w="6641" w:type="dxa"/>
          </w:tcPr>
          <w:p w:rsidR="00CD6B31" w:rsidRDefault="00CD6B31" w:rsidP="00CD6B31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St. Bartholomew’s</w:t>
            </w:r>
          </w:p>
        </w:tc>
      </w:tr>
      <w:tr w:rsidR="00CD6B31" w:rsidRPr="005066C3" w:rsidTr="00740271">
        <w:trPr>
          <w:trHeight w:val="5"/>
        </w:trPr>
        <w:tc>
          <w:tcPr>
            <w:tcW w:w="1681" w:type="dxa"/>
          </w:tcPr>
          <w:p w:rsidR="00CD6B31" w:rsidRDefault="00CD6B31" w:rsidP="00FD64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7.15 pm</w:t>
            </w:r>
          </w:p>
        </w:tc>
        <w:tc>
          <w:tcPr>
            <w:tcW w:w="2519" w:type="dxa"/>
          </w:tcPr>
          <w:p w:rsidR="00CD6B31" w:rsidRDefault="00CD6B31" w:rsidP="00E23FD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Multi-Sensory Bible</w:t>
            </w:r>
          </w:p>
        </w:tc>
        <w:tc>
          <w:tcPr>
            <w:tcW w:w="6641" w:type="dxa"/>
          </w:tcPr>
          <w:p w:rsidR="00CD6B31" w:rsidRDefault="00CD6B31" w:rsidP="00CD6B31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St. Chad’s (Paul)</w:t>
            </w:r>
          </w:p>
        </w:tc>
      </w:tr>
    </w:tbl>
    <w:p w:rsidR="00CD6B31" w:rsidRDefault="00CD6B31" w:rsidP="005066C3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</w:p>
    <w:p w:rsidR="008364F5" w:rsidRDefault="008364F5" w:rsidP="005066C3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  <w:r w:rsidRPr="005066C3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Services next week </w:t>
      </w:r>
    </w:p>
    <w:p w:rsidR="00740271" w:rsidRDefault="008364F5" w:rsidP="008364F5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  <w:r w:rsidRPr="005066C3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Wednesday </w:t>
      </w:r>
      <w:proofErr w:type="gramStart"/>
      <w:r w:rsidR="00CD6B31">
        <w:rPr>
          <w:rFonts w:ascii="Arial Narrow" w:eastAsia="Times New Roman" w:hAnsi="Arial Narrow" w:cs="Arial"/>
          <w:b/>
          <w:sz w:val="32"/>
          <w:szCs w:val="32"/>
          <w:lang w:eastAsia="en-GB"/>
        </w:rPr>
        <w:t>14</w:t>
      </w:r>
      <w:r w:rsidR="00CD6B31" w:rsidRPr="00CD6B31">
        <w:rPr>
          <w:rFonts w:ascii="Arial Narrow" w:eastAsia="Times New Roman" w:hAnsi="Arial Narrow" w:cs="Arial"/>
          <w:b/>
          <w:sz w:val="32"/>
          <w:szCs w:val="32"/>
          <w:vertAlign w:val="superscript"/>
          <w:lang w:eastAsia="en-GB"/>
        </w:rPr>
        <w:t>th</w:t>
      </w:r>
      <w:r w:rsidR="00CD6B31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="00986A3C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June</w:t>
      </w:r>
      <w:proofErr w:type="gramEnd"/>
    </w:p>
    <w:p w:rsidR="008364F5" w:rsidRPr="005066C3" w:rsidRDefault="00740271" w:rsidP="008364F5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  <w:r w:rsidRPr="00740271">
        <w:rPr>
          <w:rFonts w:ascii="Arial Narrow" w:eastAsia="Times New Roman" w:hAnsi="Arial Narrow" w:cs="Arial"/>
          <w:sz w:val="32"/>
          <w:szCs w:val="32"/>
          <w:lang w:eastAsia="en-GB"/>
        </w:rPr>
        <w:t xml:space="preserve">10.15 </w:t>
      </w:r>
      <w:proofErr w:type="gramStart"/>
      <w:r w:rsidRPr="00740271">
        <w:rPr>
          <w:rFonts w:ascii="Arial Narrow" w:eastAsia="Times New Roman" w:hAnsi="Arial Narrow" w:cs="Arial"/>
          <w:sz w:val="32"/>
          <w:szCs w:val="32"/>
          <w:lang w:eastAsia="en-GB"/>
        </w:rPr>
        <w:t>am</w:t>
      </w:r>
      <w:proofErr w:type="gramEnd"/>
      <w:r w:rsidR="007F0CC2">
        <w:rPr>
          <w:rFonts w:ascii="Arial Narrow" w:eastAsia="Times New Roman" w:hAnsi="Arial Narrow" w:cs="Arial"/>
          <w:sz w:val="32"/>
          <w:szCs w:val="32"/>
          <w:lang w:eastAsia="en-GB"/>
        </w:rPr>
        <w:tab/>
        <w:t xml:space="preserve">     </w:t>
      </w:r>
      <w:r w:rsidR="008364F5" w:rsidRPr="005066C3">
        <w:rPr>
          <w:rFonts w:ascii="Arial Narrow" w:eastAsia="Times New Roman" w:hAnsi="Arial Narrow" w:cs="Arial"/>
          <w:sz w:val="32"/>
          <w:szCs w:val="32"/>
          <w:lang w:eastAsia="en-GB"/>
        </w:rPr>
        <w:t xml:space="preserve">Holy Communion </w:t>
      </w:r>
      <w:r w:rsidR="007F0CC2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="008364F5" w:rsidRPr="005066C3">
        <w:rPr>
          <w:rFonts w:ascii="Arial Narrow" w:eastAsia="Times New Roman" w:hAnsi="Arial Narrow" w:cs="Arial"/>
          <w:sz w:val="32"/>
          <w:szCs w:val="32"/>
          <w:lang w:eastAsia="en-GB"/>
        </w:rPr>
        <w:t xml:space="preserve">St </w:t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 xml:space="preserve">Chads </w:t>
      </w:r>
    </w:p>
    <w:p w:rsidR="000B36D2" w:rsidRPr="005066C3" w:rsidRDefault="000B36D2" w:rsidP="008364F5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</w:p>
    <w:p w:rsidR="00173B5C" w:rsidRPr="005066C3" w:rsidRDefault="00173B5C" w:rsidP="008364F5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  <w:sectPr w:rsidR="00173B5C" w:rsidRPr="005066C3" w:rsidSect="00D54462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3728EB" w:rsidRDefault="003728EB" w:rsidP="008364F5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</w:p>
    <w:p w:rsidR="00542AF8" w:rsidRPr="005066C3" w:rsidRDefault="00710C88" w:rsidP="008364F5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Sunday </w:t>
      </w:r>
      <w:r w:rsidR="00986A3C">
        <w:rPr>
          <w:rFonts w:ascii="Arial Narrow" w:eastAsia="Times New Roman" w:hAnsi="Arial Narrow" w:cs="Arial"/>
          <w:b/>
          <w:sz w:val="32"/>
          <w:szCs w:val="32"/>
          <w:lang w:eastAsia="en-GB"/>
        </w:rPr>
        <w:t>1</w:t>
      </w:r>
      <w:r w:rsidR="00CD6B31">
        <w:rPr>
          <w:rFonts w:ascii="Arial Narrow" w:eastAsia="Times New Roman" w:hAnsi="Arial Narrow" w:cs="Arial"/>
          <w:b/>
          <w:sz w:val="32"/>
          <w:szCs w:val="32"/>
          <w:lang w:eastAsia="en-GB"/>
        </w:rPr>
        <w:t>8</w:t>
      </w:r>
      <w:r w:rsidR="00CD6B31" w:rsidRPr="00CD6B31">
        <w:rPr>
          <w:rFonts w:ascii="Arial Narrow" w:eastAsia="Times New Roman" w:hAnsi="Arial Narrow" w:cs="Arial"/>
          <w:b/>
          <w:sz w:val="32"/>
          <w:szCs w:val="32"/>
          <w:vertAlign w:val="superscript"/>
          <w:lang w:eastAsia="en-GB"/>
        </w:rPr>
        <w:t>th</w:t>
      </w:r>
      <w:r w:rsidR="00CD6B31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="00740271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June </w:t>
      </w:r>
      <w:r w:rsidR="00DD6D03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– </w:t>
      </w:r>
      <w:r w:rsidR="00986A3C">
        <w:rPr>
          <w:rFonts w:ascii="Arial Narrow" w:eastAsia="Times New Roman" w:hAnsi="Arial Narrow" w:cs="Arial"/>
          <w:b/>
          <w:sz w:val="32"/>
          <w:szCs w:val="32"/>
          <w:lang w:eastAsia="en-GB"/>
        </w:rPr>
        <w:t>Trinity</w:t>
      </w:r>
      <w:r w:rsidR="00CD6B31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1 – </w:t>
      </w:r>
      <w:proofErr w:type="spellStart"/>
      <w:r w:rsidR="00CD6B31">
        <w:rPr>
          <w:rFonts w:ascii="Arial Narrow" w:eastAsia="Times New Roman" w:hAnsi="Arial Narrow" w:cs="Arial"/>
          <w:b/>
          <w:sz w:val="32"/>
          <w:szCs w:val="32"/>
          <w:lang w:eastAsia="en-GB"/>
        </w:rPr>
        <w:t>Fathers Day</w:t>
      </w:r>
      <w:proofErr w:type="spellEnd"/>
      <w:r w:rsidR="00CD6B31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</w:p>
    <w:p w:rsidR="00542AF8" w:rsidRPr="005066C3" w:rsidRDefault="005066C3" w:rsidP="008364F5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en-GB"/>
        </w:rPr>
      </w:pP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>8.00am</w:t>
      </w: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ab/>
        <w:t>Holy Communion</w:t>
      </w: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="00F5668D">
        <w:rPr>
          <w:rFonts w:ascii="Arial Narrow" w:eastAsia="Times New Roman" w:hAnsi="Arial Narrow" w:cs="Arial"/>
          <w:sz w:val="32"/>
          <w:szCs w:val="32"/>
          <w:lang w:eastAsia="en-GB"/>
        </w:rPr>
        <w:t xml:space="preserve">   </w:t>
      </w:r>
      <w:r w:rsidR="00B552D7">
        <w:rPr>
          <w:rFonts w:ascii="Arial Narrow" w:eastAsia="Times New Roman" w:hAnsi="Arial Narrow" w:cs="Arial"/>
          <w:sz w:val="32"/>
          <w:szCs w:val="32"/>
          <w:lang w:eastAsia="en-GB"/>
        </w:rPr>
        <w:t xml:space="preserve"> </w:t>
      </w:r>
      <w:r w:rsidR="00131A3E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="00131A3E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>St Bartholomew’s</w:t>
      </w:r>
    </w:p>
    <w:p w:rsidR="007768E4" w:rsidRDefault="00710C88" w:rsidP="00DE04D4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en-GB"/>
        </w:rPr>
      </w:pPr>
      <w:r>
        <w:rPr>
          <w:rFonts w:ascii="Arial Narrow" w:eastAsia="Times New Roman" w:hAnsi="Arial Narrow" w:cs="Arial"/>
          <w:sz w:val="32"/>
          <w:szCs w:val="32"/>
          <w:lang w:eastAsia="en-GB"/>
        </w:rPr>
        <w:t>9</w:t>
      </w:r>
      <w:r w:rsidR="00DD6D03" w:rsidRPr="00C56F1E">
        <w:rPr>
          <w:rFonts w:ascii="Arial Narrow" w:eastAsia="Times New Roman" w:hAnsi="Arial Narrow" w:cs="Arial"/>
          <w:sz w:val="32"/>
          <w:szCs w:val="32"/>
          <w:lang w:eastAsia="en-GB"/>
        </w:rPr>
        <w:t>.30am</w:t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="00CD6B31">
        <w:rPr>
          <w:rFonts w:ascii="Arial Narrow" w:eastAsia="Times New Roman" w:hAnsi="Arial Narrow" w:cs="Arial"/>
          <w:sz w:val="32"/>
          <w:szCs w:val="32"/>
          <w:lang w:eastAsia="en-GB"/>
        </w:rPr>
        <w:t>Morning Worship</w:t>
      </w:r>
      <w:r w:rsidR="00740271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  <w:t xml:space="preserve"> </w:t>
      </w:r>
      <w:r w:rsidR="008658AA">
        <w:rPr>
          <w:rFonts w:ascii="Arial Narrow" w:eastAsia="Times New Roman" w:hAnsi="Arial Narrow" w:cs="Arial"/>
          <w:sz w:val="32"/>
          <w:szCs w:val="32"/>
          <w:lang w:eastAsia="en-GB"/>
        </w:rPr>
        <w:t xml:space="preserve">   </w:t>
      </w:r>
      <w:r w:rsidR="00131A3E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>St Chad’s</w:t>
      </w:r>
    </w:p>
    <w:p w:rsidR="00830634" w:rsidRDefault="00710C88" w:rsidP="00DE04D4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en-GB"/>
        </w:rPr>
      </w:pPr>
      <w:r>
        <w:rPr>
          <w:rFonts w:ascii="Arial Narrow" w:eastAsia="Times New Roman" w:hAnsi="Arial Narrow" w:cs="Arial"/>
          <w:sz w:val="32"/>
          <w:szCs w:val="32"/>
          <w:lang w:eastAsia="en-GB"/>
        </w:rPr>
        <w:t>11.15am</w:t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="00CD6B31">
        <w:rPr>
          <w:rFonts w:ascii="Arial Narrow" w:eastAsia="Times New Roman" w:hAnsi="Arial Narrow" w:cs="Arial"/>
          <w:sz w:val="32"/>
          <w:szCs w:val="32"/>
          <w:lang w:eastAsia="en-GB"/>
        </w:rPr>
        <w:t>Holy Communion</w:t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  <w:t xml:space="preserve">    </w:t>
      </w:r>
      <w:r w:rsidR="00131A3E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="00131A3E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>St Bartholomew’s</w:t>
      </w:r>
    </w:p>
    <w:p w:rsidR="007A0EFD" w:rsidRDefault="007A0EFD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</w:p>
    <w:p w:rsidR="00954062" w:rsidRDefault="00954062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</w:p>
    <w:p w:rsidR="00954062" w:rsidRDefault="00954062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</w:p>
    <w:p w:rsidR="00954062" w:rsidRDefault="00954062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</w:p>
    <w:p w:rsidR="007A0EFD" w:rsidRDefault="000269DE" w:rsidP="00954062">
      <w:pPr>
        <w:spacing w:after="0" w:line="240" w:lineRule="auto"/>
        <w:ind w:left="2160" w:firstLine="720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566761" cy="3476625"/>
            <wp:effectExtent l="0" t="0" r="0" b="0"/>
            <wp:docPr id="4" name="Picture 4" descr="Trinit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08" cy="35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FD" w:rsidRDefault="007A0EFD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</w:p>
    <w:p w:rsidR="007A0EFD" w:rsidRDefault="007A0EFD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</w:p>
    <w:p w:rsidR="007A0EFD" w:rsidRDefault="007A0EFD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</w:p>
    <w:p w:rsidR="00CD6B31" w:rsidRDefault="00CD6B31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</w:pPr>
    </w:p>
    <w:p w:rsidR="00DE04D4" w:rsidRPr="00DE04D4" w:rsidRDefault="00A3715A" w:rsidP="00DE04D4">
      <w:pPr>
        <w:spacing w:after="0" w:line="240" w:lineRule="auto"/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  <w:sectPr w:rsidR="00DE04D4" w:rsidRPr="00DE04D4" w:rsidSect="00173B5C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  <w:t>N</w:t>
      </w:r>
      <w:r w:rsidR="00B13216"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  <w:t xml:space="preserve">otices and </w:t>
      </w:r>
      <w:r w:rsidR="00467992">
        <w:rPr>
          <w:rFonts w:ascii="Arial" w:eastAsia="Times New Roman" w:hAnsi="Arial" w:cs="Arial"/>
          <w:b/>
          <w:color w:val="003399"/>
          <w:sz w:val="32"/>
          <w:szCs w:val="32"/>
          <w:lang w:eastAsia="en-GB"/>
        </w:rPr>
        <w:t>Announcement</w:t>
      </w:r>
    </w:p>
    <w:p w:rsidR="00C06E73" w:rsidRDefault="00C06E73" w:rsidP="00DD1287">
      <w:pPr>
        <w:widowControl w:val="0"/>
        <w:spacing w:after="0" w:line="240" w:lineRule="auto"/>
        <w:jc w:val="both"/>
        <w:rPr>
          <w:rFonts w:ascii="Arial Narrow" w:hAnsi="Arial Narrow" w:cs="Arial"/>
          <w:b/>
          <w:sz w:val="29"/>
          <w:szCs w:val="29"/>
        </w:rPr>
      </w:pPr>
    </w:p>
    <w:p w:rsidR="00DD1287" w:rsidRPr="00552886" w:rsidRDefault="00767A78" w:rsidP="00DD1287">
      <w:pPr>
        <w:widowControl w:val="0"/>
        <w:spacing w:after="0" w:line="240" w:lineRule="auto"/>
        <w:jc w:val="both"/>
        <w:rPr>
          <w:rFonts w:ascii="Arial Narrow" w:hAnsi="Arial Narrow" w:cs="Arial"/>
          <w:sz w:val="29"/>
          <w:szCs w:val="29"/>
        </w:rPr>
      </w:pPr>
      <w:r w:rsidRPr="00552886">
        <w:rPr>
          <w:rFonts w:ascii="Arial Narrow" w:hAnsi="Arial Narrow" w:cs="Arial"/>
          <w:b/>
          <w:sz w:val="29"/>
          <w:szCs w:val="29"/>
        </w:rPr>
        <w:t>Multi-Sensory</w:t>
      </w:r>
      <w:r w:rsidR="00DD1287" w:rsidRPr="00552886">
        <w:rPr>
          <w:rFonts w:ascii="Arial Narrow" w:hAnsi="Arial Narrow" w:cs="Arial"/>
          <w:b/>
          <w:sz w:val="29"/>
          <w:szCs w:val="29"/>
        </w:rPr>
        <w:t xml:space="preserve"> Bible - The New Testament: </w:t>
      </w:r>
      <w:r w:rsidR="00DD1287" w:rsidRPr="00552886">
        <w:rPr>
          <w:rFonts w:ascii="Arial Narrow" w:hAnsi="Arial Narrow" w:cs="Arial"/>
          <w:sz w:val="29"/>
          <w:szCs w:val="29"/>
        </w:rPr>
        <w:t>Sundays 7.15 - 8.45pm St Chad’s. Everyone Welcome</w:t>
      </w:r>
    </w:p>
    <w:p w:rsidR="00DD1287" w:rsidRPr="00552886" w:rsidRDefault="00DD1287" w:rsidP="00DD1287">
      <w:pPr>
        <w:widowControl w:val="0"/>
        <w:spacing w:after="0" w:line="240" w:lineRule="auto"/>
        <w:rPr>
          <w:rFonts w:ascii="Arial Narrow" w:hAnsi="Arial Narrow" w:cs="Arial"/>
          <w:sz w:val="29"/>
          <w:szCs w:val="29"/>
        </w:rPr>
      </w:pPr>
      <w:r w:rsidRPr="00552886">
        <w:rPr>
          <w:rFonts w:ascii="Arial Narrow" w:hAnsi="Arial Narrow" w:cs="Arial"/>
          <w:sz w:val="29"/>
          <w:szCs w:val="29"/>
        </w:rPr>
        <w:t>June 11</w:t>
      </w:r>
      <w:r w:rsidRPr="00552886">
        <w:rPr>
          <w:rFonts w:ascii="Arial Narrow" w:hAnsi="Arial Narrow" w:cs="Arial"/>
          <w:sz w:val="29"/>
          <w:szCs w:val="29"/>
          <w:vertAlign w:val="superscript"/>
        </w:rPr>
        <w:t>th</w:t>
      </w:r>
      <w:r w:rsidRPr="00552886">
        <w:rPr>
          <w:rFonts w:ascii="Arial Narrow" w:hAnsi="Arial Narrow" w:cs="Arial"/>
          <w:sz w:val="29"/>
          <w:szCs w:val="29"/>
        </w:rPr>
        <w:t xml:space="preserve"> Paul</w:t>
      </w:r>
    </w:p>
    <w:p w:rsidR="00DD1287" w:rsidRPr="00552886" w:rsidRDefault="00DD1287" w:rsidP="00DD1287">
      <w:pPr>
        <w:widowControl w:val="0"/>
        <w:spacing w:after="0" w:line="240" w:lineRule="auto"/>
        <w:rPr>
          <w:rFonts w:ascii="Arial Narrow" w:hAnsi="Arial Narrow" w:cs="Arial"/>
          <w:iCs/>
          <w:sz w:val="29"/>
          <w:szCs w:val="29"/>
        </w:rPr>
      </w:pPr>
      <w:r w:rsidRPr="00552886">
        <w:rPr>
          <w:rFonts w:ascii="Arial Narrow" w:hAnsi="Arial Narrow" w:cs="Arial"/>
          <w:sz w:val="29"/>
          <w:szCs w:val="29"/>
        </w:rPr>
        <w:t>June 18</w:t>
      </w:r>
      <w:r w:rsidRPr="00552886">
        <w:rPr>
          <w:rFonts w:ascii="Arial Narrow" w:hAnsi="Arial Narrow" w:cs="Arial"/>
          <w:sz w:val="29"/>
          <w:szCs w:val="29"/>
          <w:vertAlign w:val="superscript"/>
        </w:rPr>
        <w:t>th</w:t>
      </w:r>
      <w:r w:rsidRPr="00552886">
        <w:rPr>
          <w:rFonts w:ascii="Arial Narrow" w:hAnsi="Arial Narrow" w:cs="Arial"/>
          <w:sz w:val="29"/>
          <w:szCs w:val="29"/>
        </w:rPr>
        <w:t xml:space="preserve"> The early church</w:t>
      </w:r>
    </w:p>
    <w:p w:rsidR="00DD1287" w:rsidRPr="00552886" w:rsidRDefault="00DD1287" w:rsidP="00DD1287">
      <w:pPr>
        <w:widowControl w:val="0"/>
        <w:spacing w:after="0" w:line="240" w:lineRule="auto"/>
        <w:rPr>
          <w:rFonts w:ascii="Arial Narrow" w:hAnsi="Arial Narrow" w:cs="Arial"/>
          <w:iCs/>
          <w:sz w:val="29"/>
          <w:szCs w:val="29"/>
        </w:rPr>
      </w:pPr>
      <w:r w:rsidRPr="00552886">
        <w:rPr>
          <w:rFonts w:ascii="Arial Narrow" w:hAnsi="Arial Narrow" w:cs="Arial"/>
          <w:iCs/>
          <w:sz w:val="29"/>
          <w:szCs w:val="29"/>
        </w:rPr>
        <w:t>June 25</w:t>
      </w:r>
      <w:r w:rsidRPr="00552886">
        <w:rPr>
          <w:rFonts w:ascii="Arial Narrow" w:hAnsi="Arial Narrow" w:cs="Arial"/>
          <w:iCs/>
          <w:sz w:val="29"/>
          <w:szCs w:val="29"/>
          <w:vertAlign w:val="superscript"/>
        </w:rPr>
        <w:t>th</w:t>
      </w:r>
      <w:r w:rsidRPr="00552886">
        <w:rPr>
          <w:rFonts w:ascii="Arial Narrow" w:hAnsi="Arial Narrow" w:cs="Arial"/>
          <w:iCs/>
          <w:sz w:val="29"/>
          <w:szCs w:val="29"/>
        </w:rPr>
        <w:t xml:space="preserve"> </w:t>
      </w:r>
      <w:r w:rsidRPr="00552886">
        <w:rPr>
          <w:rFonts w:ascii="Arial Narrow" w:hAnsi="Arial Narrow" w:cs="Arial"/>
          <w:sz w:val="29"/>
          <w:szCs w:val="29"/>
        </w:rPr>
        <w:t xml:space="preserve">Jesus </w:t>
      </w:r>
      <w:proofErr w:type="gramStart"/>
      <w:r w:rsidRPr="00552886">
        <w:rPr>
          <w:rFonts w:ascii="Arial Narrow" w:hAnsi="Arial Narrow" w:cs="Arial"/>
          <w:sz w:val="29"/>
          <w:szCs w:val="29"/>
        </w:rPr>
        <w:t>return</w:t>
      </w:r>
      <w:proofErr w:type="gramEnd"/>
    </w:p>
    <w:p w:rsidR="002A3BB4" w:rsidRDefault="002A3BB4" w:rsidP="00691311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</w:p>
    <w:p w:rsidR="00C2100A" w:rsidRDefault="00C2100A" w:rsidP="00691311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  <w:r>
        <w:rPr>
          <w:rFonts w:ascii="Arial Narrow" w:hAnsi="Arial Narrow" w:cs="Arial"/>
          <w:b/>
          <w:bCs/>
          <w:sz w:val="29"/>
          <w:szCs w:val="29"/>
        </w:rPr>
        <w:t>Saturday 24</w:t>
      </w:r>
      <w:r w:rsidRPr="00C2100A">
        <w:rPr>
          <w:rFonts w:ascii="Arial Narrow" w:hAnsi="Arial Narrow" w:cs="Arial"/>
          <w:b/>
          <w:bCs/>
          <w:sz w:val="29"/>
          <w:szCs w:val="29"/>
          <w:vertAlign w:val="superscript"/>
        </w:rPr>
        <w:t>th</w:t>
      </w:r>
      <w:r>
        <w:rPr>
          <w:rFonts w:ascii="Arial Narrow" w:hAnsi="Arial Narrow" w:cs="Arial"/>
          <w:b/>
          <w:bCs/>
          <w:sz w:val="29"/>
          <w:szCs w:val="29"/>
        </w:rPr>
        <w:t xml:space="preserve"> June 10am </w:t>
      </w:r>
      <w:r w:rsidR="009810C1">
        <w:rPr>
          <w:rFonts w:ascii="Arial Narrow" w:hAnsi="Arial Narrow" w:cs="Arial"/>
          <w:b/>
          <w:bCs/>
          <w:sz w:val="29"/>
          <w:szCs w:val="29"/>
        </w:rPr>
        <w:t xml:space="preserve">– 12 noon </w:t>
      </w:r>
      <w:r>
        <w:rPr>
          <w:rFonts w:ascii="Arial Narrow" w:hAnsi="Arial Narrow" w:cs="Arial"/>
          <w:b/>
          <w:bCs/>
          <w:sz w:val="29"/>
          <w:szCs w:val="29"/>
        </w:rPr>
        <w:t xml:space="preserve">St. Chads </w:t>
      </w:r>
    </w:p>
    <w:p w:rsidR="00C2100A" w:rsidRDefault="00C2100A" w:rsidP="00C2100A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  <w:r w:rsidRPr="00C2100A">
        <w:rPr>
          <w:rFonts w:ascii="Arial Narrow" w:hAnsi="Arial Narrow" w:cs="Arial"/>
          <w:bCs/>
          <w:sz w:val="29"/>
          <w:szCs w:val="29"/>
        </w:rPr>
        <w:t xml:space="preserve">The Foresters Horn Group Riding for the Disabled </w:t>
      </w:r>
      <w:proofErr w:type="gramStart"/>
      <w:r w:rsidRPr="00C2100A">
        <w:rPr>
          <w:rFonts w:ascii="Arial Narrow" w:hAnsi="Arial Narrow" w:cs="Arial"/>
          <w:bCs/>
          <w:sz w:val="29"/>
          <w:szCs w:val="29"/>
        </w:rPr>
        <w:t>are</w:t>
      </w:r>
      <w:proofErr w:type="gramEnd"/>
      <w:r w:rsidRPr="00C2100A">
        <w:rPr>
          <w:rFonts w:ascii="Arial Narrow" w:hAnsi="Arial Narrow" w:cs="Arial"/>
          <w:bCs/>
          <w:sz w:val="29"/>
          <w:szCs w:val="29"/>
        </w:rPr>
        <w:t xml:space="preserve"> having a </w:t>
      </w:r>
      <w:r w:rsidRPr="008E0217">
        <w:rPr>
          <w:rFonts w:ascii="Arial Narrow" w:hAnsi="Arial Narrow" w:cs="Arial"/>
          <w:b/>
          <w:bCs/>
          <w:sz w:val="29"/>
          <w:szCs w:val="29"/>
        </w:rPr>
        <w:t>BOOKS, BAGS, BANGLES and BEADS</w:t>
      </w:r>
      <w:r w:rsidRPr="00C2100A">
        <w:rPr>
          <w:rFonts w:ascii="Arial Narrow" w:hAnsi="Arial Narrow" w:cs="Arial"/>
          <w:bCs/>
          <w:sz w:val="29"/>
          <w:szCs w:val="29"/>
        </w:rPr>
        <w:t xml:space="preserve"> event</w:t>
      </w:r>
      <w:r>
        <w:rPr>
          <w:rFonts w:ascii="Arial Narrow" w:hAnsi="Arial Narrow" w:cs="Arial"/>
          <w:bCs/>
          <w:sz w:val="29"/>
          <w:szCs w:val="29"/>
        </w:rPr>
        <w:t>. Please donate and come and buy, there will be a raffle and refreshments. Tickets £1</w:t>
      </w:r>
      <w:r>
        <w:rPr>
          <w:rFonts w:ascii="Arial Narrow" w:hAnsi="Arial Narrow" w:cs="Arial"/>
          <w:b/>
          <w:bCs/>
          <w:sz w:val="29"/>
          <w:szCs w:val="29"/>
        </w:rPr>
        <w:t xml:space="preserve"> </w:t>
      </w:r>
    </w:p>
    <w:p w:rsidR="002242B3" w:rsidRDefault="002242B3" w:rsidP="002242B3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</w:p>
    <w:p w:rsidR="009810C1" w:rsidRDefault="009810C1" w:rsidP="003728EB">
      <w:pPr>
        <w:rPr>
          <w:rFonts w:ascii="Arial Narrow" w:hAnsi="Arial Narrow" w:cs="Arial"/>
          <w:b/>
          <w:bCs/>
          <w:sz w:val="29"/>
          <w:szCs w:val="29"/>
        </w:rPr>
      </w:pPr>
      <w:r w:rsidRPr="00552886">
        <w:rPr>
          <w:rFonts w:ascii="Arial Narrow" w:hAnsi="Arial Narrow" w:cs="Arial"/>
          <w:b/>
          <w:bCs/>
          <w:sz w:val="29"/>
          <w:szCs w:val="29"/>
        </w:rPr>
        <w:t xml:space="preserve">Saturday Together </w:t>
      </w:r>
      <w:r>
        <w:rPr>
          <w:rFonts w:ascii="Arial Narrow" w:hAnsi="Arial Narrow" w:cs="Arial"/>
          <w:b/>
          <w:bCs/>
          <w:sz w:val="29"/>
          <w:szCs w:val="29"/>
        </w:rPr>
        <w:t xml:space="preserve">June </w:t>
      </w:r>
      <w:r w:rsidR="003728EB">
        <w:rPr>
          <w:rFonts w:ascii="Arial Narrow" w:hAnsi="Arial Narrow" w:cs="Arial"/>
          <w:b/>
          <w:bCs/>
          <w:sz w:val="29"/>
          <w:szCs w:val="29"/>
        </w:rPr>
        <w:t>24</w:t>
      </w:r>
      <w:r w:rsidR="003728EB" w:rsidRPr="009810C1">
        <w:rPr>
          <w:rFonts w:ascii="Arial Narrow" w:hAnsi="Arial Narrow" w:cs="Arial"/>
          <w:b/>
          <w:bCs/>
          <w:sz w:val="29"/>
          <w:szCs w:val="29"/>
          <w:vertAlign w:val="superscript"/>
        </w:rPr>
        <w:t>th</w:t>
      </w:r>
      <w:r w:rsidR="003728EB">
        <w:rPr>
          <w:rFonts w:ascii="Arial Narrow" w:hAnsi="Arial Narrow" w:cs="Arial"/>
          <w:b/>
          <w:bCs/>
          <w:sz w:val="29"/>
          <w:szCs w:val="29"/>
        </w:rPr>
        <w:t xml:space="preserve"> </w:t>
      </w:r>
      <w:r w:rsidR="003728EB" w:rsidRPr="00552886">
        <w:rPr>
          <w:rFonts w:ascii="Arial Narrow" w:hAnsi="Arial Narrow" w:cs="Arial"/>
          <w:b/>
          <w:bCs/>
          <w:sz w:val="29"/>
          <w:szCs w:val="29"/>
        </w:rPr>
        <w:t>at</w:t>
      </w:r>
      <w:r w:rsidRPr="00552886">
        <w:rPr>
          <w:rFonts w:ascii="Arial Narrow" w:hAnsi="Arial Narrow" w:cs="Arial"/>
          <w:b/>
          <w:bCs/>
          <w:sz w:val="29"/>
          <w:szCs w:val="29"/>
        </w:rPr>
        <w:t xml:space="preserve"> St Chad’s 5.30-6.30pm: </w:t>
      </w:r>
      <w:r w:rsidR="003728EB">
        <w:rPr>
          <w:rFonts w:ascii="Arial Narrow" w:hAnsi="Arial Narrow" w:cs="Arial"/>
          <w:b/>
          <w:bCs/>
          <w:sz w:val="29"/>
          <w:szCs w:val="29"/>
        </w:rPr>
        <w:t xml:space="preserve"> </w:t>
      </w:r>
      <w:r w:rsidR="003728EB">
        <w:rPr>
          <w:rFonts w:ascii="Arial Narrow" w:hAnsi="Arial Narrow" w:cs="Arial"/>
          <w:bCs/>
          <w:sz w:val="29"/>
          <w:szCs w:val="29"/>
        </w:rPr>
        <w:t xml:space="preserve">Come along and join in with the </w:t>
      </w:r>
      <w:r w:rsidRPr="00552886">
        <w:rPr>
          <w:rFonts w:ascii="Arial Narrow" w:hAnsi="Arial Narrow" w:cs="Arial"/>
          <w:bCs/>
          <w:sz w:val="29"/>
          <w:szCs w:val="29"/>
        </w:rPr>
        <w:t xml:space="preserve">Quizzes, Games, Music, Food, Drinks, Prayer, </w:t>
      </w:r>
      <w:r w:rsidR="003728EB" w:rsidRPr="00552886">
        <w:rPr>
          <w:rFonts w:ascii="Arial Narrow" w:hAnsi="Arial Narrow" w:cs="Arial"/>
          <w:bCs/>
          <w:sz w:val="29"/>
          <w:szCs w:val="29"/>
        </w:rPr>
        <w:t>and Fellowship</w:t>
      </w:r>
      <w:r w:rsidRPr="00552886">
        <w:rPr>
          <w:rFonts w:ascii="Arial Narrow" w:hAnsi="Arial Narrow" w:cs="Arial"/>
          <w:bCs/>
          <w:sz w:val="29"/>
          <w:szCs w:val="29"/>
        </w:rPr>
        <w:t xml:space="preserve"> etc.</w:t>
      </w:r>
      <w:r w:rsidR="003728EB">
        <w:rPr>
          <w:rFonts w:ascii="Arial Narrow" w:hAnsi="Arial Narrow" w:cs="Arial"/>
          <w:bCs/>
          <w:sz w:val="29"/>
          <w:szCs w:val="29"/>
        </w:rPr>
        <w:t xml:space="preserve"> Great fun for everyone! </w:t>
      </w:r>
    </w:p>
    <w:p w:rsidR="003728EB" w:rsidRDefault="003728EB" w:rsidP="002242B3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  <w:r w:rsidRPr="00552886">
        <w:rPr>
          <w:rFonts w:ascii="Arial Narrow" w:eastAsia="Times New Roman" w:hAnsi="Arial Narrow" w:cs="Times New Roman"/>
          <w:b/>
          <w:sz w:val="29"/>
          <w:szCs w:val="29"/>
          <w:lang w:eastAsia="en-GB"/>
        </w:rPr>
        <w:t xml:space="preserve">Wellspring – </w:t>
      </w:r>
      <w:r w:rsidRPr="00552886">
        <w:rPr>
          <w:rFonts w:ascii="Arial Narrow" w:eastAsia="Times New Roman" w:hAnsi="Arial Narrow" w:cs="Times New Roman"/>
          <w:sz w:val="29"/>
          <w:szCs w:val="29"/>
          <w:lang w:eastAsia="en-GB"/>
        </w:rPr>
        <w:t xml:space="preserve">8pm at the Rectory </w:t>
      </w:r>
      <w:r w:rsidRPr="003728EB">
        <w:rPr>
          <w:rFonts w:ascii="Arial Narrow" w:eastAsia="Times New Roman" w:hAnsi="Arial Narrow" w:cs="Times New Roman"/>
          <w:b/>
          <w:sz w:val="29"/>
          <w:szCs w:val="29"/>
          <w:lang w:eastAsia="en-GB"/>
        </w:rPr>
        <w:t>Mon 26</w:t>
      </w:r>
      <w:r w:rsidRPr="003728EB">
        <w:rPr>
          <w:rFonts w:ascii="Arial Narrow" w:eastAsia="Times New Roman" w:hAnsi="Arial Narrow" w:cs="Times New Roman"/>
          <w:b/>
          <w:sz w:val="29"/>
          <w:szCs w:val="29"/>
          <w:vertAlign w:val="superscript"/>
          <w:lang w:eastAsia="en-GB"/>
        </w:rPr>
        <w:t>th</w:t>
      </w:r>
      <w:r w:rsidRPr="003728EB">
        <w:rPr>
          <w:rFonts w:ascii="Arial Narrow" w:eastAsia="Times New Roman" w:hAnsi="Arial Narrow" w:cs="Times New Roman"/>
          <w:b/>
          <w:sz w:val="29"/>
          <w:szCs w:val="29"/>
          <w:lang w:eastAsia="en-GB"/>
        </w:rPr>
        <w:t xml:space="preserve"> June</w:t>
      </w:r>
      <w:r>
        <w:rPr>
          <w:rFonts w:ascii="Arial Narrow" w:eastAsia="Times New Roman" w:hAnsi="Arial Narrow" w:cs="Times New Roman"/>
          <w:sz w:val="29"/>
          <w:szCs w:val="29"/>
          <w:lang w:eastAsia="en-GB"/>
        </w:rPr>
        <w:t xml:space="preserve"> </w:t>
      </w:r>
      <w:r w:rsidRPr="00552886">
        <w:rPr>
          <w:rFonts w:ascii="Arial Narrow" w:eastAsia="Times New Roman" w:hAnsi="Arial Narrow" w:cs="Times New Roman"/>
          <w:sz w:val="29"/>
          <w:szCs w:val="29"/>
          <w:lang w:eastAsia="en-GB"/>
        </w:rPr>
        <w:t>– Come and pray for our parish. All Welcome – you do not have to pray out loud!</w:t>
      </w:r>
    </w:p>
    <w:p w:rsidR="003728EB" w:rsidRDefault="003728EB" w:rsidP="002242B3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</w:p>
    <w:p w:rsidR="002242B3" w:rsidRDefault="002242B3" w:rsidP="002242B3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  <w:r>
        <w:rPr>
          <w:rFonts w:ascii="Arial Narrow" w:hAnsi="Arial Narrow" w:cs="Arial"/>
          <w:b/>
          <w:bCs/>
          <w:sz w:val="29"/>
          <w:szCs w:val="29"/>
        </w:rPr>
        <w:t>EMU – Wednesday 28</w:t>
      </w:r>
      <w:r w:rsidRPr="007A0EFD">
        <w:rPr>
          <w:rFonts w:ascii="Arial Narrow" w:hAnsi="Arial Narrow" w:cs="Arial"/>
          <w:b/>
          <w:bCs/>
          <w:sz w:val="29"/>
          <w:szCs w:val="29"/>
          <w:vertAlign w:val="superscript"/>
        </w:rPr>
        <w:t>th</w:t>
      </w:r>
      <w:r>
        <w:rPr>
          <w:rFonts w:ascii="Arial Narrow" w:hAnsi="Arial Narrow" w:cs="Arial"/>
          <w:b/>
          <w:bCs/>
          <w:sz w:val="29"/>
          <w:szCs w:val="29"/>
        </w:rPr>
        <w:t xml:space="preserve"> June 8pm St. Chads </w:t>
      </w:r>
    </w:p>
    <w:p w:rsidR="00DF7D9B" w:rsidRDefault="002242B3" w:rsidP="002242B3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29"/>
          <w:szCs w:val="29"/>
        </w:rPr>
      </w:pPr>
      <w:r w:rsidRPr="007A0EFD">
        <w:rPr>
          <w:rFonts w:ascii="Arial Narrow" w:hAnsi="Arial Narrow" w:cs="Arial"/>
          <w:bCs/>
          <w:sz w:val="29"/>
          <w:szCs w:val="29"/>
        </w:rPr>
        <w:t>We are being visited by R.E.A.C.H sled dogs. Everyone (Men and Women</w:t>
      </w:r>
      <w:r w:rsidR="008E0217" w:rsidRPr="007A0EFD">
        <w:rPr>
          <w:rFonts w:ascii="Arial Narrow" w:hAnsi="Arial Narrow" w:cs="Arial"/>
          <w:bCs/>
          <w:sz w:val="29"/>
          <w:szCs w:val="29"/>
        </w:rPr>
        <w:t>) is</w:t>
      </w:r>
      <w:r w:rsidRPr="007A0EFD">
        <w:rPr>
          <w:rFonts w:ascii="Arial Narrow" w:hAnsi="Arial Narrow" w:cs="Arial"/>
          <w:bCs/>
          <w:sz w:val="29"/>
          <w:szCs w:val="29"/>
        </w:rPr>
        <w:t xml:space="preserve"> invited to come and meet the dogs, rescue team and to hear about their work and activities. </w:t>
      </w:r>
    </w:p>
    <w:p w:rsidR="00DF7D9B" w:rsidRDefault="00DF7D9B" w:rsidP="002242B3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29"/>
          <w:szCs w:val="29"/>
        </w:rPr>
      </w:pPr>
    </w:p>
    <w:p w:rsidR="002242B3" w:rsidRDefault="002242B3" w:rsidP="002242B3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29"/>
          <w:szCs w:val="29"/>
        </w:rPr>
      </w:pPr>
    </w:p>
    <w:p w:rsidR="00DF7D9B" w:rsidRPr="007A0EFD" w:rsidRDefault="00DF7D9B" w:rsidP="002242B3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29"/>
          <w:szCs w:val="29"/>
        </w:rPr>
      </w:pPr>
    </w:p>
    <w:p w:rsidR="00C06E73" w:rsidRDefault="00C06E73" w:rsidP="00691311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</w:p>
    <w:p w:rsidR="00A64401" w:rsidRPr="008F0CDA" w:rsidRDefault="008F0CDA" w:rsidP="00691311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  <w:r>
        <w:rPr>
          <w:rFonts w:ascii="Arial Narrow" w:hAnsi="Arial Narrow" w:cs="Arial"/>
          <w:b/>
          <w:bCs/>
          <w:sz w:val="29"/>
          <w:szCs w:val="29"/>
        </w:rPr>
        <w:lastRenderedPageBreak/>
        <w:t xml:space="preserve">Community Choir </w:t>
      </w:r>
      <w:r w:rsidR="002242B3" w:rsidRPr="008E0217">
        <w:rPr>
          <w:rFonts w:ascii="Arial Narrow" w:hAnsi="Arial Narrow" w:cs="Arial"/>
          <w:bCs/>
          <w:sz w:val="29"/>
          <w:szCs w:val="29"/>
        </w:rPr>
        <w:t>this</w:t>
      </w:r>
      <w:r w:rsidR="002242B3" w:rsidRPr="008E0217">
        <w:rPr>
          <w:rFonts w:ascii="Helvetica" w:hAnsi="Helvetica"/>
          <w:color w:val="000000"/>
          <w:sz w:val="29"/>
          <w:szCs w:val="29"/>
        </w:rPr>
        <w:t xml:space="preserve"> </w:t>
      </w:r>
      <w:r w:rsidR="002242B3" w:rsidRPr="008E0217">
        <w:rPr>
          <w:rFonts w:ascii="Arial Narrow" w:hAnsi="Arial Narrow"/>
          <w:color w:val="000000"/>
          <w:sz w:val="29"/>
          <w:szCs w:val="29"/>
        </w:rPr>
        <w:t>has</w:t>
      </w:r>
      <w:r w:rsidRPr="008E0217">
        <w:rPr>
          <w:rFonts w:ascii="Arial Narrow" w:hAnsi="Arial Narrow"/>
          <w:color w:val="000000"/>
          <w:sz w:val="29"/>
          <w:szCs w:val="29"/>
        </w:rPr>
        <w:t xml:space="preserve"> changed</w:t>
      </w:r>
      <w:r w:rsidRPr="008F0CDA">
        <w:rPr>
          <w:rFonts w:ascii="Arial Narrow" w:hAnsi="Arial Narrow"/>
          <w:color w:val="000000"/>
          <w:sz w:val="29"/>
          <w:szCs w:val="29"/>
        </w:rPr>
        <w:t xml:space="preserve"> hands and we are now run by VOX. They are a group of 3 ladies and a man. Mostly the twin ladies teach us. It’s a lot of fun, it's very relaxed and we sing a great variety of songs. It's £5 a session and it’s between 8 and 9.30pm every Tuesday evening, except the third Tuesday. Please speak to Julie </w:t>
      </w:r>
      <w:proofErr w:type="spellStart"/>
      <w:r w:rsidRPr="008F0CDA">
        <w:rPr>
          <w:rFonts w:ascii="Arial Narrow" w:hAnsi="Arial Narrow"/>
          <w:color w:val="000000"/>
          <w:sz w:val="29"/>
          <w:szCs w:val="29"/>
        </w:rPr>
        <w:t>DeBoorder</w:t>
      </w:r>
      <w:proofErr w:type="spellEnd"/>
      <w:r w:rsidRPr="008F0CDA">
        <w:rPr>
          <w:rFonts w:ascii="Arial Narrow" w:hAnsi="Arial Narrow"/>
          <w:color w:val="000000"/>
          <w:sz w:val="29"/>
          <w:szCs w:val="29"/>
        </w:rPr>
        <w:t xml:space="preserve"> or see the magazine article for more information </w:t>
      </w:r>
    </w:p>
    <w:p w:rsidR="002242B3" w:rsidRDefault="002242B3" w:rsidP="00691311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29"/>
          <w:szCs w:val="29"/>
        </w:rPr>
      </w:pPr>
    </w:p>
    <w:p w:rsidR="00DF7D9B" w:rsidRDefault="00DF7D9B" w:rsidP="00DF7D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Times New Roman"/>
          <w:sz w:val="29"/>
          <w:szCs w:val="29"/>
          <w:lang w:eastAsia="en-GB"/>
        </w:rPr>
      </w:pPr>
      <w:r w:rsidRPr="00DF7D9B">
        <w:rPr>
          <w:rFonts w:ascii="Arial Narrow" w:eastAsia="Times New Roman" w:hAnsi="Arial Narrow" w:cs="Times New Roman"/>
          <w:b/>
          <w:sz w:val="29"/>
          <w:szCs w:val="29"/>
          <w:lang w:eastAsia="en-GB"/>
        </w:rPr>
        <w:t xml:space="preserve">Men’s Breakfast </w:t>
      </w:r>
      <w:r w:rsidRPr="00DF7D9B">
        <w:rPr>
          <w:rFonts w:ascii="Arial Narrow" w:eastAsia="Times New Roman" w:hAnsi="Arial Narrow" w:cs="Times New Roman"/>
          <w:sz w:val="29"/>
          <w:szCs w:val="29"/>
          <w:lang w:eastAsia="en-GB"/>
        </w:rPr>
        <w:t xml:space="preserve">on Saturday </w:t>
      </w:r>
      <w:r>
        <w:rPr>
          <w:rFonts w:ascii="Arial Narrow" w:eastAsia="Times New Roman" w:hAnsi="Arial Narrow" w:cs="Times New Roman"/>
          <w:sz w:val="29"/>
          <w:szCs w:val="29"/>
          <w:lang w:eastAsia="en-GB"/>
        </w:rPr>
        <w:t>1</w:t>
      </w:r>
      <w:r w:rsidRPr="00DF7D9B">
        <w:rPr>
          <w:rFonts w:ascii="Arial Narrow" w:eastAsia="Times New Roman" w:hAnsi="Arial Narrow" w:cs="Times New Roman"/>
          <w:sz w:val="29"/>
          <w:szCs w:val="29"/>
          <w:vertAlign w:val="superscript"/>
          <w:lang w:eastAsia="en-GB"/>
        </w:rPr>
        <w:t>st</w:t>
      </w:r>
      <w:r>
        <w:rPr>
          <w:rFonts w:ascii="Arial Narrow" w:eastAsia="Times New Roman" w:hAnsi="Arial Narrow" w:cs="Times New Roman"/>
          <w:sz w:val="29"/>
          <w:szCs w:val="29"/>
          <w:lang w:eastAsia="en-GB"/>
        </w:rPr>
        <w:t xml:space="preserve"> July </w:t>
      </w:r>
      <w:r w:rsidRPr="00DF7D9B">
        <w:rPr>
          <w:rFonts w:ascii="Arial Narrow" w:eastAsia="Times New Roman" w:hAnsi="Arial Narrow" w:cs="Times New Roman"/>
          <w:sz w:val="29"/>
          <w:szCs w:val="29"/>
          <w:lang w:eastAsia="en-GB"/>
        </w:rPr>
        <w:t>8.45am-9.45am at Aroma Café Irby.</w:t>
      </w:r>
      <w:r>
        <w:rPr>
          <w:rFonts w:ascii="Arial Narrow" w:eastAsia="Times New Roman" w:hAnsi="Arial Narrow" w:cs="Times New Roman"/>
          <w:sz w:val="29"/>
          <w:szCs w:val="29"/>
          <w:lang w:eastAsia="en-GB"/>
        </w:rPr>
        <w:t xml:space="preserve"> Eat, chat and share in fellowship. </w:t>
      </w:r>
    </w:p>
    <w:p w:rsidR="00DF7D9B" w:rsidRDefault="00DF7D9B" w:rsidP="00DF7D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"/>
          <w:b/>
          <w:bCs/>
          <w:sz w:val="29"/>
          <w:szCs w:val="29"/>
        </w:rPr>
      </w:pPr>
    </w:p>
    <w:p w:rsidR="00691311" w:rsidRPr="00691311" w:rsidRDefault="00A64401" w:rsidP="00691311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29"/>
          <w:szCs w:val="29"/>
        </w:rPr>
      </w:pPr>
      <w:proofErr w:type="spellStart"/>
      <w:r>
        <w:rPr>
          <w:rFonts w:ascii="Arial Narrow" w:hAnsi="Arial Narrow" w:cs="Arial"/>
          <w:b/>
          <w:bCs/>
          <w:sz w:val="29"/>
          <w:szCs w:val="29"/>
        </w:rPr>
        <w:t>Revd</w:t>
      </w:r>
      <w:proofErr w:type="spellEnd"/>
      <w:r w:rsidR="00691311" w:rsidRPr="00691311">
        <w:rPr>
          <w:rFonts w:ascii="Arial Narrow" w:hAnsi="Arial Narrow" w:cs="Arial"/>
          <w:b/>
          <w:bCs/>
          <w:sz w:val="29"/>
          <w:szCs w:val="29"/>
        </w:rPr>
        <w:t xml:space="preserve"> Jane was ordained priest on 28</w:t>
      </w:r>
      <w:r w:rsidR="00691311" w:rsidRPr="00691311">
        <w:rPr>
          <w:rFonts w:ascii="Arial Narrow" w:hAnsi="Arial Narrow" w:cs="Arial"/>
          <w:b/>
          <w:bCs/>
          <w:sz w:val="29"/>
          <w:szCs w:val="29"/>
          <w:vertAlign w:val="superscript"/>
        </w:rPr>
        <w:t>th</w:t>
      </w:r>
      <w:r w:rsidR="00691311" w:rsidRPr="00691311">
        <w:rPr>
          <w:rFonts w:ascii="Arial Narrow" w:hAnsi="Arial Narrow" w:cs="Arial"/>
          <w:b/>
          <w:bCs/>
          <w:sz w:val="29"/>
          <w:szCs w:val="29"/>
        </w:rPr>
        <w:t xml:space="preserve"> June</w:t>
      </w:r>
      <w:r w:rsidR="00691311">
        <w:rPr>
          <w:rFonts w:ascii="Arial Narrow" w:hAnsi="Arial Narrow" w:cs="Arial"/>
          <w:bCs/>
          <w:sz w:val="29"/>
          <w:szCs w:val="29"/>
        </w:rPr>
        <w:t xml:space="preserve"> </w:t>
      </w:r>
      <w:r w:rsidR="00691311">
        <w:rPr>
          <w:rFonts w:ascii="Arial Narrow" w:hAnsi="Arial Narrow" w:cs="Arial"/>
          <w:b/>
          <w:bCs/>
          <w:sz w:val="29"/>
          <w:szCs w:val="29"/>
        </w:rPr>
        <w:t xml:space="preserve"> 1997 </w:t>
      </w:r>
      <w:r w:rsidR="00691311">
        <w:rPr>
          <w:rFonts w:ascii="Arial Narrow" w:hAnsi="Arial Narrow" w:cs="Arial"/>
          <w:bCs/>
          <w:sz w:val="29"/>
          <w:szCs w:val="29"/>
        </w:rPr>
        <w:t>to celebrate the 20</w:t>
      </w:r>
      <w:r w:rsidR="00691311" w:rsidRPr="00691311">
        <w:rPr>
          <w:rFonts w:ascii="Arial Narrow" w:hAnsi="Arial Narrow" w:cs="Arial"/>
          <w:bCs/>
          <w:sz w:val="29"/>
          <w:szCs w:val="29"/>
          <w:vertAlign w:val="superscript"/>
        </w:rPr>
        <w:t>th</w:t>
      </w:r>
      <w:r w:rsidR="00691311">
        <w:rPr>
          <w:rFonts w:ascii="Arial Narrow" w:hAnsi="Arial Narrow" w:cs="Arial"/>
          <w:bCs/>
          <w:sz w:val="29"/>
          <w:szCs w:val="29"/>
        </w:rPr>
        <w:t xml:space="preserve"> Anniversary of this there will be a special service in </w:t>
      </w:r>
      <w:proofErr w:type="spellStart"/>
      <w:r w:rsidR="00691311" w:rsidRPr="00656A6E">
        <w:rPr>
          <w:rFonts w:ascii="Arial Narrow" w:hAnsi="Arial Narrow" w:cs="Arial"/>
          <w:b/>
          <w:bCs/>
          <w:sz w:val="29"/>
          <w:szCs w:val="29"/>
        </w:rPr>
        <w:t>Eccles</w:t>
      </w:r>
      <w:proofErr w:type="spellEnd"/>
      <w:r w:rsidR="00691311" w:rsidRPr="00656A6E">
        <w:rPr>
          <w:rFonts w:ascii="Arial Narrow" w:hAnsi="Arial Narrow" w:cs="Arial"/>
          <w:b/>
          <w:bCs/>
          <w:sz w:val="29"/>
          <w:szCs w:val="29"/>
        </w:rPr>
        <w:t xml:space="preserve"> Parish Church at 11.00 am on Sunday 2</w:t>
      </w:r>
      <w:r w:rsidR="00691311" w:rsidRPr="00656A6E">
        <w:rPr>
          <w:rFonts w:ascii="Arial Narrow" w:hAnsi="Arial Narrow" w:cs="Arial"/>
          <w:b/>
          <w:bCs/>
          <w:sz w:val="29"/>
          <w:szCs w:val="29"/>
          <w:vertAlign w:val="superscript"/>
        </w:rPr>
        <w:t>nd</w:t>
      </w:r>
      <w:r w:rsidR="00691311" w:rsidRPr="00656A6E">
        <w:rPr>
          <w:rFonts w:ascii="Arial Narrow" w:hAnsi="Arial Narrow" w:cs="Arial"/>
          <w:b/>
          <w:bCs/>
          <w:sz w:val="29"/>
          <w:szCs w:val="29"/>
        </w:rPr>
        <w:t xml:space="preserve"> July 2017</w:t>
      </w:r>
      <w:r w:rsidR="00691311">
        <w:rPr>
          <w:rFonts w:ascii="Arial Narrow" w:hAnsi="Arial Narrow" w:cs="Arial"/>
          <w:bCs/>
          <w:sz w:val="29"/>
          <w:szCs w:val="29"/>
        </w:rPr>
        <w:t xml:space="preserve"> followed by a </w:t>
      </w:r>
      <w:proofErr w:type="spellStart"/>
      <w:r w:rsidR="00691311">
        <w:rPr>
          <w:rFonts w:ascii="Arial Narrow" w:hAnsi="Arial Narrow" w:cs="Arial"/>
          <w:bCs/>
          <w:sz w:val="29"/>
          <w:szCs w:val="29"/>
        </w:rPr>
        <w:t>bring</w:t>
      </w:r>
      <w:proofErr w:type="spellEnd"/>
      <w:r w:rsidR="00691311">
        <w:rPr>
          <w:rFonts w:ascii="Arial Narrow" w:hAnsi="Arial Narrow" w:cs="Arial"/>
          <w:bCs/>
          <w:sz w:val="29"/>
          <w:szCs w:val="29"/>
        </w:rPr>
        <w:t xml:space="preserve"> and share buffet lunch. </w:t>
      </w:r>
      <w:r w:rsidR="00193411">
        <w:rPr>
          <w:rFonts w:ascii="Arial Narrow" w:hAnsi="Arial Narrow" w:cs="Arial"/>
          <w:bCs/>
          <w:sz w:val="29"/>
          <w:szCs w:val="29"/>
        </w:rPr>
        <w:t xml:space="preserve">We have booked a 35 </w:t>
      </w:r>
      <w:proofErr w:type="spellStart"/>
      <w:r w:rsidR="00193411">
        <w:rPr>
          <w:rFonts w:ascii="Arial Narrow" w:hAnsi="Arial Narrow" w:cs="Arial"/>
          <w:bCs/>
          <w:sz w:val="29"/>
          <w:szCs w:val="29"/>
        </w:rPr>
        <w:t>seater</w:t>
      </w:r>
      <w:proofErr w:type="spellEnd"/>
      <w:r w:rsidR="00193411">
        <w:rPr>
          <w:rFonts w:ascii="Arial Narrow" w:hAnsi="Arial Narrow" w:cs="Arial"/>
          <w:bCs/>
          <w:sz w:val="29"/>
          <w:szCs w:val="29"/>
        </w:rPr>
        <w:t xml:space="preserve"> coach (£10.00 per person). Seats will be allocated on a first come first served basis. There is a signup sheet at the back of Church – please add your name and give your £10.00 to </w:t>
      </w:r>
      <w:proofErr w:type="spellStart"/>
      <w:r w:rsidR="00193411">
        <w:rPr>
          <w:rFonts w:ascii="Arial Narrow" w:hAnsi="Arial Narrow" w:cs="Arial"/>
          <w:bCs/>
          <w:sz w:val="29"/>
          <w:szCs w:val="29"/>
        </w:rPr>
        <w:t>Revd</w:t>
      </w:r>
      <w:proofErr w:type="spellEnd"/>
      <w:r w:rsidR="00193411">
        <w:rPr>
          <w:rFonts w:ascii="Arial Narrow" w:hAnsi="Arial Narrow" w:cs="Arial"/>
          <w:bCs/>
          <w:sz w:val="29"/>
          <w:szCs w:val="29"/>
        </w:rPr>
        <w:t xml:space="preserve"> Jane (in a clearly marked envelope) ASAP. </w:t>
      </w:r>
      <w:proofErr w:type="gramStart"/>
      <w:r w:rsidR="009F5B0A">
        <w:rPr>
          <w:rFonts w:ascii="Arial Narrow" w:hAnsi="Arial Narrow" w:cs="Arial"/>
          <w:bCs/>
          <w:sz w:val="29"/>
          <w:szCs w:val="29"/>
        </w:rPr>
        <w:t>Departure from the Rectory at 9.30 am.</w:t>
      </w:r>
      <w:proofErr w:type="gramEnd"/>
      <w:r w:rsidR="009F5B0A">
        <w:rPr>
          <w:rFonts w:ascii="Arial Narrow" w:hAnsi="Arial Narrow" w:cs="Arial"/>
          <w:bCs/>
          <w:sz w:val="29"/>
          <w:szCs w:val="29"/>
        </w:rPr>
        <w:t xml:space="preserve">  Departure from </w:t>
      </w:r>
      <w:proofErr w:type="spellStart"/>
      <w:r w:rsidR="009F5B0A">
        <w:rPr>
          <w:rFonts w:ascii="Arial Narrow" w:hAnsi="Arial Narrow" w:cs="Arial"/>
          <w:bCs/>
          <w:sz w:val="29"/>
          <w:szCs w:val="29"/>
        </w:rPr>
        <w:t>Eccles</w:t>
      </w:r>
      <w:proofErr w:type="spellEnd"/>
      <w:r w:rsidR="009F5B0A">
        <w:rPr>
          <w:rFonts w:ascii="Arial Narrow" w:hAnsi="Arial Narrow" w:cs="Arial"/>
          <w:bCs/>
          <w:sz w:val="29"/>
          <w:szCs w:val="29"/>
        </w:rPr>
        <w:t xml:space="preserve"> at approximately 2.30 pm  </w:t>
      </w:r>
    </w:p>
    <w:p w:rsidR="00DD1287" w:rsidRDefault="00DD1287" w:rsidP="002421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9"/>
          <w:szCs w:val="29"/>
          <w:lang w:eastAsia="en-GB"/>
        </w:rPr>
      </w:pPr>
    </w:p>
    <w:p w:rsidR="002242B3" w:rsidRDefault="002242B3" w:rsidP="002421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9"/>
          <w:szCs w:val="29"/>
          <w:lang w:eastAsia="en-GB"/>
        </w:rPr>
      </w:pPr>
    </w:p>
    <w:p w:rsidR="002242B3" w:rsidRDefault="002242B3" w:rsidP="002421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9"/>
          <w:szCs w:val="29"/>
          <w:lang w:eastAsia="en-GB"/>
        </w:rPr>
      </w:pPr>
    </w:p>
    <w:p w:rsidR="002242B3" w:rsidRDefault="002242B3" w:rsidP="002421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9"/>
          <w:szCs w:val="29"/>
          <w:lang w:eastAsia="en-GB"/>
        </w:rPr>
      </w:pPr>
    </w:p>
    <w:p w:rsidR="00656A6E" w:rsidRPr="00552886" w:rsidRDefault="00656A6E" w:rsidP="002421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9"/>
          <w:szCs w:val="29"/>
          <w:lang w:eastAsia="en-GB"/>
        </w:rPr>
      </w:pPr>
    </w:p>
    <w:p w:rsidR="00236D11" w:rsidRPr="00552886" w:rsidRDefault="00236D11" w:rsidP="002421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9"/>
          <w:szCs w:val="29"/>
          <w:lang w:eastAsia="en-GB"/>
        </w:rPr>
      </w:pPr>
    </w:p>
    <w:p w:rsidR="00BC74D5" w:rsidRPr="00552886" w:rsidRDefault="00BC74D5" w:rsidP="002421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9"/>
          <w:szCs w:val="29"/>
          <w:lang w:eastAsia="en-GB"/>
        </w:rPr>
        <w:sectPr w:rsidR="00BC74D5" w:rsidRPr="00552886" w:rsidSect="00D54462">
          <w:type w:val="continuous"/>
          <w:pgSz w:w="11906" w:h="16838" w:code="9"/>
          <w:pgMar w:top="567" w:right="567" w:bottom="567" w:left="567" w:header="709" w:footer="709" w:gutter="0"/>
          <w:cols w:num="2" w:space="720"/>
          <w:docGrid w:linePitch="360"/>
        </w:sectPr>
      </w:pPr>
    </w:p>
    <w:p w:rsidR="00131A3E" w:rsidRDefault="00131A3E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A64401" w:rsidRDefault="00A64401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986A3C" w:rsidRDefault="00986A3C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DF7D9B" w:rsidRDefault="00DF7D9B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986A3C" w:rsidRDefault="00986A3C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C06E73" w:rsidRDefault="00C06E73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C06E73" w:rsidRDefault="00C06E73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C06E73" w:rsidRDefault="00C06E73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C06E73" w:rsidRDefault="00C06E73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986A3C" w:rsidRDefault="00986A3C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986A3C" w:rsidRDefault="00986A3C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590D25" w:rsidRPr="00552886" w:rsidRDefault="00590D25" w:rsidP="00466934">
      <w:pPr>
        <w:spacing w:after="0" w:line="240" w:lineRule="auto"/>
        <w:rPr>
          <w:rFonts w:ascii="Arial Narrow" w:hAnsi="Arial Narrow"/>
          <w:b/>
          <w:color w:val="003399"/>
          <w:sz w:val="29"/>
          <w:szCs w:val="29"/>
        </w:rPr>
      </w:pPr>
    </w:p>
    <w:p w:rsidR="004F3E49" w:rsidRPr="0000019B" w:rsidRDefault="008C7BF1" w:rsidP="00466934">
      <w:pPr>
        <w:spacing w:after="0" w:line="240" w:lineRule="auto"/>
        <w:rPr>
          <w:rFonts w:ascii="Arial Narrow" w:hAnsi="Arial Narrow"/>
          <w:color w:val="1F497D" w:themeColor="text2"/>
          <w:sz w:val="30"/>
          <w:szCs w:val="30"/>
        </w:rPr>
        <w:sectPr w:rsidR="004F3E49" w:rsidRPr="0000019B" w:rsidSect="008C7BF1">
          <w:type w:val="continuous"/>
          <w:pgSz w:w="11906" w:h="16838" w:code="9"/>
          <w:pgMar w:top="567" w:right="567" w:bottom="567" w:left="567" w:header="709" w:footer="709" w:gutter="0"/>
          <w:cols w:space="720"/>
          <w:docGrid w:linePitch="360"/>
        </w:sectPr>
      </w:pPr>
      <w:r w:rsidRPr="00DC318A">
        <w:rPr>
          <w:rFonts w:ascii="Arial Narrow" w:hAnsi="Arial Narrow"/>
          <w:b/>
          <w:color w:val="003399"/>
          <w:sz w:val="30"/>
          <w:szCs w:val="30"/>
        </w:rPr>
        <w:t>Would you like to receive this notice sheet every week direct to your email in-box? If so, please send an emai</w:t>
      </w:r>
      <w:r w:rsidR="00DD1287">
        <w:rPr>
          <w:rFonts w:ascii="Arial Narrow" w:hAnsi="Arial Narrow"/>
          <w:b/>
          <w:color w:val="003399"/>
          <w:sz w:val="30"/>
          <w:szCs w:val="30"/>
        </w:rPr>
        <w:t>l request to the parish office (</w:t>
      </w:r>
      <w:r w:rsidR="00294868">
        <w:rPr>
          <w:rFonts w:ascii="Arial Narrow" w:hAnsi="Arial Narrow"/>
          <w:b/>
          <w:sz w:val="30"/>
          <w:szCs w:val="30"/>
        </w:rPr>
        <w:t>office@thurstaston.o</w:t>
      </w:r>
      <w:r w:rsidR="00DD1287">
        <w:rPr>
          <w:rFonts w:ascii="Arial Narrow" w:hAnsi="Arial Narrow"/>
          <w:b/>
          <w:sz w:val="30"/>
          <w:szCs w:val="30"/>
        </w:rPr>
        <w:t>rg.uk)</w:t>
      </w:r>
    </w:p>
    <w:p w:rsidR="00DF7D9B" w:rsidRDefault="00DF7D9B" w:rsidP="00BA02F1">
      <w:pPr>
        <w:spacing w:after="0" w:line="240" w:lineRule="auto"/>
        <w:jc w:val="center"/>
        <w:rPr>
          <w:rFonts w:ascii="Calibri" w:eastAsia="Times New Roman" w:hAnsi="Calibri" w:cs="Arial"/>
          <w:b/>
          <w:color w:val="021B9A"/>
          <w:sz w:val="36"/>
          <w:szCs w:val="36"/>
          <w:lang w:eastAsia="en-GB"/>
        </w:rPr>
      </w:pPr>
    </w:p>
    <w:p w:rsidR="00F95F86" w:rsidRPr="002E2215" w:rsidRDefault="007566DF" w:rsidP="00BA02F1">
      <w:pPr>
        <w:spacing w:after="0" w:line="240" w:lineRule="auto"/>
        <w:jc w:val="center"/>
        <w:rPr>
          <w:rFonts w:ascii="Calibri" w:eastAsia="Times New Roman" w:hAnsi="Calibri" w:cs="Arial"/>
          <w:b/>
          <w:color w:val="021B9A"/>
          <w:sz w:val="36"/>
          <w:szCs w:val="36"/>
          <w:lang w:eastAsia="en-GB"/>
        </w:rPr>
      </w:pPr>
      <w:r w:rsidRPr="002E2215">
        <w:rPr>
          <w:rFonts w:ascii="Calibri" w:eastAsia="Times New Roman" w:hAnsi="Calibri" w:cs="Arial"/>
          <w:b/>
          <w:color w:val="021B9A"/>
          <w:sz w:val="36"/>
          <w:szCs w:val="36"/>
          <w:lang w:eastAsia="en-GB"/>
        </w:rPr>
        <w:t>G</w:t>
      </w:r>
      <w:r w:rsidR="005D1D70" w:rsidRPr="002E2215">
        <w:rPr>
          <w:rFonts w:ascii="Calibri" w:eastAsia="Times New Roman" w:hAnsi="Calibri" w:cs="Arial"/>
          <w:b/>
          <w:color w:val="021B9A"/>
          <w:sz w:val="36"/>
          <w:szCs w:val="36"/>
          <w:lang w:eastAsia="en-GB"/>
        </w:rPr>
        <w:t xml:space="preserve">OSPEL </w:t>
      </w:r>
      <w:r w:rsidR="00D04CE2" w:rsidRPr="002E2215">
        <w:rPr>
          <w:rFonts w:ascii="Calibri" w:eastAsia="Times New Roman" w:hAnsi="Calibri" w:cs="Arial"/>
          <w:b/>
          <w:color w:val="021B9A"/>
          <w:sz w:val="36"/>
          <w:szCs w:val="36"/>
          <w:lang w:eastAsia="en-GB"/>
        </w:rPr>
        <w:t xml:space="preserve">READING: </w:t>
      </w:r>
      <w:r w:rsidR="008B05BB">
        <w:rPr>
          <w:rFonts w:ascii="Calibri" w:eastAsia="Times New Roman" w:hAnsi="Calibri" w:cs="Arial"/>
          <w:b/>
          <w:color w:val="021B9A"/>
          <w:sz w:val="36"/>
          <w:szCs w:val="36"/>
          <w:lang w:eastAsia="en-GB"/>
        </w:rPr>
        <w:t>Matthew 28:16-20</w:t>
      </w:r>
    </w:p>
    <w:p w:rsidR="006B46E7" w:rsidRPr="00FB4178" w:rsidRDefault="006B46E7" w:rsidP="00BA02F1">
      <w:pPr>
        <w:spacing w:after="0" w:line="240" w:lineRule="auto"/>
        <w:jc w:val="center"/>
        <w:rPr>
          <w:rFonts w:ascii="Calibri" w:eastAsia="Times New Roman" w:hAnsi="Calibri" w:cs="Arial"/>
          <w:b/>
          <w:color w:val="021B9A"/>
          <w:sz w:val="32"/>
          <w:szCs w:val="32"/>
          <w:lang w:eastAsia="en-GB"/>
        </w:rPr>
      </w:pPr>
    </w:p>
    <w:p w:rsidR="008F40C7" w:rsidRPr="00BA02F1" w:rsidRDefault="008F40C7" w:rsidP="006A2727">
      <w:pPr>
        <w:spacing w:after="0" w:line="240" w:lineRule="auto"/>
        <w:rPr>
          <w:rFonts w:eastAsia="Times New Roman" w:cs="Arial"/>
          <w:b/>
          <w:color w:val="003399"/>
          <w:sz w:val="8"/>
          <w:szCs w:val="8"/>
          <w:lang w:eastAsia="en-GB"/>
        </w:rPr>
      </w:pPr>
    </w:p>
    <w:p w:rsidR="007566DF" w:rsidRDefault="00290D19" w:rsidP="007566DF">
      <w:pPr>
        <w:pStyle w:val="chapter-2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b/>
          <w:sz w:val="32"/>
          <w:szCs w:val="32"/>
        </w:rPr>
      </w:pPr>
      <w:r w:rsidRPr="006B46E7">
        <w:rPr>
          <w:rFonts w:ascii="Verdana" w:hAnsi="Verdana"/>
          <w:b/>
          <w:sz w:val="32"/>
          <w:szCs w:val="32"/>
        </w:rPr>
        <w:t>All: Glory to you, O Lord</w:t>
      </w:r>
      <w:r w:rsidR="006B46E7" w:rsidRPr="006B46E7">
        <w:rPr>
          <w:rFonts w:ascii="Verdana" w:hAnsi="Verdana"/>
          <w:b/>
          <w:sz w:val="32"/>
          <w:szCs w:val="32"/>
        </w:rPr>
        <w:t xml:space="preserve"> </w:t>
      </w:r>
    </w:p>
    <w:p w:rsidR="00DE15D7" w:rsidRDefault="00DE15D7" w:rsidP="007566DF">
      <w:pPr>
        <w:pStyle w:val="chapter-2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b/>
          <w:sz w:val="32"/>
          <w:szCs w:val="32"/>
        </w:rPr>
      </w:pPr>
    </w:p>
    <w:p w:rsidR="008B05BB" w:rsidRDefault="008B05BB" w:rsidP="008B05BB">
      <w:pPr>
        <w:pStyle w:val="Heading3"/>
        <w:shd w:val="clear" w:color="auto" w:fill="FFFFFF"/>
        <w:spacing w:before="300" w:after="150"/>
        <w:rPr>
          <w:rFonts w:ascii="Verdana" w:hAnsi="Verdana"/>
          <w:color w:val="000000"/>
          <w:sz w:val="37"/>
          <w:szCs w:val="37"/>
        </w:rPr>
      </w:pPr>
      <w:r>
        <w:rPr>
          <w:rStyle w:val="text"/>
          <w:rFonts w:ascii="Verdana" w:hAnsi="Verdana"/>
          <w:b/>
          <w:bCs/>
          <w:color w:val="000000"/>
          <w:sz w:val="37"/>
          <w:szCs w:val="37"/>
        </w:rPr>
        <w:t>The Commissioning of the Disciples</w:t>
      </w:r>
    </w:p>
    <w:p w:rsidR="008B05BB" w:rsidRPr="008B05BB" w:rsidRDefault="008B05BB" w:rsidP="008B05BB">
      <w:pPr>
        <w:pStyle w:val="NormalWeb"/>
        <w:shd w:val="clear" w:color="auto" w:fill="FFFFFF"/>
        <w:spacing w:after="150" w:line="360" w:lineRule="atLeast"/>
        <w:rPr>
          <w:rFonts w:ascii="Verdana" w:hAnsi="Verdana"/>
          <w:color w:val="000000"/>
          <w:sz w:val="36"/>
          <w:szCs w:val="36"/>
        </w:rPr>
      </w:pPr>
      <w:r w:rsidRPr="008B05BB">
        <w:rPr>
          <w:rStyle w:val="text"/>
          <w:rFonts w:ascii="Arial" w:hAnsi="Arial" w:cs="Arial"/>
          <w:b/>
          <w:bCs/>
          <w:color w:val="000000"/>
          <w:sz w:val="36"/>
          <w:szCs w:val="36"/>
          <w:vertAlign w:val="superscript"/>
        </w:rPr>
        <w:t>16 </w:t>
      </w:r>
      <w:r w:rsidRPr="008B05BB">
        <w:rPr>
          <w:rStyle w:val="text"/>
          <w:rFonts w:ascii="Verdana" w:hAnsi="Verdana"/>
          <w:color w:val="000000"/>
          <w:sz w:val="36"/>
          <w:szCs w:val="36"/>
        </w:rPr>
        <w:t>Now the eleven disciples went to Galilee, to the mountain to which Jesus had directed them.</w:t>
      </w:r>
      <w:r w:rsidRPr="008B05BB">
        <w:rPr>
          <w:rStyle w:val="apple-converted-space"/>
          <w:rFonts w:ascii="Verdana" w:hAnsi="Verdana"/>
          <w:color w:val="000000"/>
          <w:sz w:val="36"/>
          <w:szCs w:val="36"/>
        </w:rPr>
        <w:t> </w:t>
      </w:r>
      <w:r w:rsidRPr="008B05BB">
        <w:rPr>
          <w:rStyle w:val="text"/>
          <w:rFonts w:ascii="Arial" w:hAnsi="Arial" w:cs="Arial"/>
          <w:b/>
          <w:bCs/>
          <w:color w:val="000000"/>
          <w:sz w:val="36"/>
          <w:szCs w:val="36"/>
          <w:vertAlign w:val="superscript"/>
        </w:rPr>
        <w:t>17 </w:t>
      </w:r>
      <w:r w:rsidRPr="008B05BB">
        <w:rPr>
          <w:rStyle w:val="text"/>
          <w:rFonts w:ascii="Verdana" w:hAnsi="Verdana"/>
          <w:color w:val="000000"/>
          <w:sz w:val="36"/>
          <w:szCs w:val="36"/>
        </w:rPr>
        <w:t>When they saw him, they worshiped him; but some doubted.</w:t>
      </w:r>
      <w:r w:rsidRPr="008B05BB">
        <w:rPr>
          <w:rStyle w:val="apple-converted-space"/>
          <w:rFonts w:ascii="Verdana" w:hAnsi="Verdana"/>
          <w:color w:val="000000"/>
          <w:sz w:val="36"/>
          <w:szCs w:val="36"/>
        </w:rPr>
        <w:t> </w:t>
      </w:r>
      <w:r w:rsidRPr="008B05BB">
        <w:rPr>
          <w:rStyle w:val="text"/>
          <w:rFonts w:ascii="Arial" w:hAnsi="Arial" w:cs="Arial"/>
          <w:b/>
          <w:bCs/>
          <w:color w:val="000000"/>
          <w:sz w:val="36"/>
          <w:szCs w:val="36"/>
          <w:vertAlign w:val="superscript"/>
        </w:rPr>
        <w:t>18 </w:t>
      </w:r>
      <w:r w:rsidRPr="008B05BB">
        <w:rPr>
          <w:rStyle w:val="text"/>
          <w:rFonts w:ascii="Verdana" w:hAnsi="Verdana"/>
          <w:color w:val="000000"/>
          <w:sz w:val="36"/>
          <w:szCs w:val="36"/>
        </w:rPr>
        <w:t>And Jesus came and said to them, “All authority in heaven and on earth has been given to me.</w:t>
      </w:r>
      <w:r w:rsidRPr="008B05BB">
        <w:rPr>
          <w:rStyle w:val="apple-converted-space"/>
          <w:rFonts w:ascii="Verdana" w:hAnsi="Verdana"/>
          <w:color w:val="000000"/>
          <w:sz w:val="36"/>
          <w:szCs w:val="36"/>
        </w:rPr>
        <w:t> </w:t>
      </w:r>
      <w:r w:rsidRPr="008B05BB">
        <w:rPr>
          <w:rStyle w:val="text"/>
          <w:rFonts w:ascii="Arial" w:hAnsi="Arial" w:cs="Arial"/>
          <w:b/>
          <w:bCs/>
          <w:color w:val="000000"/>
          <w:sz w:val="36"/>
          <w:szCs w:val="36"/>
          <w:vertAlign w:val="superscript"/>
        </w:rPr>
        <w:t>19 </w:t>
      </w:r>
      <w:r w:rsidRPr="008B05BB">
        <w:rPr>
          <w:rStyle w:val="text"/>
          <w:rFonts w:ascii="Verdana" w:hAnsi="Verdana"/>
          <w:color w:val="000000"/>
          <w:sz w:val="36"/>
          <w:szCs w:val="36"/>
        </w:rPr>
        <w:t>Go therefore and make disciples of all nations, baptizing them in the name of the Father and of the Son and of the Holy Spirit,</w:t>
      </w:r>
      <w:r w:rsidRPr="008B05BB">
        <w:rPr>
          <w:rStyle w:val="apple-converted-space"/>
          <w:rFonts w:ascii="Verdana" w:hAnsi="Verdana"/>
          <w:color w:val="000000"/>
          <w:sz w:val="36"/>
          <w:szCs w:val="36"/>
        </w:rPr>
        <w:t> </w:t>
      </w:r>
      <w:r w:rsidRPr="008B05BB">
        <w:rPr>
          <w:rStyle w:val="text"/>
          <w:rFonts w:ascii="Arial" w:hAnsi="Arial" w:cs="Arial"/>
          <w:b/>
          <w:bCs/>
          <w:color w:val="000000"/>
          <w:sz w:val="36"/>
          <w:szCs w:val="36"/>
          <w:vertAlign w:val="superscript"/>
        </w:rPr>
        <w:t>20 </w:t>
      </w:r>
      <w:r w:rsidRPr="008B05BB">
        <w:rPr>
          <w:rStyle w:val="text"/>
          <w:rFonts w:ascii="Verdana" w:hAnsi="Verdana"/>
          <w:color w:val="000000"/>
          <w:sz w:val="36"/>
          <w:szCs w:val="36"/>
        </w:rPr>
        <w:t>and teaching them to obey everything that I have commanded you. And remember, I am with you always, to the end of the age.”</w:t>
      </w:r>
    </w:p>
    <w:p w:rsidR="00DE15D7" w:rsidRPr="008B05BB" w:rsidRDefault="00DE15D7" w:rsidP="007566DF">
      <w:pPr>
        <w:pStyle w:val="chapter-2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b/>
          <w:sz w:val="36"/>
          <w:szCs w:val="36"/>
        </w:rPr>
      </w:pPr>
    </w:p>
    <w:p w:rsidR="005B1ABA" w:rsidRPr="00EB7400" w:rsidRDefault="005B1ABA" w:rsidP="007566DF">
      <w:pPr>
        <w:pStyle w:val="chapter-2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b/>
        </w:rPr>
      </w:pPr>
    </w:p>
    <w:p w:rsidR="00236D11" w:rsidRPr="006B46E7" w:rsidRDefault="00290D19" w:rsidP="00290D19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en-GB"/>
        </w:rPr>
      </w:pPr>
      <w:r w:rsidRPr="006B46E7">
        <w:rPr>
          <w:rFonts w:ascii="Verdana" w:eastAsia="Times New Roman" w:hAnsi="Verdana" w:cs="Times New Roman"/>
          <w:b/>
          <w:sz w:val="32"/>
          <w:szCs w:val="32"/>
          <w:lang w:eastAsia="en-GB"/>
        </w:rPr>
        <w:t>All: Praise to you, O Christ</w:t>
      </w:r>
      <w:r w:rsidR="006B46E7" w:rsidRPr="006B46E7">
        <w:rPr>
          <w:rFonts w:ascii="Verdana" w:eastAsia="Times New Roman" w:hAnsi="Verdana" w:cs="Times New Roman"/>
          <w:b/>
          <w:sz w:val="32"/>
          <w:szCs w:val="32"/>
          <w:lang w:eastAsia="en-GB"/>
        </w:rPr>
        <w:t xml:space="preserve"> </w:t>
      </w:r>
    </w:p>
    <w:p w:rsidR="006B46E7" w:rsidRDefault="006B46E7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6B46E7" w:rsidRDefault="006B46E7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FA05C1" w:rsidRDefault="00FA05C1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FA05C1" w:rsidRDefault="00FA05C1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FA05C1" w:rsidRDefault="00FA05C1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FA05C1" w:rsidRDefault="00FA05C1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FA05C1" w:rsidRDefault="00FA05C1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FA05C1" w:rsidRDefault="00FA05C1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FA05C1" w:rsidRDefault="00FA05C1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EB7400" w:rsidRPr="00EB7400" w:rsidRDefault="00EB7400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095"/>
      </w:tblGrid>
      <w:tr w:rsidR="00290D19" w:rsidRPr="00631BE3" w:rsidTr="007566DF">
        <w:trPr>
          <w:trHeight w:val="1146"/>
        </w:trPr>
        <w:tc>
          <w:tcPr>
            <w:tcW w:w="5487" w:type="dxa"/>
          </w:tcPr>
          <w:p w:rsidR="00D04CE2" w:rsidRPr="006B46E7" w:rsidRDefault="00290D19" w:rsidP="006F6F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</w:pPr>
            <w:r w:rsidRPr="006B46E7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>Readings for Today</w:t>
            </w:r>
          </w:p>
          <w:p w:rsidR="00DF7D9B" w:rsidRDefault="00DF7D9B" w:rsidP="00DF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Is 40:12-17, 27-31</w:t>
            </w:r>
          </w:p>
          <w:p w:rsidR="00DF7D9B" w:rsidRDefault="00DF7D9B" w:rsidP="00DF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 xml:space="preserve">2 </w:t>
            </w:r>
            <w:proofErr w:type="spellStart"/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Cor</w:t>
            </w:r>
            <w:proofErr w:type="spellEnd"/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 xml:space="preserve"> 13:11-13</w:t>
            </w:r>
          </w:p>
          <w:p w:rsidR="005B510D" w:rsidRPr="006B46E7" w:rsidRDefault="00DF7D9B" w:rsidP="00DF7D9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Matt 28:16-20</w:t>
            </w:r>
          </w:p>
        </w:tc>
        <w:tc>
          <w:tcPr>
            <w:tcW w:w="5095" w:type="dxa"/>
          </w:tcPr>
          <w:p w:rsidR="00FA05C1" w:rsidRDefault="00E5701D" w:rsidP="00C44B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</w:pPr>
            <w:r w:rsidRPr="006B46E7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 xml:space="preserve">Readings for </w:t>
            </w:r>
            <w:r w:rsidR="002A3BB4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>1</w:t>
            </w:r>
            <w:r w:rsidR="00DF7D9B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>8</w:t>
            </w:r>
            <w:r w:rsidR="00DF7D9B" w:rsidRPr="00DF7D9B">
              <w:rPr>
                <w:rFonts w:ascii="Arial Narrow" w:eastAsia="Times New Roman" w:hAnsi="Arial Narrow" w:cs="Arial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DF7D9B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 xml:space="preserve"> </w:t>
            </w:r>
            <w:r w:rsidR="00FA05C1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 xml:space="preserve">June </w:t>
            </w:r>
          </w:p>
          <w:p w:rsidR="002A3BB4" w:rsidRDefault="00DF7D9B" w:rsidP="00FA05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Ex 19:2-8a</w:t>
            </w:r>
          </w:p>
          <w:p w:rsidR="00DF7D9B" w:rsidRDefault="00DF7D9B" w:rsidP="00FA05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Rom 5:1-8</w:t>
            </w:r>
          </w:p>
          <w:p w:rsidR="00DF7D9B" w:rsidRPr="006B46E7" w:rsidRDefault="00DF7D9B" w:rsidP="00FA05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Matt 9:35-10:8</w:t>
            </w:r>
          </w:p>
        </w:tc>
      </w:tr>
    </w:tbl>
    <w:p w:rsidR="006B46E7" w:rsidRDefault="006B46E7" w:rsidP="00B06887">
      <w:pPr>
        <w:spacing w:after="0" w:line="240" w:lineRule="auto"/>
        <w:ind w:firstLine="720"/>
        <w:rPr>
          <w:rFonts w:eastAsia="Times New Roman" w:cs="Arial"/>
          <w:sz w:val="28"/>
          <w:szCs w:val="28"/>
          <w:lang w:eastAsia="en-GB"/>
        </w:rPr>
      </w:pPr>
    </w:p>
    <w:p w:rsidR="006B46E7" w:rsidRDefault="006B46E7" w:rsidP="00B06887">
      <w:pPr>
        <w:spacing w:after="0" w:line="240" w:lineRule="auto"/>
        <w:ind w:firstLine="720"/>
        <w:rPr>
          <w:rFonts w:eastAsia="Times New Roman" w:cs="Arial"/>
          <w:sz w:val="28"/>
          <w:szCs w:val="28"/>
          <w:lang w:eastAsia="en-GB"/>
        </w:rPr>
      </w:pPr>
    </w:p>
    <w:p w:rsidR="00290D19" w:rsidRPr="006B46E7" w:rsidRDefault="00904B63" w:rsidP="00B06887">
      <w:pPr>
        <w:spacing w:after="0" w:line="240" w:lineRule="auto"/>
        <w:ind w:firstLine="720"/>
        <w:rPr>
          <w:rFonts w:eastAsia="Times New Roman" w:cs="Arial"/>
          <w:sz w:val="28"/>
          <w:szCs w:val="28"/>
          <w:lang w:eastAsia="en-GB"/>
        </w:rPr>
      </w:pPr>
      <w:r w:rsidRPr="006B46E7">
        <w:rPr>
          <w:rFonts w:eastAsia="Times New Roman" w:cs="Arial"/>
          <w:sz w:val="28"/>
          <w:szCs w:val="28"/>
          <w:lang w:eastAsia="en-GB"/>
        </w:rPr>
        <w:lastRenderedPageBreak/>
        <w:t>Church Office: Mrs K Butler</w:t>
      </w:r>
      <w:r w:rsidR="00290D19" w:rsidRPr="006B46E7">
        <w:rPr>
          <w:rFonts w:eastAsia="Times New Roman" w:cs="Arial"/>
          <w:sz w:val="28"/>
          <w:szCs w:val="28"/>
          <w:lang w:eastAsia="en-GB"/>
        </w:rPr>
        <w:t xml:space="preserve">, St Chad’s Church, </w:t>
      </w:r>
      <w:proofErr w:type="spellStart"/>
      <w:r w:rsidR="00290D19" w:rsidRPr="006B46E7">
        <w:rPr>
          <w:rFonts w:eastAsia="Times New Roman" w:cs="Arial"/>
          <w:sz w:val="28"/>
          <w:szCs w:val="28"/>
          <w:lang w:eastAsia="en-GB"/>
        </w:rPr>
        <w:t>Roslin</w:t>
      </w:r>
      <w:proofErr w:type="spellEnd"/>
      <w:r w:rsidR="00290D19" w:rsidRPr="006B46E7">
        <w:rPr>
          <w:rFonts w:eastAsia="Times New Roman" w:cs="Arial"/>
          <w:sz w:val="28"/>
          <w:szCs w:val="28"/>
          <w:lang w:eastAsia="en-GB"/>
        </w:rPr>
        <w:t xml:space="preserve"> Road, Irby, CH61 3UH</w:t>
      </w:r>
    </w:p>
    <w:p w:rsidR="00290D19" w:rsidRPr="006B46E7" w:rsidRDefault="00290D19" w:rsidP="00290D1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en-GB"/>
        </w:rPr>
      </w:pPr>
      <w:r w:rsidRPr="006B46E7">
        <w:rPr>
          <w:rFonts w:eastAsia="Times New Roman" w:cs="Arial"/>
          <w:sz w:val="28"/>
          <w:szCs w:val="28"/>
          <w:lang w:eastAsia="en-GB"/>
        </w:rPr>
        <w:t>Open Tuesday, Wednesday, Thursday, 9.30am-12.30pm (term time)</w:t>
      </w:r>
    </w:p>
    <w:p w:rsidR="00290D19" w:rsidRPr="006B46E7" w:rsidRDefault="00290D19" w:rsidP="00290D1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en-GB"/>
        </w:rPr>
      </w:pPr>
      <w:proofErr w:type="gramStart"/>
      <w:r w:rsidRPr="006B46E7">
        <w:rPr>
          <w:rFonts w:eastAsia="Times New Roman" w:cs="Arial"/>
          <w:sz w:val="28"/>
          <w:szCs w:val="28"/>
          <w:lang w:eastAsia="en-GB"/>
        </w:rPr>
        <w:t>Tel 648 8169.</w:t>
      </w:r>
      <w:proofErr w:type="gramEnd"/>
      <w:r w:rsidRPr="006B46E7">
        <w:rPr>
          <w:rFonts w:eastAsia="Times New Roman" w:cs="Arial"/>
          <w:sz w:val="28"/>
          <w:szCs w:val="28"/>
          <w:lang w:eastAsia="en-GB"/>
        </w:rPr>
        <w:t xml:space="preserve">  Website: www.thurstaston.org.uk E-Mail</w:t>
      </w:r>
      <w:hyperlink r:id="rId9" w:history="1">
        <w:r w:rsidRPr="006B46E7">
          <w:rPr>
            <w:rStyle w:val="Hyperlink"/>
            <w:rFonts w:eastAsia="Times New Roman" w:cs="Arial"/>
            <w:sz w:val="28"/>
            <w:szCs w:val="28"/>
            <w:lang w:eastAsia="en-GB"/>
          </w:rPr>
          <w:t>: office@thurstaston.org.uk</w:t>
        </w:r>
      </w:hyperlink>
    </w:p>
    <w:p w:rsidR="00990546" w:rsidRPr="007566DF" w:rsidRDefault="00290D19" w:rsidP="00BA02F1">
      <w:pPr>
        <w:spacing w:after="0" w:line="240" w:lineRule="auto"/>
        <w:jc w:val="center"/>
        <w:rPr>
          <w:rFonts w:eastAsia="Times New Roman" w:cs="Arial"/>
          <w:color w:val="0000FF" w:themeColor="hyperlink"/>
          <w:sz w:val="24"/>
          <w:szCs w:val="24"/>
          <w:u w:val="single"/>
          <w:lang w:eastAsia="en-GB"/>
        </w:rPr>
      </w:pPr>
      <w:proofErr w:type="spellStart"/>
      <w:proofErr w:type="gramStart"/>
      <w:r w:rsidRPr="006B46E7">
        <w:rPr>
          <w:rFonts w:eastAsia="Times New Roman" w:cs="Arial"/>
          <w:sz w:val="28"/>
          <w:szCs w:val="28"/>
          <w:lang w:eastAsia="en-GB"/>
        </w:rPr>
        <w:t>Revd</w:t>
      </w:r>
      <w:proofErr w:type="spellEnd"/>
      <w:r w:rsidRPr="006B46E7">
        <w:rPr>
          <w:rFonts w:eastAsia="Times New Roman" w:cs="Arial"/>
          <w:sz w:val="28"/>
          <w:szCs w:val="28"/>
          <w:lang w:eastAsia="en-GB"/>
        </w:rPr>
        <w:t xml:space="preserve"> Jane Turner 648 1816 (Day off Tuesday).</w:t>
      </w:r>
      <w:proofErr w:type="gramEnd"/>
      <w:r w:rsidRPr="006B46E7">
        <w:rPr>
          <w:rFonts w:eastAsia="Times New Roman" w:cs="Arial"/>
          <w:sz w:val="28"/>
          <w:szCs w:val="28"/>
          <w:lang w:eastAsia="en-GB"/>
        </w:rPr>
        <w:t xml:space="preserve"> E-Mail: </w:t>
      </w:r>
      <w:hyperlink r:id="rId10" w:history="1">
        <w:r w:rsidRPr="006B46E7">
          <w:rPr>
            <w:rStyle w:val="Hyperlink"/>
            <w:rFonts w:eastAsia="Times New Roman" w:cs="Arial"/>
            <w:sz w:val="28"/>
            <w:szCs w:val="28"/>
            <w:lang w:eastAsia="en-GB"/>
          </w:rPr>
          <w:t>rector@thurstaston.org.uk</w:t>
        </w:r>
      </w:hyperlink>
    </w:p>
    <w:sectPr w:rsidR="00990546" w:rsidRPr="007566DF" w:rsidSect="00D54462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95F"/>
    <w:multiLevelType w:val="hybridMultilevel"/>
    <w:tmpl w:val="ECD2F2A6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7AAA33F0">
      <w:numFmt w:val="bullet"/>
      <w:lvlText w:val="•"/>
      <w:lvlJc w:val="left"/>
      <w:pPr>
        <w:ind w:left="5332" w:hanging="360"/>
      </w:pPr>
      <w:rPr>
        <w:rFonts w:ascii="Arial Narrow" w:eastAsiaTheme="minorHAnsi" w:hAnsi="Arial Narrow" w:cs="TT29o00" w:hint="default"/>
      </w:rPr>
    </w:lvl>
    <w:lvl w:ilvl="2" w:tplc="08090005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>
    <w:nsid w:val="258755AA"/>
    <w:multiLevelType w:val="hybridMultilevel"/>
    <w:tmpl w:val="4408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F2C58"/>
    <w:multiLevelType w:val="hybridMultilevel"/>
    <w:tmpl w:val="E7762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7AC0"/>
    <w:multiLevelType w:val="hybridMultilevel"/>
    <w:tmpl w:val="411056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60794"/>
    <w:multiLevelType w:val="hybridMultilevel"/>
    <w:tmpl w:val="D7D825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4648C9"/>
    <w:multiLevelType w:val="hybridMultilevel"/>
    <w:tmpl w:val="3BC8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E15A2"/>
    <w:multiLevelType w:val="hybridMultilevel"/>
    <w:tmpl w:val="2282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A48E5"/>
    <w:multiLevelType w:val="hybridMultilevel"/>
    <w:tmpl w:val="9AEE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94315"/>
    <w:multiLevelType w:val="hybridMultilevel"/>
    <w:tmpl w:val="97CAA5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6140C4F"/>
    <w:multiLevelType w:val="hybridMultilevel"/>
    <w:tmpl w:val="CE042A2E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>
    <w:nsid w:val="57BC7DC8"/>
    <w:multiLevelType w:val="hybridMultilevel"/>
    <w:tmpl w:val="79CE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B3E5D"/>
    <w:multiLevelType w:val="hybridMultilevel"/>
    <w:tmpl w:val="FC52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371CC"/>
    <w:multiLevelType w:val="hybridMultilevel"/>
    <w:tmpl w:val="DF42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0DED"/>
    <w:multiLevelType w:val="hybridMultilevel"/>
    <w:tmpl w:val="7FDC7E54"/>
    <w:lvl w:ilvl="0" w:tplc="E2B25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E762FA"/>
    <w:multiLevelType w:val="hybridMultilevel"/>
    <w:tmpl w:val="B12EA7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1B2049D"/>
    <w:multiLevelType w:val="hybridMultilevel"/>
    <w:tmpl w:val="4342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C5C6E"/>
    <w:multiLevelType w:val="hybridMultilevel"/>
    <w:tmpl w:val="7096A1E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AAA33F0">
      <w:numFmt w:val="bullet"/>
      <w:lvlText w:val="•"/>
      <w:lvlJc w:val="left"/>
      <w:pPr>
        <w:ind w:left="5332" w:hanging="360"/>
      </w:pPr>
      <w:rPr>
        <w:rFonts w:ascii="Arial Narrow" w:eastAsiaTheme="minorHAnsi" w:hAnsi="Arial Narrow" w:cs="TT29o00" w:hint="default"/>
      </w:rPr>
    </w:lvl>
    <w:lvl w:ilvl="2" w:tplc="08090005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7">
    <w:nsid w:val="75D7199E"/>
    <w:multiLevelType w:val="hybridMultilevel"/>
    <w:tmpl w:val="D87E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"/>
  </w:num>
  <w:num w:numId="5">
    <w:abstractNumId w:val="17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F2"/>
    <w:rsid w:val="0000019B"/>
    <w:rsid w:val="0000294A"/>
    <w:rsid w:val="0000335C"/>
    <w:rsid w:val="000059B0"/>
    <w:rsid w:val="00005A3E"/>
    <w:rsid w:val="00005B07"/>
    <w:rsid w:val="000066EB"/>
    <w:rsid w:val="00013943"/>
    <w:rsid w:val="00014348"/>
    <w:rsid w:val="00015087"/>
    <w:rsid w:val="0001612C"/>
    <w:rsid w:val="000164A6"/>
    <w:rsid w:val="0001773F"/>
    <w:rsid w:val="00020B85"/>
    <w:rsid w:val="00020FAE"/>
    <w:rsid w:val="00023A05"/>
    <w:rsid w:val="000242B7"/>
    <w:rsid w:val="000245B6"/>
    <w:rsid w:val="000254D6"/>
    <w:rsid w:val="000260CF"/>
    <w:rsid w:val="000269DE"/>
    <w:rsid w:val="00031586"/>
    <w:rsid w:val="0003211D"/>
    <w:rsid w:val="0003231D"/>
    <w:rsid w:val="00032BD7"/>
    <w:rsid w:val="00034D09"/>
    <w:rsid w:val="00035538"/>
    <w:rsid w:val="0003670E"/>
    <w:rsid w:val="00036A56"/>
    <w:rsid w:val="00041895"/>
    <w:rsid w:val="00041B74"/>
    <w:rsid w:val="00041D0A"/>
    <w:rsid w:val="00041DCE"/>
    <w:rsid w:val="000420FE"/>
    <w:rsid w:val="00042116"/>
    <w:rsid w:val="00042557"/>
    <w:rsid w:val="00042A54"/>
    <w:rsid w:val="00042CB1"/>
    <w:rsid w:val="00042D38"/>
    <w:rsid w:val="0004366B"/>
    <w:rsid w:val="00044C3B"/>
    <w:rsid w:val="00046B69"/>
    <w:rsid w:val="000470BA"/>
    <w:rsid w:val="00047FC5"/>
    <w:rsid w:val="0005004C"/>
    <w:rsid w:val="00050BAB"/>
    <w:rsid w:val="00050EFA"/>
    <w:rsid w:val="0005205C"/>
    <w:rsid w:val="000529D0"/>
    <w:rsid w:val="00052B9C"/>
    <w:rsid w:val="00053326"/>
    <w:rsid w:val="00053512"/>
    <w:rsid w:val="000535C8"/>
    <w:rsid w:val="0005378E"/>
    <w:rsid w:val="00054C45"/>
    <w:rsid w:val="0005596E"/>
    <w:rsid w:val="0005727A"/>
    <w:rsid w:val="00057498"/>
    <w:rsid w:val="00057696"/>
    <w:rsid w:val="00057B02"/>
    <w:rsid w:val="00057CC2"/>
    <w:rsid w:val="00061AA6"/>
    <w:rsid w:val="00062F0F"/>
    <w:rsid w:val="0006685F"/>
    <w:rsid w:val="00067BC1"/>
    <w:rsid w:val="00070427"/>
    <w:rsid w:val="0007167F"/>
    <w:rsid w:val="00071E38"/>
    <w:rsid w:val="00072178"/>
    <w:rsid w:val="000728F9"/>
    <w:rsid w:val="000739F2"/>
    <w:rsid w:val="00073B47"/>
    <w:rsid w:val="00076255"/>
    <w:rsid w:val="0007759B"/>
    <w:rsid w:val="000778D8"/>
    <w:rsid w:val="00080860"/>
    <w:rsid w:val="00081705"/>
    <w:rsid w:val="00082392"/>
    <w:rsid w:val="00082B2C"/>
    <w:rsid w:val="00083CC4"/>
    <w:rsid w:val="0008433E"/>
    <w:rsid w:val="000846B1"/>
    <w:rsid w:val="00084D18"/>
    <w:rsid w:val="00087A34"/>
    <w:rsid w:val="00092820"/>
    <w:rsid w:val="000951C1"/>
    <w:rsid w:val="000958B0"/>
    <w:rsid w:val="000A0179"/>
    <w:rsid w:val="000A1F7A"/>
    <w:rsid w:val="000A200E"/>
    <w:rsid w:val="000A5B86"/>
    <w:rsid w:val="000B077F"/>
    <w:rsid w:val="000B27C8"/>
    <w:rsid w:val="000B36D2"/>
    <w:rsid w:val="000B3C7C"/>
    <w:rsid w:val="000B40F6"/>
    <w:rsid w:val="000B68FC"/>
    <w:rsid w:val="000B6B56"/>
    <w:rsid w:val="000B6DAD"/>
    <w:rsid w:val="000B712E"/>
    <w:rsid w:val="000B7403"/>
    <w:rsid w:val="000B7952"/>
    <w:rsid w:val="000C04BB"/>
    <w:rsid w:val="000C08D7"/>
    <w:rsid w:val="000C0ABB"/>
    <w:rsid w:val="000C1FA6"/>
    <w:rsid w:val="000C2509"/>
    <w:rsid w:val="000C32ED"/>
    <w:rsid w:val="000C357A"/>
    <w:rsid w:val="000C447E"/>
    <w:rsid w:val="000C4C0F"/>
    <w:rsid w:val="000C5A8F"/>
    <w:rsid w:val="000C6CCE"/>
    <w:rsid w:val="000C6FD6"/>
    <w:rsid w:val="000C7B4F"/>
    <w:rsid w:val="000D0C3E"/>
    <w:rsid w:val="000D24C1"/>
    <w:rsid w:val="000D25C0"/>
    <w:rsid w:val="000D2969"/>
    <w:rsid w:val="000D29A2"/>
    <w:rsid w:val="000D29E2"/>
    <w:rsid w:val="000D2CE2"/>
    <w:rsid w:val="000D34C2"/>
    <w:rsid w:val="000D41AB"/>
    <w:rsid w:val="000D4562"/>
    <w:rsid w:val="000D7C84"/>
    <w:rsid w:val="000E07EA"/>
    <w:rsid w:val="000E1C1A"/>
    <w:rsid w:val="000E2109"/>
    <w:rsid w:val="000E2C97"/>
    <w:rsid w:val="000E3010"/>
    <w:rsid w:val="000E42F2"/>
    <w:rsid w:val="000E44B1"/>
    <w:rsid w:val="000E4A5E"/>
    <w:rsid w:val="000E5798"/>
    <w:rsid w:val="000E7325"/>
    <w:rsid w:val="000E738F"/>
    <w:rsid w:val="000E7E05"/>
    <w:rsid w:val="000F0101"/>
    <w:rsid w:val="000F0F99"/>
    <w:rsid w:val="000F6243"/>
    <w:rsid w:val="000F6D21"/>
    <w:rsid w:val="000F7C5A"/>
    <w:rsid w:val="00101F59"/>
    <w:rsid w:val="00104604"/>
    <w:rsid w:val="00106D7B"/>
    <w:rsid w:val="001076F3"/>
    <w:rsid w:val="00107940"/>
    <w:rsid w:val="00110569"/>
    <w:rsid w:val="00112FCF"/>
    <w:rsid w:val="001132B2"/>
    <w:rsid w:val="0011392F"/>
    <w:rsid w:val="00114996"/>
    <w:rsid w:val="001162B7"/>
    <w:rsid w:val="00117121"/>
    <w:rsid w:val="001174A0"/>
    <w:rsid w:val="00117D3D"/>
    <w:rsid w:val="0012174D"/>
    <w:rsid w:val="00123876"/>
    <w:rsid w:val="00125202"/>
    <w:rsid w:val="0012524A"/>
    <w:rsid w:val="00125481"/>
    <w:rsid w:val="001254FD"/>
    <w:rsid w:val="00125826"/>
    <w:rsid w:val="00125891"/>
    <w:rsid w:val="0012714D"/>
    <w:rsid w:val="00127B22"/>
    <w:rsid w:val="00130EB7"/>
    <w:rsid w:val="00130EEC"/>
    <w:rsid w:val="00131548"/>
    <w:rsid w:val="00131A3E"/>
    <w:rsid w:val="001323CC"/>
    <w:rsid w:val="00132C81"/>
    <w:rsid w:val="0013353A"/>
    <w:rsid w:val="00134600"/>
    <w:rsid w:val="00135A34"/>
    <w:rsid w:val="00135DE6"/>
    <w:rsid w:val="00137183"/>
    <w:rsid w:val="00137600"/>
    <w:rsid w:val="001378ED"/>
    <w:rsid w:val="00141C8D"/>
    <w:rsid w:val="00141DA5"/>
    <w:rsid w:val="001426A9"/>
    <w:rsid w:val="0014652E"/>
    <w:rsid w:val="001507E3"/>
    <w:rsid w:val="001509A8"/>
    <w:rsid w:val="001558A6"/>
    <w:rsid w:val="0016105E"/>
    <w:rsid w:val="0016106D"/>
    <w:rsid w:val="00161746"/>
    <w:rsid w:val="001623EF"/>
    <w:rsid w:val="00163BA1"/>
    <w:rsid w:val="00164FAE"/>
    <w:rsid w:val="00165541"/>
    <w:rsid w:val="00167209"/>
    <w:rsid w:val="0017393D"/>
    <w:rsid w:val="00173B5C"/>
    <w:rsid w:val="00174536"/>
    <w:rsid w:val="00174BB8"/>
    <w:rsid w:val="001751DA"/>
    <w:rsid w:val="001755FB"/>
    <w:rsid w:val="00175D53"/>
    <w:rsid w:val="00177101"/>
    <w:rsid w:val="00177AB8"/>
    <w:rsid w:val="001820A7"/>
    <w:rsid w:val="00182105"/>
    <w:rsid w:val="00184445"/>
    <w:rsid w:val="00185924"/>
    <w:rsid w:val="0018639C"/>
    <w:rsid w:val="0018663D"/>
    <w:rsid w:val="00186649"/>
    <w:rsid w:val="001877A2"/>
    <w:rsid w:val="00187F05"/>
    <w:rsid w:val="0019148C"/>
    <w:rsid w:val="001929AE"/>
    <w:rsid w:val="00192A3D"/>
    <w:rsid w:val="00193411"/>
    <w:rsid w:val="00193E35"/>
    <w:rsid w:val="00195493"/>
    <w:rsid w:val="00195FAD"/>
    <w:rsid w:val="00197A77"/>
    <w:rsid w:val="001A2158"/>
    <w:rsid w:val="001A23CD"/>
    <w:rsid w:val="001A4ED7"/>
    <w:rsid w:val="001A65D6"/>
    <w:rsid w:val="001A7C4C"/>
    <w:rsid w:val="001B2B67"/>
    <w:rsid w:val="001B38D6"/>
    <w:rsid w:val="001B4AFD"/>
    <w:rsid w:val="001B61B0"/>
    <w:rsid w:val="001B6416"/>
    <w:rsid w:val="001C3310"/>
    <w:rsid w:val="001C62B6"/>
    <w:rsid w:val="001C6338"/>
    <w:rsid w:val="001C72BE"/>
    <w:rsid w:val="001C7DA4"/>
    <w:rsid w:val="001D2D97"/>
    <w:rsid w:val="001D3244"/>
    <w:rsid w:val="001D559C"/>
    <w:rsid w:val="001D5FDA"/>
    <w:rsid w:val="001E103D"/>
    <w:rsid w:val="001E39C2"/>
    <w:rsid w:val="001E4785"/>
    <w:rsid w:val="001E62D3"/>
    <w:rsid w:val="001E7A58"/>
    <w:rsid w:val="001E7A9B"/>
    <w:rsid w:val="001F2C23"/>
    <w:rsid w:val="001F376B"/>
    <w:rsid w:val="001F3CB4"/>
    <w:rsid w:val="001F3CEC"/>
    <w:rsid w:val="001F4F81"/>
    <w:rsid w:val="001F5D74"/>
    <w:rsid w:val="001F66D5"/>
    <w:rsid w:val="00200160"/>
    <w:rsid w:val="002003D2"/>
    <w:rsid w:val="00202DBB"/>
    <w:rsid w:val="0020346E"/>
    <w:rsid w:val="002038E3"/>
    <w:rsid w:val="00205E6B"/>
    <w:rsid w:val="00207272"/>
    <w:rsid w:val="002075AA"/>
    <w:rsid w:val="00210FF6"/>
    <w:rsid w:val="00213A23"/>
    <w:rsid w:val="002143A9"/>
    <w:rsid w:val="00214AD8"/>
    <w:rsid w:val="00214C0C"/>
    <w:rsid w:val="002164DF"/>
    <w:rsid w:val="00216626"/>
    <w:rsid w:val="0021668D"/>
    <w:rsid w:val="0021694E"/>
    <w:rsid w:val="00217D72"/>
    <w:rsid w:val="00217E3F"/>
    <w:rsid w:val="00220363"/>
    <w:rsid w:val="00220DC8"/>
    <w:rsid w:val="002242B3"/>
    <w:rsid w:val="002243B2"/>
    <w:rsid w:val="002244D7"/>
    <w:rsid w:val="00224B45"/>
    <w:rsid w:val="002263E7"/>
    <w:rsid w:val="00227809"/>
    <w:rsid w:val="0023028F"/>
    <w:rsid w:val="00230A70"/>
    <w:rsid w:val="002315AB"/>
    <w:rsid w:val="00231CBF"/>
    <w:rsid w:val="0023260D"/>
    <w:rsid w:val="002338BA"/>
    <w:rsid w:val="002341FC"/>
    <w:rsid w:val="002345F4"/>
    <w:rsid w:val="00234CD9"/>
    <w:rsid w:val="00236D11"/>
    <w:rsid w:val="002378DD"/>
    <w:rsid w:val="00240296"/>
    <w:rsid w:val="00240F8D"/>
    <w:rsid w:val="002414D1"/>
    <w:rsid w:val="002418AA"/>
    <w:rsid w:val="00241D17"/>
    <w:rsid w:val="0024208D"/>
    <w:rsid w:val="002421BB"/>
    <w:rsid w:val="00243ACF"/>
    <w:rsid w:val="002447F4"/>
    <w:rsid w:val="00244A64"/>
    <w:rsid w:val="00244D19"/>
    <w:rsid w:val="0024590A"/>
    <w:rsid w:val="002460C2"/>
    <w:rsid w:val="002460D2"/>
    <w:rsid w:val="00247961"/>
    <w:rsid w:val="0025004C"/>
    <w:rsid w:val="00251477"/>
    <w:rsid w:val="00251F2F"/>
    <w:rsid w:val="00252751"/>
    <w:rsid w:val="0025340C"/>
    <w:rsid w:val="00253CC7"/>
    <w:rsid w:val="002568D6"/>
    <w:rsid w:val="00257194"/>
    <w:rsid w:val="00262398"/>
    <w:rsid w:val="0026273E"/>
    <w:rsid w:val="002630BB"/>
    <w:rsid w:val="00264567"/>
    <w:rsid w:val="002648FF"/>
    <w:rsid w:val="0026582B"/>
    <w:rsid w:val="00266063"/>
    <w:rsid w:val="002672E6"/>
    <w:rsid w:val="00272419"/>
    <w:rsid w:val="00272B2B"/>
    <w:rsid w:val="0027323E"/>
    <w:rsid w:val="00274B47"/>
    <w:rsid w:val="00275068"/>
    <w:rsid w:val="00275B97"/>
    <w:rsid w:val="002805CD"/>
    <w:rsid w:val="00280B76"/>
    <w:rsid w:val="00280C19"/>
    <w:rsid w:val="00282649"/>
    <w:rsid w:val="00282AA4"/>
    <w:rsid w:val="0028328F"/>
    <w:rsid w:val="002832D2"/>
    <w:rsid w:val="0028346C"/>
    <w:rsid w:val="00283AA2"/>
    <w:rsid w:val="002849E2"/>
    <w:rsid w:val="0028532E"/>
    <w:rsid w:val="002855E1"/>
    <w:rsid w:val="00287794"/>
    <w:rsid w:val="00290413"/>
    <w:rsid w:val="0029081B"/>
    <w:rsid w:val="00290D19"/>
    <w:rsid w:val="00292662"/>
    <w:rsid w:val="00292B29"/>
    <w:rsid w:val="00293D61"/>
    <w:rsid w:val="00294868"/>
    <w:rsid w:val="00295D55"/>
    <w:rsid w:val="002974C9"/>
    <w:rsid w:val="002A1AF1"/>
    <w:rsid w:val="002A1EB4"/>
    <w:rsid w:val="002A3BB4"/>
    <w:rsid w:val="002A3D16"/>
    <w:rsid w:val="002A5102"/>
    <w:rsid w:val="002B0338"/>
    <w:rsid w:val="002B2530"/>
    <w:rsid w:val="002B2C67"/>
    <w:rsid w:val="002B2CDB"/>
    <w:rsid w:val="002B3184"/>
    <w:rsid w:val="002B5368"/>
    <w:rsid w:val="002B5430"/>
    <w:rsid w:val="002B6CB0"/>
    <w:rsid w:val="002C18CB"/>
    <w:rsid w:val="002C3D6C"/>
    <w:rsid w:val="002C45EA"/>
    <w:rsid w:val="002C5131"/>
    <w:rsid w:val="002C7E85"/>
    <w:rsid w:val="002D1070"/>
    <w:rsid w:val="002D23EF"/>
    <w:rsid w:val="002D4964"/>
    <w:rsid w:val="002D5624"/>
    <w:rsid w:val="002D7680"/>
    <w:rsid w:val="002D7AA6"/>
    <w:rsid w:val="002E07E6"/>
    <w:rsid w:val="002E1C37"/>
    <w:rsid w:val="002E2215"/>
    <w:rsid w:val="002E2376"/>
    <w:rsid w:val="002E2C31"/>
    <w:rsid w:val="002E79D4"/>
    <w:rsid w:val="002E79FF"/>
    <w:rsid w:val="002E7FEC"/>
    <w:rsid w:val="002F0691"/>
    <w:rsid w:val="002F2371"/>
    <w:rsid w:val="002F2A94"/>
    <w:rsid w:val="002F3E79"/>
    <w:rsid w:val="002F3FB6"/>
    <w:rsid w:val="002F57CA"/>
    <w:rsid w:val="002F59E0"/>
    <w:rsid w:val="002F5A6C"/>
    <w:rsid w:val="002F68F5"/>
    <w:rsid w:val="003003F2"/>
    <w:rsid w:val="003004A1"/>
    <w:rsid w:val="00300856"/>
    <w:rsid w:val="0030087B"/>
    <w:rsid w:val="00301E3E"/>
    <w:rsid w:val="00301F46"/>
    <w:rsid w:val="00304921"/>
    <w:rsid w:val="003055F8"/>
    <w:rsid w:val="00305AD8"/>
    <w:rsid w:val="0030728D"/>
    <w:rsid w:val="0031112F"/>
    <w:rsid w:val="00311F44"/>
    <w:rsid w:val="00313D4B"/>
    <w:rsid w:val="0031400B"/>
    <w:rsid w:val="00315048"/>
    <w:rsid w:val="0031680D"/>
    <w:rsid w:val="00321F14"/>
    <w:rsid w:val="00323630"/>
    <w:rsid w:val="00323D05"/>
    <w:rsid w:val="00326BD6"/>
    <w:rsid w:val="00326CC9"/>
    <w:rsid w:val="00327C08"/>
    <w:rsid w:val="00327C3B"/>
    <w:rsid w:val="00330925"/>
    <w:rsid w:val="00331C42"/>
    <w:rsid w:val="00332CB0"/>
    <w:rsid w:val="003349B8"/>
    <w:rsid w:val="00335AB7"/>
    <w:rsid w:val="00335E67"/>
    <w:rsid w:val="003363B2"/>
    <w:rsid w:val="00336D6C"/>
    <w:rsid w:val="003410BD"/>
    <w:rsid w:val="00341325"/>
    <w:rsid w:val="00341551"/>
    <w:rsid w:val="003417AB"/>
    <w:rsid w:val="003425D3"/>
    <w:rsid w:val="00343A32"/>
    <w:rsid w:val="00344388"/>
    <w:rsid w:val="0034515E"/>
    <w:rsid w:val="00346596"/>
    <w:rsid w:val="003465E3"/>
    <w:rsid w:val="00353866"/>
    <w:rsid w:val="00356971"/>
    <w:rsid w:val="00356F38"/>
    <w:rsid w:val="00360178"/>
    <w:rsid w:val="00360743"/>
    <w:rsid w:val="00360F2A"/>
    <w:rsid w:val="0036167E"/>
    <w:rsid w:val="003620CD"/>
    <w:rsid w:val="0036303D"/>
    <w:rsid w:val="00363156"/>
    <w:rsid w:val="00363353"/>
    <w:rsid w:val="00364B62"/>
    <w:rsid w:val="003667F5"/>
    <w:rsid w:val="00367AA5"/>
    <w:rsid w:val="003706BD"/>
    <w:rsid w:val="00370776"/>
    <w:rsid w:val="003716C7"/>
    <w:rsid w:val="0037237A"/>
    <w:rsid w:val="003728EB"/>
    <w:rsid w:val="00372DE2"/>
    <w:rsid w:val="0037493D"/>
    <w:rsid w:val="003768E8"/>
    <w:rsid w:val="00377317"/>
    <w:rsid w:val="00377BEA"/>
    <w:rsid w:val="00377E58"/>
    <w:rsid w:val="00377F5D"/>
    <w:rsid w:val="00380449"/>
    <w:rsid w:val="0038080F"/>
    <w:rsid w:val="00382829"/>
    <w:rsid w:val="00383270"/>
    <w:rsid w:val="00383B03"/>
    <w:rsid w:val="00390156"/>
    <w:rsid w:val="003903F2"/>
    <w:rsid w:val="003919E9"/>
    <w:rsid w:val="00393A29"/>
    <w:rsid w:val="003944F1"/>
    <w:rsid w:val="00397841"/>
    <w:rsid w:val="003A0098"/>
    <w:rsid w:val="003A11FB"/>
    <w:rsid w:val="003A2166"/>
    <w:rsid w:val="003A2209"/>
    <w:rsid w:val="003A3E39"/>
    <w:rsid w:val="003A5993"/>
    <w:rsid w:val="003A61B2"/>
    <w:rsid w:val="003B1384"/>
    <w:rsid w:val="003B1C35"/>
    <w:rsid w:val="003B200B"/>
    <w:rsid w:val="003B20A1"/>
    <w:rsid w:val="003B24A8"/>
    <w:rsid w:val="003B360F"/>
    <w:rsid w:val="003B4C02"/>
    <w:rsid w:val="003B594E"/>
    <w:rsid w:val="003B5EDC"/>
    <w:rsid w:val="003B6412"/>
    <w:rsid w:val="003B7045"/>
    <w:rsid w:val="003B72A9"/>
    <w:rsid w:val="003B76C0"/>
    <w:rsid w:val="003B7E3E"/>
    <w:rsid w:val="003C025E"/>
    <w:rsid w:val="003C271A"/>
    <w:rsid w:val="003C4316"/>
    <w:rsid w:val="003C4863"/>
    <w:rsid w:val="003C4C9B"/>
    <w:rsid w:val="003C581B"/>
    <w:rsid w:val="003C6BA7"/>
    <w:rsid w:val="003D0032"/>
    <w:rsid w:val="003D0C6B"/>
    <w:rsid w:val="003D3137"/>
    <w:rsid w:val="003D3B9F"/>
    <w:rsid w:val="003D5969"/>
    <w:rsid w:val="003D765B"/>
    <w:rsid w:val="003D7FBB"/>
    <w:rsid w:val="003E1569"/>
    <w:rsid w:val="003E2E82"/>
    <w:rsid w:val="003E5144"/>
    <w:rsid w:val="003E5F7C"/>
    <w:rsid w:val="003F023B"/>
    <w:rsid w:val="003F053C"/>
    <w:rsid w:val="003F3D2B"/>
    <w:rsid w:val="003F69CB"/>
    <w:rsid w:val="003F72D1"/>
    <w:rsid w:val="0040057E"/>
    <w:rsid w:val="00400688"/>
    <w:rsid w:val="00400EEA"/>
    <w:rsid w:val="00401793"/>
    <w:rsid w:val="004027A3"/>
    <w:rsid w:val="00403803"/>
    <w:rsid w:val="004040C4"/>
    <w:rsid w:val="00407576"/>
    <w:rsid w:val="0041207D"/>
    <w:rsid w:val="0041260C"/>
    <w:rsid w:val="004145D5"/>
    <w:rsid w:val="00415D86"/>
    <w:rsid w:val="004165E5"/>
    <w:rsid w:val="00417A04"/>
    <w:rsid w:val="00417B43"/>
    <w:rsid w:val="00420479"/>
    <w:rsid w:val="00420801"/>
    <w:rsid w:val="00421256"/>
    <w:rsid w:val="004220DF"/>
    <w:rsid w:val="00423E75"/>
    <w:rsid w:val="00424225"/>
    <w:rsid w:val="00430198"/>
    <w:rsid w:val="0043038E"/>
    <w:rsid w:val="00430BA2"/>
    <w:rsid w:val="00432202"/>
    <w:rsid w:val="0043382A"/>
    <w:rsid w:val="00440FC1"/>
    <w:rsid w:val="00441BE9"/>
    <w:rsid w:val="00444237"/>
    <w:rsid w:val="00447DC7"/>
    <w:rsid w:val="00451773"/>
    <w:rsid w:val="00454C47"/>
    <w:rsid w:val="0045561F"/>
    <w:rsid w:val="00461221"/>
    <w:rsid w:val="004624C9"/>
    <w:rsid w:val="00462F0C"/>
    <w:rsid w:val="00465D13"/>
    <w:rsid w:val="00465F16"/>
    <w:rsid w:val="00466934"/>
    <w:rsid w:val="00467144"/>
    <w:rsid w:val="0046771B"/>
    <w:rsid w:val="00467992"/>
    <w:rsid w:val="004709ED"/>
    <w:rsid w:val="00471C66"/>
    <w:rsid w:val="00471CAC"/>
    <w:rsid w:val="0048020A"/>
    <w:rsid w:val="00482204"/>
    <w:rsid w:val="004847E3"/>
    <w:rsid w:val="00484996"/>
    <w:rsid w:val="004856B1"/>
    <w:rsid w:val="004861FD"/>
    <w:rsid w:val="0048795F"/>
    <w:rsid w:val="00490412"/>
    <w:rsid w:val="00490D51"/>
    <w:rsid w:val="00491020"/>
    <w:rsid w:val="00491788"/>
    <w:rsid w:val="00491DE1"/>
    <w:rsid w:val="004924ED"/>
    <w:rsid w:val="00492BD0"/>
    <w:rsid w:val="00494021"/>
    <w:rsid w:val="0049454E"/>
    <w:rsid w:val="00495929"/>
    <w:rsid w:val="0049683C"/>
    <w:rsid w:val="004976E7"/>
    <w:rsid w:val="00497EE2"/>
    <w:rsid w:val="004A03BE"/>
    <w:rsid w:val="004A1EFF"/>
    <w:rsid w:val="004A3774"/>
    <w:rsid w:val="004A56B8"/>
    <w:rsid w:val="004A76F7"/>
    <w:rsid w:val="004B1670"/>
    <w:rsid w:val="004B1E3F"/>
    <w:rsid w:val="004B2A69"/>
    <w:rsid w:val="004B5CE6"/>
    <w:rsid w:val="004B6E55"/>
    <w:rsid w:val="004B7936"/>
    <w:rsid w:val="004C169C"/>
    <w:rsid w:val="004C2370"/>
    <w:rsid w:val="004C2575"/>
    <w:rsid w:val="004C3A53"/>
    <w:rsid w:val="004C55F9"/>
    <w:rsid w:val="004C7737"/>
    <w:rsid w:val="004C7DA0"/>
    <w:rsid w:val="004D383A"/>
    <w:rsid w:val="004D46FB"/>
    <w:rsid w:val="004D5BB1"/>
    <w:rsid w:val="004D60EE"/>
    <w:rsid w:val="004D6669"/>
    <w:rsid w:val="004D69BB"/>
    <w:rsid w:val="004D6B3A"/>
    <w:rsid w:val="004D70D9"/>
    <w:rsid w:val="004E07B0"/>
    <w:rsid w:val="004E331E"/>
    <w:rsid w:val="004E44E1"/>
    <w:rsid w:val="004E5E47"/>
    <w:rsid w:val="004E6AD7"/>
    <w:rsid w:val="004E7EFD"/>
    <w:rsid w:val="004F16C8"/>
    <w:rsid w:val="004F2075"/>
    <w:rsid w:val="004F2E26"/>
    <w:rsid w:val="004F3B6D"/>
    <w:rsid w:val="004F3E49"/>
    <w:rsid w:val="004F4526"/>
    <w:rsid w:val="004F5E25"/>
    <w:rsid w:val="004F62C6"/>
    <w:rsid w:val="004F6830"/>
    <w:rsid w:val="00501DA4"/>
    <w:rsid w:val="00503074"/>
    <w:rsid w:val="005048AF"/>
    <w:rsid w:val="005056E4"/>
    <w:rsid w:val="005066C3"/>
    <w:rsid w:val="00507546"/>
    <w:rsid w:val="00507819"/>
    <w:rsid w:val="00510698"/>
    <w:rsid w:val="00513DED"/>
    <w:rsid w:val="0051483F"/>
    <w:rsid w:val="00514A83"/>
    <w:rsid w:val="00514ACF"/>
    <w:rsid w:val="00514F37"/>
    <w:rsid w:val="005154CF"/>
    <w:rsid w:val="00520310"/>
    <w:rsid w:val="00521C0B"/>
    <w:rsid w:val="0052229D"/>
    <w:rsid w:val="00522932"/>
    <w:rsid w:val="00522ED5"/>
    <w:rsid w:val="005230E3"/>
    <w:rsid w:val="005236CA"/>
    <w:rsid w:val="005242AD"/>
    <w:rsid w:val="00525504"/>
    <w:rsid w:val="00526A5D"/>
    <w:rsid w:val="0052719B"/>
    <w:rsid w:val="00527590"/>
    <w:rsid w:val="005310C4"/>
    <w:rsid w:val="00531467"/>
    <w:rsid w:val="00533DC6"/>
    <w:rsid w:val="0053754E"/>
    <w:rsid w:val="0053780F"/>
    <w:rsid w:val="005401B6"/>
    <w:rsid w:val="00540380"/>
    <w:rsid w:val="00540BD9"/>
    <w:rsid w:val="005427C4"/>
    <w:rsid w:val="00542AF8"/>
    <w:rsid w:val="00543DAD"/>
    <w:rsid w:val="005451DA"/>
    <w:rsid w:val="005464C9"/>
    <w:rsid w:val="00546881"/>
    <w:rsid w:val="005472B6"/>
    <w:rsid w:val="0054741D"/>
    <w:rsid w:val="00547566"/>
    <w:rsid w:val="00547DED"/>
    <w:rsid w:val="00550999"/>
    <w:rsid w:val="0055189F"/>
    <w:rsid w:val="005519C7"/>
    <w:rsid w:val="005525C6"/>
    <w:rsid w:val="00552886"/>
    <w:rsid w:val="00552957"/>
    <w:rsid w:val="005529A4"/>
    <w:rsid w:val="005551B5"/>
    <w:rsid w:val="005566C3"/>
    <w:rsid w:val="005569A2"/>
    <w:rsid w:val="005569F6"/>
    <w:rsid w:val="00556C70"/>
    <w:rsid w:val="00556DB9"/>
    <w:rsid w:val="00557990"/>
    <w:rsid w:val="0056102E"/>
    <w:rsid w:val="00561228"/>
    <w:rsid w:val="00561900"/>
    <w:rsid w:val="00562394"/>
    <w:rsid w:val="00562FB0"/>
    <w:rsid w:val="00565814"/>
    <w:rsid w:val="00566D11"/>
    <w:rsid w:val="005676CE"/>
    <w:rsid w:val="00567BF9"/>
    <w:rsid w:val="005703E6"/>
    <w:rsid w:val="00570E86"/>
    <w:rsid w:val="00574EB9"/>
    <w:rsid w:val="0057598C"/>
    <w:rsid w:val="0057625E"/>
    <w:rsid w:val="00576505"/>
    <w:rsid w:val="0057684B"/>
    <w:rsid w:val="00576DD1"/>
    <w:rsid w:val="005778F6"/>
    <w:rsid w:val="00580444"/>
    <w:rsid w:val="0058442B"/>
    <w:rsid w:val="005874FA"/>
    <w:rsid w:val="00590D25"/>
    <w:rsid w:val="005923BA"/>
    <w:rsid w:val="00592D36"/>
    <w:rsid w:val="00594014"/>
    <w:rsid w:val="005942C4"/>
    <w:rsid w:val="00595776"/>
    <w:rsid w:val="0059599D"/>
    <w:rsid w:val="00595F34"/>
    <w:rsid w:val="00596661"/>
    <w:rsid w:val="0059732A"/>
    <w:rsid w:val="005A11FB"/>
    <w:rsid w:val="005A2D16"/>
    <w:rsid w:val="005A3C6B"/>
    <w:rsid w:val="005A57C4"/>
    <w:rsid w:val="005A5F2B"/>
    <w:rsid w:val="005A6981"/>
    <w:rsid w:val="005A7976"/>
    <w:rsid w:val="005B065F"/>
    <w:rsid w:val="005B07F3"/>
    <w:rsid w:val="005B1ABA"/>
    <w:rsid w:val="005B4A92"/>
    <w:rsid w:val="005B510D"/>
    <w:rsid w:val="005B5F0B"/>
    <w:rsid w:val="005B6FED"/>
    <w:rsid w:val="005B7ACF"/>
    <w:rsid w:val="005B7AF1"/>
    <w:rsid w:val="005C1C9E"/>
    <w:rsid w:val="005C23B4"/>
    <w:rsid w:val="005C4203"/>
    <w:rsid w:val="005C4D96"/>
    <w:rsid w:val="005C5420"/>
    <w:rsid w:val="005C5852"/>
    <w:rsid w:val="005C5CEF"/>
    <w:rsid w:val="005C71E2"/>
    <w:rsid w:val="005C7925"/>
    <w:rsid w:val="005C7F63"/>
    <w:rsid w:val="005D066F"/>
    <w:rsid w:val="005D1D70"/>
    <w:rsid w:val="005D1E29"/>
    <w:rsid w:val="005D2D14"/>
    <w:rsid w:val="005D414A"/>
    <w:rsid w:val="005D5CF4"/>
    <w:rsid w:val="005D77F1"/>
    <w:rsid w:val="005E1DFE"/>
    <w:rsid w:val="005E75BE"/>
    <w:rsid w:val="005E7C06"/>
    <w:rsid w:val="005F2AF1"/>
    <w:rsid w:val="005F2DC8"/>
    <w:rsid w:val="005F3024"/>
    <w:rsid w:val="005F4679"/>
    <w:rsid w:val="00600643"/>
    <w:rsid w:val="00601546"/>
    <w:rsid w:val="0060298B"/>
    <w:rsid w:val="00603010"/>
    <w:rsid w:val="00603354"/>
    <w:rsid w:val="0060371E"/>
    <w:rsid w:val="006037FE"/>
    <w:rsid w:val="00605864"/>
    <w:rsid w:val="00605CD1"/>
    <w:rsid w:val="0060745B"/>
    <w:rsid w:val="00607C76"/>
    <w:rsid w:val="00607E0B"/>
    <w:rsid w:val="00610487"/>
    <w:rsid w:val="00611064"/>
    <w:rsid w:val="00611AD4"/>
    <w:rsid w:val="00612831"/>
    <w:rsid w:val="00612F71"/>
    <w:rsid w:val="006131FB"/>
    <w:rsid w:val="0061330E"/>
    <w:rsid w:val="00613677"/>
    <w:rsid w:val="00615100"/>
    <w:rsid w:val="00616D0B"/>
    <w:rsid w:val="006209C2"/>
    <w:rsid w:val="00621959"/>
    <w:rsid w:val="00621CE7"/>
    <w:rsid w:val="00622F41"/>
    <w:rsid w:val="00622F47"/>
    <w:rsid w:val="006230DB"/>
    <w:rsid w:val="00623625"/>
    <w:rsid w:val="0062391A"/>
    <w:rsid w:val="00623A3F"/>
    <w:rsid w:val="00624D37"/>
    <w:rsid w:val="00624DD5"/>
    <w:rsid w:val="006257A0"/>
    <w:rsid w:val="00625ADD"/>
    <w:rsid w:val="00625CF8"/>
    <w:rsid w:val="006273CF"/>
    <w:rsid w:val="006275FE"/>
    <w:rsid w:val="00630AF3"/>
    <w:rsid w:val="00630F8B"/>
    <w:rsid w:val="00631BE3"/>
    <w:rsid w:val="00631C88"/>
    <w:rsid w:val="006324E6"/>
    <w:rsid w:val="006332AC"/>
    <w:rsid w:val="00633EEF"/>
    <w:rsid w:val="00635217"/>
    <w:rsid w:val="00635E48"/>
    <w:rsid w:val="006370B5"/>
    <w:rsid w:val="0063770E"/>
    <w:rsid w:val="00640CE7"/>
    <w:rsid w:val="00640FED"/>
    <w:rsid w:val="00642B93"/>
    <w:rsid w:val="00643CD1"/>
    <w:rsid w:val="00643ED3"/>
    <w:rsid w:val="00644FC0"/>
    <w:rsid w:val="006454F7"/>
    <w:rsid w:val="006455C5"/>
    <w:rsid w:val="006456FA"/>
    <w:rsid w:val="006461AD"/>
    <w:rsid w:val="006479D1"/>
    <w:rsid w:val="00647B7E"/>
    <w:rsid w:val="00651939"/>
    <w:rsid w:val="006523C4"/>
    <w:rsid w:val="00656A6E"/>
    <w:rsid w:val="006571C8"/>
    <w:rsid w:val="00657220"/>
    <w:rsid w:val="006575B1"/>
    <w:rsid w:val="00660C05"/>
    <w:rsid w:val="006624B5"/>
    <w:rsid w:val="00665165"/>
    <w:rsid w:val="006654C6"/>
    <w:rsid w:val="00665D1E"/>
    <w:rsid w:val="006660CC"/>
    <w:rsid w:val="00666804"/>
    <w:rsid w:val="00670F8D"/>
    <w:rsid w:val="00671151"/>
    <w:rsid w:val="006721C0"/>
    <w:rsid w:val="00681D24"/>
    <w:rsid w:val="006828B4"/>
    <w:rsid w:val="00683171"/>
    <w:rsid w:val="006859CD"/>
    <w:rsid w:val="00686C74"/>
    <w:rsid w:val="00690D19"/>
    <w:rsid w:val="006910B6"/>
    <w:rsid w:val="00691311"/>
    <w:rsid w:val="006925C4"/>
    <w:rsid w:val="00693214"/>
    <w:rsid w:val="006953E2"/>
    <w:rsid w:val="006963E5"/>
    <w:rsid w:val="00697AB6"/>
    <w:rsid w:val="006A0171"/>
    <w:rsid w:val="006A025B"/>
    <w:rsid w:val="006A0C4C"/>
    <w:rsid w:val="006A1651"/>
    <w:rsid w:val="006A1BDD"/>
    <w:rsid w:val="006A2727"/>
    <w:rsid w:val="006A3041"/>
    <w:rsid w:val="006A318E"/>
    <w:rsid w:val="006A4864"/>
    <w:rsid w:val="006A4F5F"/>
    <w:rsid w:val="006A510E"/>
    <w:rsid w:val="006A55AD"/>
    <w:rsid w:val="006B0095"/>
    <w:rsid w:val="006B1F4E"/>
    <w:rsid w:val="006B2443"/>
    <w:rsid w:val="006B2B02"/>
    <w:rsid w:val="006B3897"/>
    <w:rsid w:val="006B3898"/>
    <w:rsid w:val="006B3DD2"/>
    <w:rsid w:val="006B46E7"/>
    <w:rsid w:val="006B528B"/>
    <w:rsid w:val="006B52BD"/>
    <w:rsid w:val="006C016A"/>
    <w:rsid w:val="006C0722"/>
    <w:rsid w:val="006C1311"/>
    <w:rsid w:val="006C1A2C"/>
    <w:rsid w:val="006C22F3"/>
    <w:rsid w:val="006C240F"/>
    <w:rsid w:val="006C261B"/>
    <w:rsid w:val="006C3AD1"/>
    <w:rsid w:val="006C4114"/>
    <w:rsid w:val="006C43F4"/>
    <w:rsid w:val="006C71F0"/>
    <w:rsid w:val="006C7A90"/>
    <w:rsid w:val="006D2080"/>
    <w:rsid w:val="006D20CA"/>
    <w:rsid w:val="006D2769"/>
    <w:rsid w:val="006D349A"/>
    <w:rsid w:val="006D516D"/>
    <w:rsid w:val="006E1342"/>
    <w:rsid w:val="006E25B9"/>
    <w:rsid w:val="006E274F"/>
    <w:rsid w:val="006E3F31"/>
    <w:rsid w:val="006E5CF8"/>
    <w:rsid w:val="006E5D7C"/>
    <w:rsid w:val="006E76D1"/>
    <w:rsid w:val="006E7B81"/>
    <w:rsid w:val="006F1FFF"/>
    <w:rsid w:val="006F2DF4"/>
    <w:rsid w:val="006F60D2"/>
    <w:rsid w:val="006F6F2B"/>
    <w:rsid w:val="0070036E"/>
    <w:rsid w:val="007004E5"/>
    <w:rsid w:val="007007A1"/>
    <w:rsid w:val="00700A98"/>
    <w:rsid w:val="00701D6E"/>
    <w:rsid w:val="00701E0A"/>
    <w:rsid w:val="0070221F"/>
    <w:rsid w:val="007032E6"/>
    <w:rsid w:val="007032F4"/>
    <w:rsid w:val="007037F3"/>
    <w:rsid w:val="0070453B"/>
    <w:rsid w:val="00706BB4"/>
    <w:rsid w:val="00710C88"/>
    <w:rsid w:val="00713BFA"/>
    <w:rsid w:val="00713C1C"/>
    <w:rsid w:val="007164FE"/>
    <w:rsid w:val="00721089"/>
    <w:rsid w:val="007223F1"/>
    <w:rsid w:val="00723823"/>
    <w:rsid w:val="007238A0"/>
    <w:rsid w:val="00725473"/>
    <w:rsid w:val="00725520"/>
    <w:rsid w:val="007255B2"/>
    <w:rsid w:val="00725F34"/>
    <w:rsid w:val="00726A51"/>
    <w:rsid w:val="00726C91"/>
    <w:rsid w:val="00727674"/>
    <w:rsid w:val="00727C35"/>
    <w:rsid w:val="00731936"/>
    <w:rsid w:val="00732179"/>
    <w:rsid w:val="0073320F"/>
    <w:rsid w:val="00734A28"/>
    <w:rsid w:val="007354DC"/>
    <w:rsid w:val="00735CEC"/>
    <w:rsid w:val="007369A8"/>
    <w:rsid w:val="00740153"/>
    <w:rsid w:val="00740271"/>
    <w:rsid w:val="0074036A"/>
    <w:rsid w:val="007403D4"/>
    <w:rsid w:val="0074051F"/>
    <w:rsid w:val="00740E41"/>
    <w:rsid w:val="00743629"/>
    <w:rsid w:val="00743A4B"/>
    <w:rsid w:val="0074594F"/>
    <w:rsid w:val="0074603F"/>
    <w:rsid w:val="0074674B"/>
    <w:rsid w:val="00747DD1"/>
    <w:rsid w:val="00750A62"/>
    <w:rsid w:val="0075175F"/>
    <w:rsid w:val="00751E25"/>
    <w:rsid w:val="007531F9"/>
    <w:rsid w:val="007554E3"/>
    <w:rsid w:val="00755F69"/>
    <w:rsid w:val="007566DF"/>
    <w:rsid w:val="00756C8F"/>
    <w:rsid w:val="00761591"/>
    <w:rsid w:val="00764B9D"/>
    <w:rsid w:val="00767A78"/>
    <w:rsid w:val="007705A8"/>
    <w:rsid w:val="00771087"/>
    <w:rsid w:val="0077182B"/>
    <w:rsid w:val="00771C4D"/>
    <w:rsid w:val="0077224C"/>
    <w:rsid w:val="007726BF"/>
    <w:rsid w:val="00774967"/>
    <w:rsid w:val="00776659"/>
    <w:rsid w:val="007768E4"/>
    <w:rsid w:val="0077759A"/>
    <w:rsid w:val="00777D49"/>
    <w:rsid w:val="0078001E"/>
    <w:rsid w:val="007824DB"/>
    <w:rsid w:val="00782BA9"/>
    <w:rsid w:val="00785057"/>
    <w:rsid w:val="00785237"/>
    <w:rsid w:val="007864AB"/>
    <w:rsid w:val="00790F42"/>
    <w:rsid w:val="0079200B"/>
    <w:rsid w:val="00792F58"/>
    <w:rsid w:val="007943C4"/>
    <w:rsid w:val="007945BB"/>
    <w:rsid w:val="00795583"/>
    <w:rsid w:val="0079768D"/>
    <w:rsid w:val="007A02CC"/>
    <w:rsid w:val="007A0EF5"/>
    <w:rsid w:val="007A0EFD"/>
    <w:rsid w:val="007A12F0"/>
    <w:rsid w:val="007A1CBC"/>
    <w:rsid w:val="007A1D4C"/>
    <w:rsid w:val="007A3495"/>
    <w:rsid w:val="007A362F"/>
    <w:rsid w:val="007A3CE5"/>
    <w:rsid w:val="007A41FA"/>
    <w:rsid w:val="007A4B85"/>
    <w:rsid w:val="007A4D0B"/>
    <w:rsid w:val="007A7A20"/>
    <w:rsid w:val="007B1B8E"/>
    <w:rsid w:val="007B1C7D"/>
    <w:rsid w:val="007B1DB8"/>
    <w:rsid w:val="007B369B"/>
    <w:rsid w:val="007B4000"/>
    <w:rsid w:val="007B406B"/>
    <w:rsid w:val="007B54F4"/>
    <w:rsid w:val="007B56B6"/>
    <w:rsid w:val="007B7C9B"/>
    <w:rsid w:val="007C0437"/>
    <w:rsid w:val="007C3CE0"/>
    <w:rsid w:val="007C3D9B"/>
    <w:rsid w:val="007C432B"/>
    <w:rsid w:val="007C5597"/>
    <w:rsid w:val="007C55A1"/>
    <w:rsid w:val="007C6E13"/>
    <w:rsid w:val="007C6EEA"/>
    <w:rsid w:val="007C79E6"/>
    <w:rsid w:val="007D14B7"/>
    <w:rsid w:val="007D16C6"/>
    <w:rsid w:val="007D6135"/>
    <w:rsid w:val="007D6E1F"/>
    <w:rsid w:val="007D73ED"/>
    <w:rsid w:val="007E00A6"/>
    <w:rsid w:val="007E21C6"/>
    <w:rsid w:val="007E4194"/>
    <w:rsid w:val="007E4BDD"/>
    <w:rsid w:val="007E5FA2"/>
    <w:rsid w:val="007E6269"/>
    <w:rsid w:val="007E6909"/>
    <w:rsid w:val="007F06D5"/>
    <w:rsid w:val="007F0CC2"/>
    <w:rsid w:val="007F181F"/>
    <w:rsid w:val="007F2A45"/>
    <w:rsid w:val="007F3344"/>
    <w:rsid w:val="007F35FB"/>
    <w:rsid w:val="007F3E38"/>
    <w:rsid w:val="007F66FF"/>
    <w:rsid w:val="007F6B4E"/>
    <w:rsid w:val="008018DF"/>
    <w:rsid w:val="00804C0A"/>
    <w:rsid w:val="00806801"/>
    <w:rsid w:val="00806B90"/>
    <w:rsid w:val="00806C55"/>
    <w:rsid w:val="00806CD8"/>
    <w:rsid w:val="008075F5"/>
    <w:rsid w:val="008108AB"/>
    <w:rsid w:val="008126F5"/>
    <w:rsid w:val="00812C96"/>
    <w:rsid w:val="00812EA0"/>
    <w:rsid w:val="00813012"/>
    <w:rsid w:val="00813944"/>
    <w:rsid w:val="00813F3F"/>
    <w:rsid w:val="0081674F"/>
    <w:rsid w:val="00821318"/>
    <w:rsid w:val="0082140C"/>
    <w:rsid w:val="00822136"/>
    <w:rsid w:val="0082222B"/>
    <w:rsid w:val="008231D5"/>
    <w:rsid w:val="00823EDE"/>
    <w:rsid w:val="0082641B"/>
    <w:rsid w:val="00826A25"/>
    <w:rsid w:val="00830634"/>
    <w:rsid w:val="00831591"/>
    <w:rsid w:val="00831E87"/>
    <w:rsid w:val="00834DA9"/>
    <w:rsid w:val="00835C2B"/>
    <w:rsid w:val="00835D65"/>
    <w:rsid w:val="008364F5"/>
    <w:rsid w:val="00836D3E"/>
    <w:rsid w:val="00837479"/>
    <w:rsid w:val="008379AB"/>
    <w:rsid w:val="00837F25"/>
    <w:rsid w:val="00841C95"/>
    <w:rsid w:val="00841D9D"/>
    <w:rsid w:val="00842505"/>
    <w:rsid w:val="00844587"/>
    <w:rsid w:val="008451C1"/>
    <w:rsid w:val="00846CB1"/>
    <w:rsid w:val="00846DAF"/>
    <w:rsid w:val="0084719E"/>
    <w:rsid w:val="008500E4"/>
    <w:rsid w:val="00850E90"/>
    <w:rsid w:val="0085167B"/>
    <w:rsid w:val="00853399"/>
    <w:rsid w:val="00853C02"/>
    <w:rsid w:val="00853E2A"/>
    <w:rsid w:val="00855BDD"/>
    <w:rsid w:val="00856892"/>
    <w:rsid w:val="0085766D"/>
    <w:rsid w:val="00857B52"/>
    <w:rsid w:val="00857B66"/>
    <w:rsid w:val="008603D4"/>
    <w:rsid w:val="00860B60"/>
    <w:rsid w:val="0086139C"/>
    <w:rsid w:val="00861CE9"/>
    <w:rsid w:val="00861E48"/>
    <w:rsid w:val="00861E7A"/>
    <w:rsid w:val="00863DF6"/>
    <w:rsid w:val="008658AA"/>
    <w:rsid w:val="008707F3"/>
    <w:rsid w:val="00871126"/>
    <w:rsid w:val="00871A82"/>
    <w:rsid w:val="008741E2"/>
    <w:rsid w:val="0087665C"/>
    <w:rsid w:val="00877475"/>
    <w:rsid w:val="00880176"/>
    <w:rsid w:val="0088149A"/>
    <w:rsid w:val="0088352C"/>
    <w:rsid w:val="008856E0"/>
    <w:rsid w:val="008859CC"/>
    <w:rsid w:val="0088784F"/>
    <w:rsid w:val="00892F8B"/>
    <w:rsid w:val="00893B1E"/>
    <w:rsid w:val="008954F6"/>
    <w:rsid w:val="0089587A"/>
    <w:rsid w:val="00895EDB"/>
    <w:rsid w:val="00897B9A"/>
    <w:rsid w:val="00897C87"/>
    <w:rsid w:val="008A016E"/>
    <w:rsid w:val="008A1AF5"/>
    <w:rsid w:val="008A1CBB"/>
    <w:rsid w:val="008A41A3"/>
    <w:rsid w:val="008A6E05"/>
    <w:rsid w:val="008B04BB"/>
    <w:rsid w:val="008B05BB"/>
    <w:rsid w:val="008B1E83"/>
    <w:rsid w:val="008B29E3"/>
    <w:rsid w:val="008B2BC9"/>
    <w:rsid w:val="008B2BF4"/>
    <w:rsid w:val="008B487F"/>
    <w:rsid w:val="008B59F0"/>
    <w:rsid w:val="008B65DD"/>
    <w:rsid w:val="008B7ACF"/>
    <w:rsid w:val="008C064E"/>
    <w:rsid w:val="008C0A3A"/>
    <w:rsid w:val="008C359B"/>
    <w:rsid w:val="008C6DC5"/>
    <w:rsid w:val="008C79CA"/>
    <w:rsid w:val="008C7BF1"/>
    <w:rsid w:val="008C7DAE"/>
    <w:rsid w:val="008D0FB7"/>
    <w:rsid w:val="008D16A8"/>
    <w:rsid w:val="008D17F8"/>
    <w:rsid w:val="008D25BB"/>
    <w:rsid w:val="008D3255"/>
    <w:rsid w:val="008D35F3"/>
    <w:rsid w:val="008D3D3F"/>
    <w:rsid w:val="008D46D2"/>
    <w:rsid w:val="008D6E97"/>
    <w:rsid w:val="008D6F39"/>
    <w:rsid w:val="008D7019"/>
    <w:rsid w:val="008D76F5"/>
    <w:rsid w:val="008E0217"/>
    <w:rsid w:val="008E064E"/>
    <w:rsid w:val="008E3DD1"/>
    <w:rsid w:val="008E3FBB"/>
    <w:rsid w:val="008E4E4D"/>
    <w:rsid w:val="008E5C31"/>
    <w:rsid w:val="008E6CCE"/>
    <w:rsid w:val="008E77CA"/>
    <w:rsid w:val="008E7A82"/>
    <w:rsid w:val="008F064F"/>
    <w:rsid w:val="008F0CDA"/>
    <w:rsid w:val="008F0EAB"/>
    <w:rsid w:val="008F1685"/>
    <w:rsid w:val="008F2077"/>
    <w:rsid w:val="008F2557"/>
    <w:rsid w:val="008F2723"/>
    <w:rsid w:val="008F3501"/>
    <w:rsid w:val="008F40C7"/>
    <w:rsid w:val="008F55CD"/>
    <w:rsid w:val="008F7482"/>
    <w:rsid w:val="008F7995"/>
    <w:rsid w:val="009001C0"/>
    <w:rsid w:val="00902F01"/>
    <w:rsid w:val="00903FD2"/>
    <w:rsid w:val="00904A85"/>
    <w:rsid w:val="00904B63"/>
    <w:rsid w:val="00904BCD"/>
    <w:rsid w:val="00906027"/>
    <w:rsid w:val="00906EAC"/>
    <w:rsid w:val="00910788"/>
    <w:rsid w:val="00912F83"/>
    <w:rsid w:val="009132F6"/>
    <w:rsid w:val="0091418D"/>
    <w:rsid w:val="00914769"/>
    <w:rsid w:val="009151F7"/>
    <w:rsid w:val="00915664"/>
    <w:rsid w:val="00922FE8"/>
    <w:rsid w:val="009262FB"/>
    <w:rsid w:val="00926544"/>
    <w:rsid w:val="00926B3F"/>
    <w:rsid w:val="00927316"/>
    <w:rsid w:val="00930355"/>
    <w:rsid w:val="00930D63"/>
    <w:rsid w:val="009323F6"/>
    <w:rsid w:val="00934C44"/>
    <w:rsid w:val="00935031"/>
    <w:rsid w:val="00935111"/>
    <w:rsid w:val="00935A9E"/>
    <w:rsid w:val="00935CA6"/>
    <w:rsid w:val="00935E8F"/>
    <w:rsid w:val="00936F51"/>
    <w:rsid w:val="009429B6"/>
    <w:rsid w:val="00942AC6"/>
    <w:rsid w:val="009430C3"/>
    <w:rsid w:val="009434D0"/>
    <w:rsid w:val="009479FE"/>
    <w:rsid w:val="00951F36"/>
    <w:rsid w:val="00952966"/>
    <w:rsid w:val="00952A35"/>
    <w:rsid w:val="0095371F"/>
    <w:rsid w:val="00954062"/>
    <w:rsid w:val="00954244"/>
    <w:rsid w:val="00954749"/>
    <w:rsid w:val="00955451"/>
    <w:rsid w:val="009563C5"/>
    <w:rsid w:val="00957EE3"/>
    <w:rsid w:val="00961ADF"/>
    <w:rsid w:val="00961BE0"/>
    <w:rsid w:val="00961CCD"/>
    <w:rsid w:val="009649F4"/>
    <w:rsid w:val="00965445"/>
    <w:rsid w:val="009663A5"/>
    <w:rsid w:val="00967C31"/>
    <w:rsid w:val="0097029C"/>
    <w:rsid w:val="00972FBE"/>
    <w:rsid w:val="00973AFF"/>
    <w:rsid w:val="00974253"/>
    <w:rsid w:val="00974F6E"/>
    <w:rsid w:val="00975548"/>
    <w:rsid w:val="00976215"/>
    <w:rsid w:val="00976DA2"/>
    <w:rsid w:val="00976E48"/>
    <w:rsid w:val="0097772B"/>
    <w:rsid w:val="00980F33"/>
    <w:rsid w:val="009810C1"/>
    <w:rsid w:val="0098119C"/>
    <w:rsid w:val="009813BB"/>
    <w:rsid w:val="00982275"/>
    <w:rsid w:val="00984AC6"/>
    <w:rsid w:val="0098585F"/>
    <w:rsid w:val="00986A3C"/>
    <w:rsid w:val="009872E2"/>
    <w:rsid w:val="00990546"/>
    <w:rsid w:val="00993060"/>
    <w:rsid w:val="00996119"/>
    <w:rsid w:val="009970E0"/>
    <w:rsid w:val="009977C2"/>
    <w:rsid w:val="00997B47"/>
    <w:rsid w:val="009A40D5"/>
    <w:rsid w:val="009A466C"/>
    <w:rsid w:val="009A509B"/>
    <w:rsid w:val="009A5389"/>
    <w:rsid w:val="009A5452"/>
    <w:rsid w:val="009A5ABA"/>
    <w:rsid w:val="009B02CC"/>
    <w:rsid w:val="009B0D9D"/>
    <w:rsid w:val="009B1C7A"/>
    <w:rsid w:val="009B23A9"/>
    <w:rsid w:val="009B2EA9"/>
    <w:rsid w:val="009B45FF"/>
    <w:rsid w:val="009B4FCA"/>
    <w:rsid w:val="009B632C"/>
    <w:rsid w:val="009B777F"/>
    <w:rsid w:val="009B78B4"/>
    <w:rsid w:val="009B7EE7"/>
    <w:rsid w:val="009C0586"/>
    <w:rsid w:val="009C11AB"/>
    <w:rsid w:val="009C4653"/>
    <w:rsid w:val="009C5686"/>
    <w:rsid w:val="009C6531"/>
    <w:rsid w:val="009C7374"/>
    <w:rsid w:val="009D003C"/>
    <w:rsid w:val="009D5C63"/>
    <w:rsid w:val="009E012D"/>
    <w:rsid w:val="009E191D"/>
    <w:rsid w:val="009E200D"/>
    <w:rsid w:val="009E44DA"/>
    <w:rsid w:val="009E5F0F"/>
    <w:rsid w:val="009E65C2"/>
    <w:rsid w:val="009E68AB"/>
    <w:rsid w:val="009E7B62"/>
    <w:rsid w:val="009F00EA"/>
    <w:rsid w:val="009F3B18"/>
    <w:rsid w:val="009F459F"/>
    <w:rsid w:val="009F4C53"/>
    <w:rsid w:val="009F546C"/>
    <w:rsid w:val="009F5B0A"/>
    <w:rsid w:val="009F5E22"/>
    <w:rsid w:val="009F7B09"/>
    <w:rsid w:val="00A00F86"/>
    <w:rsid w:val="00A017CA"/>
    <w:rsid w:val="00A0318E"/>
    <w:rsid w:val="00A041F4"/>
    <w:rsid w:val="00A044A0"/>
    <w:rsid w:val="00A06E76"/>
    <w:rsid w:val="00A07107"/>
    <w:rsid w:val="00A1241D"/>
    <w:rsid w:val="00A1292D"/>
    <w:rsid w:val="00A12A20"/>
    <w:rsid w:val="00A13742"/>
    <w:rsid w:val="00A13F37"/>
    <w:rsid w:val="00A159CA"/>
    <w:rsid w:val="00A20415"/>
    <w:rsid w:val="00A20DCC"/>
    <w:rsid w:val="00A21BEC"/>
    <w:rsid w:val="00A22EDE"/>
    <w:rsid w:val="00A26D7A"/>
    <w:rsid w:val="00A270F6"/>
    <w:rsid w:val="00A3175D"/>
    <w:rsid w:val="00A324A7"/>
    <w:rsid w:val="00A333E5"/>
    <w:rsid w:val="00A34E15"/>
    <w:rsid w:val="00A35CF8"/>
    <w:rsid w:val="00A35F17"/>
    <w:rsid w:val="00A3715A"/>
    <w:rsid w:val="00A4020F"/>
    <w:rsid w:val="00A41BB0"/>
    <w:rsid w:val="00A42A31"/>
    <w:rsid w:val="00A42B02"/>
    <w:rsid w:val="00A43EAD"/>
    <w:rsid w:val="00A45C1B"/>
    <w:rsid w:val="00A47B5F"/>
    <w:rsid w:val="00A517B1"/>
    <w:rsid w:val="00A52117"/>
    <w:rsid w:val="00A524B0"/>
    <w:rsid w:val="00A552E0"/>
    <w:rsid w:val="00A56837"/>
    <w:rsid w:val="00A61884"/>
    <w:rsid w:val="00A62F03"/>
    <w:rsid w:val="00A6359A"/>
    <w:rsid w:val="00A64401"/>
    <w:rsid w:val="00A65381"/>
    <w:rsid w:val="00A67275"/>
    <w:rsid w:val="00A67372"/>
    <w:rsid w:val="00A67D2E"/>
    <w:rsid w:val="00A70C16"/>
    <w:rsid w:val="00A71D66"/>
    <w:rsid w:val="00A74C6B"/>
    <w:rsid w:val="00A7537C"/>
    <w:rsid w:val="00A7637F"/>
    <w:rsid w:val="00A77AA4"/>
    <w:rsid w:val="00A80910"/>
    <w:rsid w:val="00A821D7"/>
    <w:rsid w:val="00A8225F"/>
    <w:rsid w:val="00A83D86"/>
    <w:rsid w:val="00A856F8"/>
    <w:rsid w:val="00A85B56"/>
    <w:rsid w:val="00A867F1"/>
    <w:rsid w:val="00A87A20"/>
    <w:rsid w:val="00A910A5"/>
    <w:rsid w:val="00A91AC1"/>
    <w:rsid w:val="00A91FF5"/>
    <w:rsid w:val="00A921D4"/>
    <w:rsid w:val="00A92B5B"/>
    <w:rsid w:val="00A93BAE"/>
    <w:rsid w:val="00A955AE"/>
    <w:rsid w:val="00AA0348"/>
    <w:rsid w:val="00AA1F13"/>
    <w:rsid w:val="00AA20A1"/>
    <w:rsid w:val="00AA4CE9"/>
    <w:rsid w:val="00AA4E47"/>
    <w:rsid w:val="00AA517A"/>
    <w:rsid w:val="00AA51EE"/>
    <w:rsid w:val="00AA599C"/>
    <w:rsid w:val="00AA7631"/>
    <w:rsid w:val="00AB1238"/>
    <w:rsid w:val="00AB1FE2"/>
    <w:rsid w:val="00AB2D33"/>
    <w:rsid w:val="00AB2FB7"/>
    <w:rsid w:val="00AB3A8E"/>
    <w:rsid w:val="00AB3F59"/>
    <w:rsid w:val="00AB3F6B"/>
    <w:rsid w:val="00AB45EE"/>
    <w:rsid w:val="00AB50A1"/>
    <w:rsid w:val="00AB5151"/>
    <w:rsid w:val="00AB53C6"/>
    <w:rsid w:val="00AB56E1"/>
    <w:rsid w:val="00AB5F45"/>
    <w:rsid w:val="00AB72A5"/>
    <w:rsid w:val="00AC2B73"/>
    <w:rsid w:val="00AC372B"/>
    <w:rsid w:val="00AC4D70"/>
    <w:rsid w:val="00AC69D9"/>
    <w:rsid w:val="00AC7ED6"/>
    <w:rsid w:val="00AD011A"/>
    <w:rsid w:val="00AD0262"/>
    <w:rsid w:val="00AD0B0E"/>
    <w:rsid w:val="00AD13EE"/>
    <w:rsid w:val="00AD179A"/>
    <w:rsid w:val="00AD1A75"/>
    <w:rsid w:val="00AD408E"/>
    <w:rsid w:val="00AE07F6"/>
    <w:rsid w:val="00AE1348"/>
    <w:rsid w:val="00AE367E"/>
    <w:rsid w:val="00AE39EF"/>
    <w:rsid w:val="00AE44DE"/>
    <w:rsid w:val="00AE4BA1"/>
    <w:rsid w:val="00AE6566"/>
    <w:rsid w:val="00AE7C71"/>
    <w:rsid w:val="00AF066D"/>
    <w:rsid w:val="00AF100B"/>
    <w:rsid w:val="00AF1214"/>
    <w:rsid w:val="00AF4A22"/>
    <w:rsid w:val="00AF4EEC"/>
    <w:rsid w:val="00AF4FCE"/>
    <w:rsid w:val="00AF6D58"/>
    <w:rsid w:val="00B00502"/>
    <w:rsid w:val="00B01064"/>
    <w:rsid w:val="00B041DB"/>
    <w:rsid w:val="00B05A07"/>
    <w:rsid w:val="00B05A70"/>
    <w:rsid w:val="00B05FEE"/>
    <w:rsid w:val="00B06887"/>
    <w:rsid w:val="00B118E0"/>
    <w:rsid w:val="00B129BE"/>
    <w:rsid w:val="00B13216"/>
    <w:rsid w:val="00B14397"/>
    <w:rsid w:val="00B16CF7"/>
    <w:rsid w:val="00B17765"/>
    <w:rsid w:val="00B2048B"/>
    <w:rsid w:val="00B2194E"/>
    <w:rsid w:val="00B22B92"/>
    <w:rsid w:val="00B23D62"/>
    <w:rsid w:val="00B23E8A"/>
    <w:rsid w:val="00B259DB"/>
    <w:rsid w:val="00B25B76"/>
    <w:rsid w:val="00B27A43"/>
    <w:rsid w:val="00B30A2C"/>
    <w:rsid w:val="00B329A8"/>
    <w:rsid w:val="00B333BE"/>
    <w:rsid w:val="00B3586E"/>
    <w:rsid w:val="00B37310"/>
    <w:rsid w:val="00B402A3"/>
    <w:rsid w:val="00B4082C"/>
    <w:rsid w:val="00B40F24"/>
    <w:rsid w:val="00B43185"/>
    <w:rsid w:val="00B44328"/>
    <w:rsid w:val="00B44EE4"/>
    <w:rsid w:val="00B502AB"/>
    <w:rsid w:val="00B51B14"/>
    <w:rsid w:val="00B52E93"/>
    <w:rsid w:val="00B53AF1"/>
    <w:rsid w:val="00B552D7"/>
    <w:rsid w:val="00B552F6"/>
    <w:rsid w:val="00B557A4"/>
    <w:rsid w:val="00B5724F"/>
    <w:rsid w:val="00B61165"/>
    <w:rsid w:val="00B611EE"/>
    <w:rsid w:val="00B62E3B"/>
    <w:rsid w:val="00B640E3"/>
    <w:rsid w:val="00B643E2"/>
    <w:rsid w:val="00B65459"/>
    <w:rsid w:val="00B67285"/>
    <w:rsid w:val="00B67790"/>
    <w:rsid w:val="00B67B39"/>
    <w:rsid w:val="00B67BBD"/>
    <w:rsid w:val="00B70A86"/>
    <w:rsid w:val="00B7272A"/>
    <w:rsid w:val="00B72F6B"/>
    <w:rsid w:val="00B75837"/>
    <w:rsid w:val="00B75BA1"/>
    <w:rsid w:val="00B76F70"/>
    <w:rsid w:val="00B7762D"/>
    <w:rsid w:val="00B77DEF"/>
    <w:rsid w:val="00B80565"/>
    <w:rsid w:val="00B82432"/>
    <w:rsid w:val="00B871FF"/>
    <w:rsid w:val="00B87CBB"/>
    <w:rsid w:val="00B90070"/>
    <w:rsid w:val="00B929A5"/>
    <w:rsid w:val="00B92A42"/>
    <w:rsid w:val="00B92AE1"/>
    <w:rsid w:val="00B9459F"/>
    <w:rsid w:val="00B94E70"/>
    <w:rsid w:val="00B96D59"/>
    <w:rsid w:val="00BA025A"/>
    <w:rsid w:val="00BA02F1"/>
    <w:rsid w:val="00BA2524"/>
    <w:rsid w:val="00BA3262"/>
    <w:rsid w:val="00BA3560"/>
    <w:rsid w:val="00BA5802"/>
    <w:rsid w:val="00BB0140"/>
    <w:rsid w:val="00BB1891"/>
    <w:rsid w:val="00BB1920"/>
    <w:rsid w:val="00BB4DE3"/>
    <w:rsid w:val="00BB5697"/>
    <w:rsid w:val="00BB6680"/>
    <w:rsid w:val="00BB78EE"/>
    <w:rsid w:val="00BC1184"/>
    <w:rsid w:val="00BC17AA"/>
    <w:rsid w:val="00BC1DDE"/>
    <w:rsid w:val="00BC4000"/>
    <w:rsid w:val="00BC4121"/>
    <w:rsid w:val="00BC4630"/>
    <w:rsid w:val="00BC472C"/>
    <w:rsid w:val="00BC74D5"/>
    <w:rsid w:val="00BC7905"/>
    <w:rsid w:val="00BC7D51"/>
    <w:rsid w:val="00BD235B"/>
    <w:rsid w:val="00BD4DCA"/>
    <w:rsid w:val="00BD5C4B"/>
    <w:rsid w:val="00BD6207"/>
    <w:rsid w:val="00BD716B"/>
    <w:rsid w:val="00BD7F08"/>
    <w:rsid w:val="00BE03F9"/>
    <w:rsid w:val="00BE091F"/>
    <w:rsid w:val="00BE0C8F"/>
    <w:rsid w:val="00BE1970"/>
    <w:rsid w:val="00BE2121"/>
    <w:rsid w:val="00BE31F1"/>
    <w:rsid w:val="00BE5297"/>
    <w:rsid w:val="00BE5BF5"/>
    <w:rsid w:val="00BE5DC1"/>
    <w:rsid w:val="00BE71EC"/>
    <w:rsid w:val="00BF3979"/>
    <w:rsid w:val="00BF4B66"/>
    <w:rsid w:val="00BF4F9C"/>
    <w:rsid w:val="00BF5947"/>
    <w:rsid w:val="00BF5B31"/>
    <w:rsid w:val="00BF6470"/>
    <w:rsid w:val="00BF6775"/>
    <w:rsid w:val="00C001C6"/>
    <w:rsid w:val="00C016C8"/>
    <w:rsid w:val="00C01C4D"/>
    <w:rsid w:val="00C01F3B"/>
    <w:rsid w:val="00C031A5"/>
    <w:rsid w:val="00C0357F"/>
    <w:rsid w:val="00C03C1B"/>
    <w:rsid w:val="00C06E73"/>
    <w:rsid w:val="00C06F66"/>
    <w:rsid w:val="00C072B0"/>
    <w:rsid w:val="00C075A4"/>
    <w:rsid w:val="00C113ED"/>
    <w:rsid w:val="00C116E6"/>
    <w:rsid w:val="00C11D2E"/>
    <w:rsid w:val="00C120A6"/>
    <w:rsid w:val="00C14335"/>
    <w:rsid w:val="00C15D2C"/>
    <w:rsid w:val="00C2056C"/>
    <w:rsid w:val="00C20D86"/>
    <w:rsid w:val="00C2100A"/>
    <w:rsid w:val="00C23491"/>
    <w:rsid w:val="00C278CE"/>
    <w:rsid w:val="00C33145"/>
    <w:rsid w:val="00C33939"/>
    <w:rsid w:val="00C356EB"/>
    <w:rsid w:val="00C36BF4"/>
    <w:rsid w:val="00C375EE"/>
    <w:rsid w:val="00C379C4"/>
    <w:rsid w:val="00C415C4"/>
    <w:rsid w:val="00C44B53"/>
    <w:rsid w:val="00C50B0C"/>
    <w:rsid w:val="00C514D9"/>
    <w:rsid w:val="00C5634D"/>
    <w:rsid w:val="00C56F1E"/>
    <w:rsid w:val="00C57F21"/>
    <w:rsid w:val="00C600FB"/>
    <w:rsid w:val="00C609AA"/>
    <w:rsid w:val="00C61166"/>
    <w:rsid w:val="00C62AF8"/>
    <w:rsid w:val="00C63E93"/>
    <w:rsid w:val="00C66808"/>
    <w:rsid w:val="00C67676"/>
    <w:rsid w:val="00C679B1"/>
    <w:rsid w:val="00C67E51"/>
    <w:rsid w:val="00C67FAA"/>
    <w:rsid w:val="00C704F7"/>
    <w:rsid w:val="00C72F04"/>
    <w:rsid w:val="00C7359C"/>
    <w:rsid w:val="00C749F4"/>
    <w:rsid w:val="00C7699F"/>
    <w:rsid w:val="00C82130"/>
    <w:rsid w:val="00C86242"/>
    <w:rsid w:val="00C86870"/>
    <w:rsid w:val="00C86949"/>
    <w:rsid w:val="00C86EF2"/>
    <w:rsid w:val="00C87115"/>
    <w:rsid w:val="00C8741B"/>
    <w:rsid w:val="00C87C11"/>
    <w:rsid w:val="00C90C84"/>
    <w:rsid w:val="00C91A2D"/>
    <w:rsid w:val="00C92EDC"/>
    <w:rsid w:val="00C9403F"/>
    <w:rsid w:val="00C96731"/>
    <w:rsid w:val="00C97086"/>
    <w:rsid w:val="00C97578"/>
    <w:rsid w:val="00CA061F"/>
    <w:rsid w:val="00CA0C2E"/>
    <w:rsid w:val="00CA0F4B"/>
    <w:rsid w:val="00CA1BAC"/>
    <w:rsid w:val="00CA31CF"/>
    <w:rsid w:val="00CA57AC"/>
    <w:rsid w:val="00CA59F7"/>
    <w:rsid w:val="00CA5D82"/>
    <w:rsid w:val="00CA62DD"/>
    <w:rsid w:val="00CA6367"/>
    <w:rsid w:val="00CA7D1D"/>
    <w:rsid w:val="00CB16FB"/>
    <w:rsid w:val="00CB400B"/>
    <w:rsid w:val="00CB4422"/>
    <w:rsid w:val="00CB61CA"/>
    <w:rsid w:val="00CB69FB"/>
    <w:rsid w:val="00CB7DE9"/>
    <w:rsid w:val="00CC10AD"/>
    <w:rsid w:val="00CC2198"/>
    <w:rsid w:val="00CC4466"/>
    <w:rsid w:val="00CC4796"/>
    <w:rsid w:val="00CC4A34"/>
    <w:rsid w:val="00CC4DB9"/>
    <w:rsid w:val="00CC6414"/>
    <w:rsid w:val="00CC6D09"/>
    <w:rsid w:val="00CC73FD"/>
    <w:rsid w:val="00CD1CC7"/>
    <w:rsid w:val="00CD1FFB"/>
    <w:rsid w:val="00CD6B31"/>
    <w:rsid w:val="00CD6C14"/>
    <w:rsid w:val="00CD7210"/>
    <w:rsid w:val="00CD786F"/>
    <w:rsid w:val="00CE13BF"/>
    <w:rsid w:val="00CE1E59"/>
    <w:rsid w:val="00CE2C10"/>
    <w:rsid w:val="00CE2E1B"/>
    <w:rsid w:val="00CE2FE6"/>
    <w:rsid w:val="00CE37E1"/>
    <w:rsid w:val="00CE4916"/>
    <w:rsid w:val="00CE613E"/>
    <w:rsid w:val="00CE6F59"/>
    <w:rsid w:val="00CE72D3"/>
    <w:rsid w:val="00CE787B"/>
    <w:rsid w:val="00CF117F"/>
    <w:rsid w:val="00CF3B26"/>
    <w:rsid w:val="00CF46EB"/>
    <w:rsid w:val="00CF621C"/>
    <w:rsid w:val="00CF73FF"/>
    <w:rsid w:val="00D00167"/>
    <w:rsid w:val="00D00A77"/>
    <w:rsid w:val="00D01CD6"/>
    <w:rsid w:val="00D04CE2"/>
    <w:rsid w:val="00D070DC"/>
    <w:rsid w:val="00D12CEA"/>
    <w:rsid w:val="00D14964"/>
    <w:rsid w:val="00D20B8B"/>
    <w:rsid w:val="00D20C3B"/>
    <w:rsid w:val="00D21377"/>
    <w:rsid w:val="00D235C3"/>
    <w:rsid w:val="00D2464D"/>
    <w:rsid w:val="00D2504F"/>
    <w:rsid w:val="00D263A6"/>
    <w:rsid w:val="00D26A03"/>
    <w:rsid w:val="00D312DE"/>
    <w:rsid w:val="00D3419F"/>
    <w:rsid w:val="00D341F1"/>
    <w:rsid w:val="00D345E9"/>
    <w:rsid w:val="00D35899"/>
    <w:rsid w:val="00D35A78"/>
    <w:rsid w:val="00D35B18"/>
    <w:rsid w:val="00D3650B"/>
    <w:rsid w:val="00D410D9"/>
    <w:rsid w:val="00D41164"/>
    <w:rsid w:val="00D41CE9"/>
    <w:rsid w:val="00D41FB6"/>
    <w:rsid w:val="00D449DE"/>
    <w:rsid w:val="00D44D1F"/>
    <w:rsid w:val="00D45257"/>
    <w:rsid w:val="00D46D04"/>
    <w:rsid w:val="00D47592"/>
    <w:rsid w:val="00D50BB8"/>
    <w:rsid w:val="00D54462"/>
    <w:rsid w:val="00D548F2"/>
    <w:rsid w:val="00D56ED7"/>
    <w:rsid w:val="00D57976"/>
    <w:rsid w:val="00D61626"/>
    <w:rsid w:val="00D6166B"/>
    <w:rsid w:val="00D64C8A"/>
    <w:rsid w:val="00D64F99"/>
    <w:rsid w:val="00D656B1"/>
    <w:rsid w:val="00D674A9"/>
    <w:rsid w:val="00D679FA"/>
    <w:rsid w:val="00D70A6A"/>
    <w:rsid w:val="00D70C01"/>
    <w:rsid w:val="00D71246"/>
    <w:rsid w:val="00D715E6"/>
    <w:rsid w:val="00D72163"/>
    <w:rsid w:val="00D72A80"/>
    <w:rsid w:val="00D73BE6"/>
    <w:rsid w:val="00D73DB1"/>
    <w:rsid w:val="00D75316"/>
    <w:rsid w:val="00D75452"/>
    <w:rsid w:val="00D77042"/>
    <w:rsid w:val="00D77AD8"/>
    <w:rsid w:val="00D803F3"/>
    <w:rsid w:val="00D82525"/>
    <w:rsid w:val="00D865EB"/>
    <w:rsid w:val="00D874B9"/>
    <w:rsid w:val="00D87A76"/>
    <w:rsid w:val="00D87CD7"/>
    <w:rsid w:val="00D92ED8"/>
    <w:rsid w:val="00D9397E"/>
    <w:rsid w:val="00D93F15"/>
    <w:rsid w:val="00D94243"/>
    <w:rsid w:val="00DA08F2"/>
    <w:rsid w:val="00DA422C"/>
    <w:rsid w:val="00DA5927"/>
    <w:rsid w:val="00DA6E36"/>
    <w:rsid w:val="00DA7A33"/>
    <w:rsid w:val="00DA7FE3"/>
    <w:rsid w:val="00DB0007"/>
    <w:rsid w:val="00DB0852"/>
    <w:rsid w:val="00DB09CE"/>
    <w:rsid w:val="00DB18C2"/>
    <w:rsid w:val="00DB4832"/>
    <w:rsid w:val="00DB484E"/>
    <w:rsid w:val="00DB4A92"/>
    <w:rsid w:val="00DB5DDF"/>
    <w:rsid w:val="00DB761B"/>
    <w:rsid w:val="00DB7ACE"/>
    <w:rsid w:val="00DC0558"/>
    <w:rsid w:val="00DC318A"/>
    <w:rsid w:val="00DC3A37"/>
    <w:rsid w:val="00DC4094"/>
    <w:rsid w:val="00DC56A2"/>
    <w:rsid w:val="00DC65E4"/>
    <w:rsid w:val="00DC747B"/>
    <w:rsid w:val="00DD0A38"/>
    <w:rsid w:val="00DD0FB6"/>
    <w:rsid w:val="00DD1287"/>
    <w:rsid w:val="00DD1770"/>
    <w:rsid w:val="00DD17F9"/>
    <w:rsid w:val="00DD2476"/>
    <w:rsid w:val="00DD3139"/>
    <w:rsid w:val="00DD4B4E"/>
    <w:rsid w:val="00DD6575"/>
    <w:rsid w:val="00DD6D03"/>
    <w:rsid w:val="00DE0393"/>
    <w:rsid w:val="00DE04D4"/>
    <w:rsid w:val="00DE09AC"/>
    <w:rsid w:val="00DE15D7"/>
    <w:rsid w:val="00DE6639"/>
    <w:rsid w:val="00DF069A"/>
    <w:rsid w:val="00DF0817"/>
    <w:rsid w:val="00DF1910"/>
    <w:rsid w:val="00DF2C3E"/>
    <w:rsid w:val="00DF2C61"/>
    <w:rsid w:val="00DF40EF"/>
    <w:rsid w:val="00DF4DEA"/>
    <w:rsid w:val="00DF4FC5"/>
    <w:rsid w:val="00DF7D9B"/>
    <w:rsid w:val="00E02009"/>
    <w:rsid w:val="00E021A6"/>
    <w:rsid w:val="00E0280E"/>
    <w:rsid w:val="00E02923"/>
    <w:rsid w:val="00E02CBA"/>
    <w:rsid w:val="00E046B5"/>
    <w:rsid w:val="00E0697D"/>
    <w:rsid w:val="00E07A4B"/>
    <w:rsid w:val="00E10B46"/>
    <w:rsid w:val="00E11CD0"/>
    <w:rsid w:val="00E133E8"/>
    <w:rsid w:val="00E1426A"/>
    <w:rsid w:val="00E16263"/>
    <w:rsid w:val="00E17602"/>
    <w:rsid w:val="00E17BF7"/>
    <w:rsid w:val="00E20C04"/>
    <w:rsid w:val="00E20EFA"/>
    <w:rsid w:val="00E21D0F"/>
    <w:rsid w:val="00E23FD5"/>
    <w:rsid w:val="00E24653"/>
    <w:rsid w:val="00E269B8"/>
    <w:rsid w:val="00E2787D"/>
    <w:rsid w:val="00E27B4F"/>
    <w:rsid w:val="00E31B74"/>
    <w:rsid w:val="00E31FBB"/>
    <w:rsid w:val="00E32E9C"/>
    <w:rsid w:val="00E330BC"/>
    <w:rsid w:val="00E34159"/>
    <w:rsid w:val="00E3559B"/>
    <w:rsid w:val="00E36199"/>
    <w:rsid w:val="00E37BFB"/>
    <w:rsid w:val="00E41FB0"/>
    <w:rsid w:val="00E42261"/>
    <w:rsid w:val="00E42893"/>
    <w:rsid w:val="00E447E2"/>
    <w:rsid w:val="00E44AA0"/>
    <w:rsid w:val="00E454EB"/>
    <w:rsid w:val="00E46FC3"/>
    <w:rsid w:val="00E50A50"/>
    <w:rsid w:val="00E50D07"/>
    <w:rsid w:val="00E50EC7"/>
    <w:rsid w:val="00E5109E"/>
    <w:rsid w:val="00E52146"/>
    <w:rsid w:val="00E547A1"/>
    <w:rsid w:val="00E55214"/>
    <w:rsid w:val="00E5667D"/>
    <w:rsid w:val="00E56840"/>
    <w:rsid w:val="00E56971"/>
    <w:rsid w:val="00E5701D"/>
    <w:rsid w:val="00E57C42"/>
    <w:rsid w:val="00E57F4F"/>
    <w:rsid w:val="00E61423"/>
    <w:rsid w:val="00E61C8C"/>
    <w:rsid w:val="00E6204B"/>
    <w:rsid w:val="00E6360E"/>
    <w:rsid w:val="00E640A9"/>
    <w:rsid w:val="00E64DB4"/>
    <w:rsid w:val="00E66C3B"/>
    <w:rsid w:val="00E66C6B"/>
    <w:rsid w:val="00E6729C"/>
    <w:rsid w:val="00E737D7"/>
    <w:rsid w:val="00E77D85"/>
    <w:rsid w:val="00E802BF"/>
    <w:rsid w:val="00E81011"/>
    <w:rsid w:val="00E84587"/>
    <w:rsid w:val="00E87170"/>
    <w:rsid w:val="00E87FFD"/>
    <w:rsid w:val="00E901F9"/>
    <w:rsid w:val="00E92143"/>
    <w:rsid w:val="00E9231C"/>
    <w:rsid w:val="00E93DB2"/>
    <w:rsid w:val="00E9485C"/>
    <w:rsid w:val="00E94A27"/>
    <w:rsid w:val="00E94D8C"/>
    <w:rsid w:val="00E95C05"/>
    <w:rsid w:val="00E95D85"/>
    <w:rsid w:val="00E95EE5"/>
    <w:rsid w:val="00E9650D"/>
    <w:rsid w:val="00E96EF7"/>
    <w:rsid w:val="00E972A9"/>
    <w:rsid w:val="00E97ECE"/>
    <w:rsid w:val="00EA0ABA"/>
    <w:rsid w:val="00EA10E7"/>
    <w:rsid w:val="00EA2B45"/>
    <w:rsid w:val="00EA3060"/>
    <w:rsid w:val="00EA538C"/>
    <w:rsid w:val="00EA6682"/>
    <w:rsid w:val="00EA6EA7"/>
    <w:rsid w:val="00EB0299"/>
    <w:rsid w:val="00EB4444"/>
    <w:rsid w:val="00EB7400"/>
    <w:rsid w:val="00EC0B33"/>
    <w:rsid w:val="00EC1CD1"/>
    <w:rsid w:val="00EC4149"/>
    <w:rsid w:val="00EC7EA5"/>
    <w:rsid w:val="00ED1745"/>
    <w:rsid w:val="00ED2031"/>
    <w:rsid w:val="00ED2F99"/>
    <w:rsid w:val="00EE0353"/>
    <w:rsid w:val="00EE064F"/>
    <w:rsid w:val="00EE0C0D"/>
    <w:rsid w:val="00EE39FE"/>
    <w:rsid w:val="00EE3F6E"/>
    <w:rsid w:val="00EE4FF9"/>
    <w:rsid w:val="00EE5AA9"/>
    <w:rsid w:val="00EE6C22"/>
    <w:rsid w:val="00EF0B6B"/>
    <w:rsid w:val="00EF1C2A"/>
    <w:rsid w:val="00EF1E63"/>
    <w:rsid w:val="00EF2DDA"/>
    <w:rsid w:val="00EF39E5"/>
    <w:rsid w:val="00EF4BEC"/>
    <w:rsid w:val="00EF5120"/>
    <w:rsid w:val="00EF5990"/>
    <w:rsid w:val="00EF5F6B"/>
    <w:rsid w:val="00EF7BE9"/>
    <w:rsid w:val="00F001B8"/>
    <w:rsid w:val="00F00A5D"/>
    <w:rsid w:val="00F02313"/>
    <w:rsid w:val="00F03D4D"/>
    <w:rsid w:val="00F04101"/>
    <w:rsid w:val="00F050BA"/>
    <w:rsid w:val="00F0644D"/>
    <w:rsid w:val="00F06EC6"/>
    <w:rsid w:val="00F10513"/>
    <w:rsid w:val="00F10D8D"/>
    <w:rsid w:val="00F15B9E"/>
    <w:rsid w:val="00F17461"/>
    <w:rsid w:val="00F177F6"/>
    <w:rsid w:val="00F17A8E"/>
    <w:rsid w:val="00F21512"/>
    <w:rsid w:val="00F21670"/>
    <w:rsid w:val="00F22050"/>
    <w:rsid w:val="00F22F67"/>
    <w:rsid w:val="00F22F95"/>
    <w:rsid w:val="00F254AB"/>
    <w:rsid w:val="00F26112"/>
    <w:rsid w:val="00F26729"/>
    <w:rsid w:val="00F27370"/>
    <w:rsid w:val="00F3159A"/>
    <w:rsid w:val="00F319A2"/>
    <w:rsid w:val="00F31C76"/>
    <w:rsid w:val="00F32062"/>
    <w:rsid w:val="00F32F80"/>
    <w:rsid w:val="00F331C1"/>
    <w:rsid w:val="00F33D3E"/>
    <w:rsid w:val="00F34D46"/>
    <w:rsid w:val="00F35BB7"/>
    <w:rsid w:val="00F35E3B"/>
    <w:rsid w:val="00F3743F"/>
    <w:rsid w:val="00F4027A"/>
    <w:rsid w:val="00F40870"/>
    <w:rsid w:val="00F40D63"/>
    <w:rsid w:val="00F41B7F"/>
    <w:rsid w:val="00F425D7"/>
    <w:rsid w:val="00F44602"/>
    <w:rsid w:val="00F45261"/>
    <w:rsid w:val="00F466A0"/>
    <w:rsid w:val="00F471CF"/>
    <w:rsid w:val="00F47306"/>
    <w:rsid w:val="00F47903"/>
    <w:rsid w:val="00F51ADF"/>
    <w:rsid w:val="00F51F69"/>
    <w:rsid w:val="00F53DE2"/>
    <w:rsid w:val="00F5668D"/>
    <w:rsid w:val="00F60F5F"/>
    <w:rsid w:val="00F6143D"/>
    <w:rsid w:val="00F6290D"/>
    <w:rsid w:val="00F62D5D"/>
    <w:rsid w:val="00F64097"/>
    <w:rsid w:val="00F65095"/>
    <w:rsid w:val="00F66488"/>
    <w:rsid w:val="00F66B8A"/>
    <w:rsid w:val="00F6718C"/>
    <w:rsid w:val="00F7044F"/>
    <w:rsid w:val="00F70B1C"/>
    <w:rsid w:val="00F70CB8"/>
    <w:rsid w:val="00F70EFE"/>
    <w:rsid w:val="00F71E71"/>
    <w:rsid w:val="00F72296"/>
    <w:rsid w:val="00F744D4"/>
    <w:rsid w:val="00F7454C"/>
    <w:rsid w:val="00F746DD"/>
    <w:rsid w:val="00F74709"/>
    <w:rsid w:val="00F74798"/>
    <w:rsid w:val="00F75517"/>
    <w:rsid w:val="00F770A1"/>
    <w:rsid w:val="00F77BA1"/>
    <w:rsid w:val="00F77EDB"/>
    <w:rsid w:val="00F81C80"/>
    <w:rsid w:val="00F857D8"/>
    <w:rsid w:val="00F85A05"/>
    <w:rsid w:val="00F85F02"/>
    <w:rsid w:val="00F87013"/>
    <w:rsid w:val="00F87C66"/>
    <w:rsid w:val="00F87FCE"/>
    <w:rsid w:val="00F90AD8"/>
    <w:rsid w:val="00F90F5C"/>
    <w:rsid w:val="00F91AFA"/>
    <w:rsid w:val="00F92352"/>
    <w:rsid w:val="00F92E27"/>
    <w:rsid w:val="00F93852"/>
    <w:rsid w:val="00F93901"/>
    <w:rsid w:val="00F95F86"/>
    <w:rsid w:val="00F96AB5"/>
    <w:rsid w:val="00FA05C1"/>
    <w:rsid w:val="00FA0CD3"/>
    <w:rsid w:val="00FA16B8"/>
    <w:rsid w:val="00FA16C1"/>
    <w:rsid w:val="00FA3F35"/>
    <w:rsid w:val="00FA4DC3"/>
    <w:rsid w:val="00FA6869"/>
    <w:rsid w:val="00FA6B5A"/>
    <w:rsid w:val="00FA75B8"/>
    <w:rsid w:val="00FB20D1"/>
    <w:rsid w:val="00FB375A"/>
    <w:rsid w:val="00FB3926"/>
    <w:rsid w:val="00FB4129"/>
    <w:rsid w:val="00FB4178"/>
    <w:rsid w:val="00FB5C6F"/>
    <w:rsid w:val="00FB5CFB"/>
    <w:rsid w:val="00FB6B2E"/>
    <w:rsid w:val="00FB7A96"/>
    <w:rsid w:val="00FB7B9A"/>
    <w:rsid w:val="00FC1573"/>
    <w:rsid w:val="00FC1643"/>
    <w:rsid w:val="00FC1C35"/>
    <w:rsid w:val="00FC2E34"/>
    <w:rsid w:val="00FC4449"/>
    <w:rsid w:val="00FC5988"/>
    <w:rsid w:val="00FC5DF3"/>
    <w:rsid w:val="00FD065D"/>
    <w:rsid w:val="00FD266F"/>
    <w:rsid w:val="00FD3A47"/>
    <w:rsid w:val="00FD4D66"/>
    <w:rsid w:val="00FD60D1"/>
    <w:rsid w:val="00FD6422"/>
    <w:rsid w:val="00FD6589"/>
    <w:rsid w:val="00FE1632"/>
    <w:rsid w:val="00FE4F38"/>
    <w:rsid w:val="00FE5E6D"/>
    <w:rsid w:val="00FE64FE"/>
    <w:rsid w:val="00FE6EE3"/>
    <w:rsid w:val="00FE7132"/>
    <w:rsid w:val="00FE7DFF"/>
    <w:rsid w:val="00FF102C"/>
    <w:rsid w:val="00FF1773"/>
    <w:rsid w:val="00FF25B5"/>
    <w:rsid w:val="00FF27FD"/>
    <w:rsid w:val="00FF2855"/>
    <w:rsid w:val="00FF5882"/>
    <w:rsid w:val="00FF5EC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F2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F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F66FF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3903F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0C"/>
    <w:rPr>
      <w:rFonts w:ascii="Segoe UI" w:hAnsi="Segoe UI" w:cs="Segoe UI"/>
      <w:sz w:val="18"/>
      <w:szCs w:val="18"/>
    </w:rPr>
  </w:style>
  <w:style w:type="paragraph" w:customStyle="1" w:styleId="vlnormal">
    <w:name w:val="vlnormal"/>
    <w:basedOn w:val="Normal"/>
    <w:rsid w:val="002460D2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reading">
    <w:name w:val="vlreading"/>
    <w:basedOn w:val="Normal"/>
    <w:rsid w:val="00A45C1B"/>
    <w:pPr>
      <w:spacing w:after="0" w:line="312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versenumber1">
    <w:name w:val="vlversenumber1"/>
    <w:basedOn w:val="DefaultParagraphFont"/>
    <w:rsid w:val="00A45C1B"/>
    <w:rPr>
      <w:b w:val="0"/>
      <w:bCs w:val="0"/>
      <w:i w:val="0"/>
      <w:iCs w:val="0"/>
      <w:sz w:val="19"/>
      <w:szCs w:val="19"/>
    </w:rPr>
  </w:style>
  <w:style w:type="paragraph" w:customStyle="1" w:styleId="Default">
    <w:name w:val="Default"/>
    <w:rsid w:val="00370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706BD"/>
    <w:pPr>
      <w:spacing w:line="161" w:lineRule="atLeast"/>
    </w:pPr>
    <w:rPr>
      <w:color w:val="auto"/>
    </w:rPr>
  </w:style>
  <w:style w:type="character" w:customStyle="1" w:styleId="vlindent1">
    <w:name w:val="vlindent1"/>
    <w:basedOn w:val="DefaultParagraphFont"/>
    <w:rsid w:val="00AF100B"/>
  </w:style>
  <w:style w:type="character" w:styleId="Emphasis">
    <w:name w:val="Emphasis"/>
    <w:basedOn w:val="DefaultParagraphFont"/>
    <w:uiPriority w:val="20"/>
    <w:qFormat/>
    <w:rsid w:val="000559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59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9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86949"/>
    <w:rPr>
      <w:b/>
      <w:bCs/>
    </w:rPr>
  </w:style>
  <w:style w:type="character" w:customStyle="1" w:styleId="right-panel-title">
    <w:name w:val="right-panel-title"/>
    <w:basedOn w:val="DefaultParagraphFont"/>
    <w:rsid w:val="00AE7C71"/>
  </w:style>
  <w:style w:type="character" w:customStyle="1" w:styleId="apple-converted-space">
    <w:name w:val="apple-converted-space"/>
    <w:basedOn w:val="DefaultParagraphFont"/>
    <w:rsid w:val="00AE7C71"/>
  </w:style>
  <w:style w:type="paragraph" w:styleId="NormalWeb">
    <w:name w:val="Normal (Web)"/>
    <w:basedOn w:val="Normal"/>
    <w:uiPriority w:val="99"/>
    <w:unhideWhenUsed/>
    <w:rsid w:val="00AE7C71"/>
    <w:rPr>
      <w:rFonts w:ascii="Times New Roman" w:hAnsi="Times New Roman" w:cs="Times New Roman"/>
      <w:sz w:val="24"/>
      <w:szCs w:val="24"/>
    </w:rPr>
  </w:style>
  <w:style w:type="character" w:customStyle="1" w:styleId="vlindent21">
    <w:name w:val="vlindent21"/>
    <w:basedOn w:val="DefaultParagraphFont"/>
    <w:rsid w:val="00372DE2"/>
  </w:style>
  <w:style w:type="character" w:customStyle="1" w:styleId="text">
    <w:name w:val="text"/>
    <w:basedOn w:val="DefaultParagraphFont"/>
    <w:rsid w:val="00B67285"/>
  </w:style>
  <w:style w:type="character" w:customStyle="1" w:styleId="chapternum">
    <w:name w:val="chapternum"/>
    <w:basedOn w:val="DefaultParagraphFont"/>
    <w:rsid w:val="00B67285"/>
  </w:style>
  <w:style w:type="paragraph" w:customStyle="1" w:styleId="xmsonormal">
    <w:name w:val="x_msonormal"/>
    <w:basedOn w:val="Normal"/>
    <w:rsid w:val="00F1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31">
    <w:name w:val="vlindent31"/>
    <w:basedOn w:val="DefaultParagraphFont"/>
    <w:rsid w:val="00D75452"/>
  </w:style>
  <w:style w:type="paragraph" w:customStyle="1" w:styleId="Pa3">
    <w:name w:val="Pa3"/>
    <w:basedOn w:val="Default"/>
    <w:next w:val="Default"/>
    <w:uiPriority w:val="99"/>
    <w:rsid w:val="001D5FDA"/>
    <w:pPr>
      <w:spacing w:line="161" w:lineRule="atLeast"/>
    </w:pPr>
    <w:rPr>
      <w:color w:val="auto"/>
    </w:rPr>
  </w:style>
  <w:style w:type="character" w:customStyle="1" w:styleId="vlallmargin1">
    <w:name w:val="vlallmargin1"/>
    <w:basedOn w:val="DefaultParagraphFont"/>
    <w:rsid w:val="00DF0817"/>
    <w:rPr>
      <w:b w:val="0"/>
      <w:bCs w:val="0"/>
      <w:i/>
      <w:iCs/>
      <w:color w:val="FF0000"/>
    </w:rPr>
  </w:style>
  <w:style w:type="character" w:customStyle="1" w:styleId="vlall1">
    <w:name w:val="vlall1"/>
    <w:basedOn w:val="DefaultParagraphFont"/>
    <w:rsid w:val="00DF0817"/>
    <w:rPr>
      <w:b/>
      <w:bCs/>
    </w:rPr>
  </w:style>
  <w:style w:type="character" w:customStyle="1" w:styleId="fontstyle01">
    <w:name w:val="fontstyle01"/>
    <w:basedOn w:val="DefaultParagraphFont"/>
    <w:rsid w:val="006A0171"/>
    <w:rPr>
      <w:rFonts w:ascii="Arial-ItalicMT" w:hAnsi="Arial-ItalicMT" w:hint="default"/>
      <w:b w:val="0"/>
      <w:bCs w:val="0"/>
      <w:i/>
      <w:iCs/>
      <w:color w:val="231F2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4D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pter-2">
    <w:name w:val="chapter-2"/>
    <w:basedOn w:val="Normal"/>
    <w:rsid w:val="00BA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11">
    <w:name w:val="fontstyle11"/>
    <w:basedOn w:val="DefaultParagraphFont"/>
    <w:rsid w:val="00EF7BE9"/>
    <w:rPr>
      <w:rFonts w:ascii="CIDFont+F2" w:hAnsi="CIDFont+F2" w:hint="default"/>
      <w:b/>
      <w:bCs/>
      <w:i w:val="0"/>
      <w:iCs w:val="0"/>
      <w:color w:val="FFFF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F2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F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F66FF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3903F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0C"/>
    <w:rPr>
      <w:rFonts w:ascii="Segoe UI" w:hAnsi="Segoe UI" w:cs="Segoe UI"/>
      <w:sz w:val="18"/>
      <w:szCs w:val="18"/>
    </w:rPr>
  </w:style>
  <w:style w:type="paragraph" w:customStyle="1" w:styleId="vlnormal">
    <w:name w:val="vlnormal"/>
    <w:basedOn w:val="Normal"/>
    <w:rsid w:val="002460D2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reading">
    <w:name w:val="vlreading"/>
    <w:basedOn w:val="Normal"/>
    <w:rsid w:val="00A45C1B"/>
    <w:pPr>
      <w:spacing w:after="0" w:line="312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versenumber1">
    <w:name w:val="vlversenumber1"/>
    <w:basedOn w:val="DefaultParagraphFont"/>
    <w:rsid w:val="00A45C1B"/>
    <w:rPr>
      <w:b w:val="0"/>
      <w:bCs w:val="0"/>
      <w:i w:val="0"/>
      <w:iCs w:val="0"/>
      <w:sz w:val="19"/>
      <w:szCs w:val="19"/>
    </w:rPr>
  </w:style>
  <w:style w:type="paragraph" w:customStyle="1" w:styleId="Default">
    <w:name w:val="Default"/>
    <w:rsid w:val="00370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706BD"/>
    <w:pPr>
      <w:spacing w:line="161" w:lineRule="atLeast"/>
    </w:pPr>
    <w:rPr>
      <w:color w:val="auto"/>
    </w:rPr>
  </w:style>
  <w:style w:type="character" w:customStyle="1" w:styleId="vlindent1">
    <w:name w:val="vlindent1"/>
    <w:basedOn w:val="DefaultParagraphFont"/>
    <w:rsid w:val="00AF100B"/>
  </w:style>
  <w:style w:type="character" w:styleId="Emphasis">
    <w:name w:val="Emphasis"/>
    <w:basedOn w:val="DefaultParagraphFont"/>
    <w:uiPriority w:val="20"/>
    <w:qFormat/>
    <w:rsid w:val="000559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59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9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86949"/>
    <w:rPr>
      <w:b/>
      <w:bCs/>
    </w:rPr>
  </w:style>
  <w:style w:type="character" w:customStyle="1" w:styleId="right-panel-title">
    <w:name w:val="right-panel-title"/>
    <w:basedOn w:val="DefaultParagraphFont"/>
    <w:rsid w:val="00AE7C71"/>
  </w:style>
  <w:style w:type="character" w:customStyle="1" w:styleId="apple-converted-space">
    <w:name w:val="apple-converted-space"/>
    <w:basedOn w:val="DefaultParagraphFont"/>
    <w:rsid w:val="00AE7C71"/>
  </w:style>
  <w:style w:type="paragraph" w:styleId="NormalWeb">
    <w:name w:val="Normal (Web)"/>
    <w:basedOn w:val="Normal"/>
    <w:uiPriority w:val="99"/>
    <w:unhideWhenUsed/>
    <w:rsid w:val="00AE7C71"/>
    <w:rPr>
      <w:rFonts w:ascii="Times New Roman" w:hAnsi="Times New Roman" w:cs="Times New Roman"/>
      <w:sz w:val="24"/>
      <w:szCs w:val="24"/>
    </w:rPr>
  </w:style>
  <w:style w:type="character" w:customStyle="1" w:styleId="vlindent21">
    <w:name w:val="vlindent21"/>
    <w:basedOn w:val="DefaultParagraphFont"/>
    <w:rsid w:val="00372DE2"/>
  </w:style>
  <w:style w:type="character" w:customStyle="1" w:styleId="text">
    <w:name w:val="text"/>
    <w:basedOn w:val="DefaultParagraphFont"/>
    <w:rsid w:val="00B67285"/>
  </w:style>
  <w:style w:type="character" w:customStyle="1" w:styleId="chapternum">
    <w:name w:val="chapternum"/>
    <w:basedOn w:val="DefaultParagraphFont"/>
    <w:rsid w:val="00B67285"/>
  </w:style>
  <w:style w:type="paragraph" w:customStyle="1" w:styleId="xmsonormal">
    <w:name w:val="x_msonormal"/>
    <w:basedOn w:val="Normal"/>
    <w:rsid w:val="00F1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31">
    <w:name w:val="vlindent31"/>
    <w:basedOn w:val="DefaultParagraphFont"/>
    <w:rsid w:val="00D75452"/>
  </w:style>
  <w:style w:type="paragraph" w:customStyle="1" w:styleId="Pa3">
    <w:name w:val="Pa3"/>
    <w:basedOn w:val="Default"/>
    <w:next w:val="Default"/>
    <w:uiPriority w:val="99"/>
    <w:rsid w:val="001D5FDA"/>
    <w:pPr>
      <w:spacing w:line="161" w:lineRule="atLeast"/>
    </w:pPr>
    <w:rPr>
      <w:color w:val="auto"/>
    </w:rPr>
  </w:style>
  <w:style w:type="character" w:customStyle="1" w:styleId="vlallmargin1">
    <w:name w:val="vlallmargin1"/>
    <w:basedOn w:val="DefaultParagraphFont"/>
    <w:rsid w:val="00DF0817"/>
    <w:rPr>
      <w:b w:val="0"/>
      <w:bCs w:val="0"/>
      <w:i/>
      <w:iCs/>
      <w:color w:val="FF0000"/>
    </w:rPr>
  </w:style>
  <w:style w:type="character" w:customStyle="1" w:styleId="vlall1">
    <w:name w:val="vlall1"/>
    <w:basedOn w:val="DefaultParagraphFont"/>
    <w:rsid w:val="00DF0817"/>
    <w:rPr>
      <w:b/>
      <w:bCs/>
    </w:rPr>
  </w:style>
  <w:style w:type="character" w:customStyle="1" w:styleId="fontstyle01">
    <w:name w:val="fontstyle01"/>
    <w:basedOn w:val="DefaultParagraphFont"/>
    <w:rsid w:val="006A0171"/>
    <w:rPr>
      <w:rFonts w:ascii="Arial-ItalicMT" w:hAnsi="Arial-ItalicMT" w:hint="default"/>
      <w:b w:val="0"/>
      <w:bCs w:val="0"/>
      <w:i/>
      <w:iCs/>
      <w:color w:val="231F2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4D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pter-2">
    <w:name w:val="chapter-2"/>
    <w:basedOn w:val="Normal"/>
    <w:rsid w:val="00BA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11">
    <w:name w:val="fontstyle11"/>
    <w:basedOn w:val="DefaultParagraphFont"/>
    <w:rsid w:val="00EF7BE9"/>
    <w:rPr>
      <w:rFonts w:ascii="CIDFont+F2" w:hAnsi="CIDFont+F2" w:hint="default"/>
      <w:b/>
      <w:bCs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7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4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56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4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5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0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40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070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5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9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85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0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92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8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9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4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7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6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7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874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8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3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84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9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80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0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6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217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2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6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7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1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4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37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95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9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4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02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7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4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569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3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7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7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4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774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2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11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52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39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53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1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7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4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266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06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4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7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0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53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49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5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1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4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41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21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8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8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6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2981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04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2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0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3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6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1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73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27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9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25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7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0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41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86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5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4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6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82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5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8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598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9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2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0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7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9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05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7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2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8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7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1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067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4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31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0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8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66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4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2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9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68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57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81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9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4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6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3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0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32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3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8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0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510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271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1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66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53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811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19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00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83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15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82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700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7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48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154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25193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4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7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078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265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6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1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41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4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278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7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9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3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5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21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091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21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3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526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156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70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0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645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9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60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97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1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66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05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768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7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18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904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549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4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4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2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5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48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8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3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Owner\Documents\Pewleaf\rector@thurstaston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Owner\Documents\Pewleaf\:%20office@thurstas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F04D-B077-46BC-A52C-3FA7070D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FF2F7CF1</Template>
  <TotalTime>0</TotalTime>
  <Pages>5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Turner</dc:creator>
  <cp:lastModifiedBy>Mandy Parr</cp:lastModifiedBy>
  <cp:revision>2</cp:revision>
  <cp:lastPrinted>2017-06-08T09:58:00Z</cp:lastPrinted>
  <dcterms:created xsi:type="dcterms:W3CDTF">2017-06-09T09:52:00Z</dcterms:created>
  <dcterms:modified xsi:type="dcterms:W3CDTF">2017-06-09T09:52:00Z</dcterms:modified>
</cp:coreProperties>
</file>