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Default="003903F2" w:rsidP="003903F2">
      <w:pPr>
        <w:spacing w:after="0" w:line="240" w:lineRule="auto"/>
        <w:rPr>
          <w:rFonts w:eastAsia="Times New Roman" w:cs="Arial"/>
          <w:b/>
          <w:color w:val="003399"/>
          <w:sz w:val="36"/>
          <w:szCs w:val="36"/>
          <w:lang w:eastAsia="en-GB"/>
        </w:rPr>
      </w:pPr>
      <w:bookmarkStart w:id="0" w:name="_GoBack"/>
      <w:bookmarkEnd w:id="0"/>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3903F2" w:rsidRPr="00AB3A8E" w:rsidRDefault="00131A3E"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21</w:t>
      </w:r>
      <w:r w:rsidRPr="00131A3E">
        <w:rPr>
          <w:rFonts w:eastAsia="Times New Roman" w:cs="Arial"/>
          <w:b/>
          <w:color w:val="003399"/>
          <w:sz w:val="36"/>
          <w:szCs w:val="36"/>
          <w:vertAlign w:val="superscript"/>
          <w:lang w:eastAsia="en-GB"/>
        </w:rPr>
        <w:t>st</w:t>
      </w:r>
      <w:r>
        <w:rPr>
          <w:rFonts w:eastAsia="Times New Roman" w:cs="Arial"/>
          <w:b/>
          <w:color w:val="003399"/>
          <w:sz w:val="36"/>
          <w:szCs w:val="36"/>
          <w:lang w:eastAsia="en-GB"/>
        </w:rPr>
        <w:t xml:space="preserve"> May </w:t>
      </w:r>
    </w:p>
    <w:p w:rsidR="003903F2" w:rsidRPr="00217C3D" w:rsidRDefault="003903F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3903F2" w:rsidRPr="00AB3A8E" w:rsidTr="003903F2">
        <w:tc>
          <w:tcPr>
            <w:tcW w:w="10740" w:type="dxa"/>
            <w:gridSpan w:val="2"/>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3903F2">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D82525">
        <w:trPr>
          <w:trHeight w:val="3164"/>
        </w:trPr>
        <w:tc>
          <w:tcPr>
            <w:tcW w:w="5211" w:type="dxa"/>
            <w:tcBorders>
              <w:top w:val="single" w:sz="4" w:space="0" w:color="auto"/>
              <w:left w:val="single" w:sz="4" w:space="0" w:color="auto"/>
              <w:bottom w:val="single" w:sz="4" w:space="0" w:color="auto"/>
              <w:right w:val="single" w:sz="4" w:space="0" w:color="auto"/>
            </w:tcBorders>
          </w:tcPr>
          <w:p w:rsidR="006332AC"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131A3E" w:rsidRPr="00131A3E" w:rsidRDefault="00131A3E" w:rsidP="00131A3E">
            <w:pPr>
              <w:spacing w:after="0" w:line="240" w:lineRule="auto"/>
              <w:rPr>
                <w:rFonts w:ascii="Arial" w:hAnsi="Arial" w:cs="Arial"/>
                <w:sz w:val="28"/>
                <w:szCs w:val="28"/>
                <w:shd w:val="clear" w:color="auto" w:fill="FFFFFF"/>
              </w:rPr>
            </w:pPr>
            <w:r w:rsidRPr="00131A3E">
              <w:rPr>
                <w:rFonts w:ascii="Arial" w:hAnsi="Arial" w:cs="Arial"/>
                <w:sz w:val="28"/>
                <w:szCs w:val="28"/>
                <w:shd w:val="clear" w:color="auto" w:fill="FFFFFF"/>
              </w:rPr>
              <w:t>Risen Christ,</w:t>
            </w:r>
          </w:p>
          <w:p w:rsidR="00131A3E" w:rsidRPr="00131A3E" w:rsidRDefault="00131A3E" w:rsidP="00131A3E">
            <w:pPr>
              <w:spacing w:after="0" w:line="240" w:lineRule="auto"/>
              <w:rPr>
                <w:rFonts w:ascii="Arial" w:hAnsi="Arial" w:cs="Arial"/>
                <w:sz w:val="28"/>
                <w:szCs w:val="28"/>
                <w:shd w:val="clear" w:color="auto" w:fill="FFFFFF"/>
              </w:rPr>
            </w:pPr>
            <w:r w:rsidRPr="00131A3E">
              <w:rPr>
                <w:rFonts w:ascii="Arial" w:hAnsi="Arial" w:cs="Arial"/>
                <w:sz w:val="28"/>
                <w:szCs w:val="28"/>
                <w:shd w:val="clear" w:color="auto" w:fill="FFFFFF"/>
              </w:rPr>
              <w:t>by the lakeside you renewed your call to your disciples:</w:t>
            </w:r>
          </w:p>
          <w:p w:rsidR="00131A3E" w:rsidRPr="00131A3E" w:rsidRDefault="00131A3E" w:rsidP="00131A3E">
            <w:pPr>
              <w:spacing w:after="0" w:line="240" w:lineRule="auto"/>
              <w:rPr>
                <w:rFonts w:ascii="Arial" w:hAnsi="Arial" w:cs="Arial"/>
                <w:sz w:val="28"/>
                <w:szCs w:val="28"/>
                <w:shd w:val="clear" w:color="auto" w:fill="FFFFFF"/>
              </w:rPr>
            </w:pPr>
            <w:r w:rsidRPr="00131A3E">
              <w:rPr>
                <w:rFonts w:ascii="Arial" w:hAnsi="Arial" w:cs="Arial"/>
                <w:sz w:val="28"/>
                <w:szCs w:val="28"/>
                <w:shd w:val="clear" w:color="auto" w:fill="FFFFFF"/>
              </w:rPr>
              <w:t>help your Church to obey your command</w:t>
            </w:r>
          </w:p>
          <w:p w:rsidR="00131A3E" w:rsidRPr="00131A3E" w:rsidRDefault="00131A3E" w:rsidP="00131A3E">
            <w:pPr>
              <w:spacing w:after="0" w:line="240" w:lineRule="auto"/>
              <w:rPr>
                <w:rFonts w:ascii="Arial" w:hAnsi="Arial" w:cs="Arial"/>
                <w:sz w:val="28"/>
                <w:szCs w:val="28"/>
                <w:shd w:val="clear" w:color="auto" w:fill="FFFFFF"/>
              </w:rPr>
            </w:pPr>
            <w:r w:rsidRPr="00131A3E">
              <w:rPr>
                <w:rFonts w:ascii="Arial" w:hAnsi="Arial" w:cs="Arial"/>
                <w:sz w:val="28"/>
                <w:szCs w:val="28"/>
                <w:shd w:val="clear" w:color="auto" w:fill="FFFFFF"/>
              </w:rPr>
              <w:t>and draw the nations to the fire of your love,</w:t>
            </w:r>
          </w:p>
          <w:p w:rsidR="00834DA9" w:rsidRPr="00131A3E" w:rsidRDefault="00131A3E" w:rsidP="00131A3E">
            <w:pPr>
              <w:spacing w:after="0" w:line="240" w:lineRule="auto"/>
              <w:rPr>
                <w:rFonts w:ascii="Arial" w:hAnsi="Arial" w:cs="Arial"/>
                <w:sz w:val="28"/>
                <w:szCs w:val="28"/>
                <w:shd w:val="clear" w:color="auto" w:fill="FFFFFF"/>
              </w:rPr>
            </w:pPr>
            <w:proofErr w:type="gramStart"/>
            <w:r w:rsidRPr="00131A3E">
              <w:rPr>
                <w:rFonts w:ascii="Arial" w:hAnsi="Arial" w:cs="Arial"/>
                <w:sz w:val="28"/>
                <w:szCs w:val="28"/>
                <w:shd w:val="clear" w:color="auto" w:fill="FFFFFF"/>
              </w:rPr>
              <w:t>to</w:t>
            </w:r>
            <w:proofErr w:type="gramEnd"/>
            <w:r w:rsidRPr="00131A3E">
              <w:rPr>
                <w:rFonts w:ascii="Arial" w:hAnsi="Arial" w:cs="Arial"/>
                <w:sz w:val="28"/>
                <w:szCs w:val="28"/>
                <w:shd w:val="clear" w:color="auto" w:fill="FFFFFF"/>
              </w:rPr>
              <w:t xml:space="preserve"> the glory of God the Father.</w:t>
            </w:r>
          </w:p>
          <w:p w:rsidR="00BC4630" w:rsidRPr="007A1CBC" w:rsidRDefault="00C075A4" w:rsidP="00834DA9">
            <w:pPr>
              <w:spacing w:after="0" w:line="240" w:lineRule="auto"/>
              <w:rPr>
                <w:rFonts w:ascii="Arial" w:hAnsi="Arial" w:cs="Arial"/>
                <w:sz w:val="28"/>
                <w:szCs w:val="28"/>
                <w:shd w:val="clear" w:color="auto" w:fill="FFFFFF"/>
              </w:rPr>
            </w:pPr>
            <w:r w:rsidRPr="00893B1E">
              <w:rPr>
                <w:rFonts w:ascii="Arial" w:hAnsi="Arial" w:cs="Arial"/>
                <w:i/>
                <w:sz w:val="28"/>
                <w:szCs w:val="28"/>
              </w:rPr>
              <w:t>Amen</w:t>
            </w:r>
            <w:r w:rsidR="00A524B0" w:rsidRPr="00893B1E">
              <w:rPr>
                <w:rFonts w:ascii="Arial" w:hAnsi="Arial" w:cs="Arial"/>
                <w:i/>
                <w:sz w:val="28"/>
                <w:szCs w:val="28"/>
              </w:rPr>
              <w:t xml:space="preserve">      </w:t>
            </w:r>
            <w:r w:rsidRPr="00893B1E">
              <w:rPr>
                <w:rFonts w:ascii="Arial" w:hAnsi="Arial" w:cs="Arial"/>
                <w:i/>
                <w:sz w:val="28"/>
                <w:szCs w:val="28"/>
              </w:rPr>
              <w:t xml:space="preserve">  </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131A3E" w:rsidRPr="00131A3E" w:rsidRDefault="00131A3E" w:rsidP="00131A3E">
            <w:pPr>
              <w:spacing w:after="0" w:line="240" w:lineRule="auto"/>
              <w:rPr>
                <w:rFonts w:ascii="Arial" w:hAnsi="Arial" w:cs="Arial"/>
                <w:sz w:val="28"/>
                <w:szCs w:val="28"/>
              </w:rPr>
            </w:pPr>
            <w:r w:rsidRPr="00131A3E">
              <w:rPr>
                <w:rFonts w:ascii="Arial" w:hAnsi="Arial" w:cs="Arial"/>
                <w:sz w:val="28"/>
                <w:szCs w:val="28"/>
              </w:rPr>
              <w:t>God our Father,</w:t>
            </w:r>
          </w:p>
          <w:p w:rsidR="00131A3E" w:rsidRPr="00131A3E" w:rsidRDefault="00131A3E" w:rsidP="00131A3E">
            <w:pPr>
              <w:spacing w:after="0" w:line="240" w:lineRule="auto"/>
              <w:rPr>
                <w:rFonts w:ascii="Arial" w:hAnsi="Arial" w:cs="Arial"/>
                <w:sz w:val="28"/>
                <w:szCs w:val="28"/>
              </w:rPr>
            </w:pPr>
            <w:r w:rsidRPr="00131A3E">
              <w:rPr>
                <w:rFonts w:ascii="Arial" w:hAnsi="Arial" w:cs="Arial"/>
                <w:sz w:val="28"/>
                <w:szCs w:val="28"/>
              </w:rPr>
              <w:t>whose Son Jesus Christ gives the water of eternal life:</w:t>
            </w:r>
          </w:p>
          <w:p w:rsidR="00131A3E" w:rsidRPr="00131A3E" w:rsidRDefault="00131A3E" w:rsidP="00131A3E">
            <w:pPr>
              <w:spacing w:after="0" w:line="240" w:lineRule="auto"/>
              <w:rPr>
                <w:rFonts w:ascii="Arial" w:hAnsi="Arial" w:cs="Arial"/>
                <w:sz w:val="28"/>
                <w:szCs w:val="28"/>
              </w:rPr>
            </w:pPr>
            <w:r w:rsidRPr="00131A3E">
              <w:rPr>
                <w:rFonts w:ascii="Arial" w:hAnsi="Arial" w:cs="Arial"/>
                <w:sz w:val="28"/>
                <w:szCs w:val="28"/>
              </w:rPr>
              <w:t>may we thirst for you,</w:t>
            </w:r>
          </w:p>
          <w:p w:rsidR="00131A3E" w:rsidRPr="00131A3E" w:rsidRDefault="00131A3E" w:rsidP="00131A3E">
            <w:pPr>
              <w:spacing w:after="0" w:line="240" w:lineRule="auto"/>
              <w:rPr>
                <w:rFonts w:ascii="Arial" w:hAnsi="Arial" w:cs="Arial"/>
                <w:sz w:val="28"/>
                <w:szCs w:val="28"/>
              </w:rPr>
            </w:pPr>
            <w:r w:rsidRPr="00131A3E">
              <w:rPr>
                <w:rFonts w:ascii="Arial" w:hAnsi="Arial" w:cs="Arial"/>
                <w:sz w:val="28"/>
                <w:szCs w:val="28"/>
              </w:rPr>
              <w:t>the spring of life and source of goodness,</w:t>
            </w:r>
          </w:p>
          <w:p w:rsidR="00834DA9" w:rsidRPr="00834DA9" w:rsidRDefault="00131A3E" w:rsidP="00131A3E">
            <w:pPr>
              <w:spacing w:after="0" w:line="240" w:lineRule="auto"/>
              <w:rPr>
                <w:rFonts w:ascii="Arial" w:hAnsi="Arial" w:cs="Arial"/>
                <w:sz w:val="28"/>
                <w:szCs w:val="28"/>
              </w:rPr>
            </w:pPr>
            <w:r w:rsidRPr="00131A3E">
              <w:rPr>
                <w:rFonts w:ascii="Arial" w:hAnsi="Arial" w:cs="Arial"/>
                <w:sz w:val="28"/>
                <w:szCs w:val="28"/>
              </w:rPr>
              <w:t>through him who is alive and reigns, now and for ever</w:t>
            </w:r>
          </w:p>
          <w:p w:rsidR="00EC4149" w:rsidRPr="00FA6B5A" w:rsidRDefault="004165E5" w:rsidP="00834DA9">
            <w:pPr>
              <w:spacing w:after="0" w:line="240" w:lineRule="auto"/>
              <w:rPr>
                <w:rFonts w:ascii="Arial" w:hAnsi="Arial" w:cs="Arial"/>
                <w:i/>
                <w:sz w:val="28"/>
                <w:szCs w:val="28"/>
              </w:rPr>
            </w:pPr>
            <w:r w:rsidRPr="00893B1E">
              <w:rPr>
                <w:rFonts w:ascii="Arial" w:hAnsi="Arial" w:cs="Arial"/>
                <w:i/>
                <w:sz w:val="28"/>
                <w:szCs w:val="28"/>
              </w:rPr>
              <w:t>Amen</w:t>
            </w:r>
            <w:r w:rsidR="008D3255" w:rsidRPr="00893B1E">
              <w:rPr>
                <w:rFonts w:ascii="Arial" w:hAnsi="Arial" w:cs="Arial"/>
                <w:i/>
                <w:sz w:val="28"/>
                <w:szCs w:val="28"/>
              </w:rPr>
              <w:t xml:space="preserve">  </w:t>
            </w:r>
            <w:r w:rsidR="008D3255" w:rsidRPr="00327C08">
              <w:rPr>
                <w:rFonts w:ascii="Arial" w:hAnsi="Arial" w:cs="Arial"/>
                <w:i/>
                <w:sz w:val="26"/>
                <w:szCs w:val="26"/>
              </w:rPr>
              <w:t xml:space="preserve">      </w:t>
            </w:r>
            <w:r w:rsidR="004A56B8" w:rsidRPr="00327C08">
              <w:rPr>
                <w:rFonts w:ascii="Arial" w:hAnsi="Arial" w:cs="Arial"/>
                <w:i/>
                <w:sz w:val="26"/>
                <w:szCs w:val="26"/>
              </w:rPr>
              <w:t xml:space="preserve">  </w:t>
            </w:r>
          </w:p>
        </w:tc>
      </w:tr>
    </w:tbl>
    <w:p w:rsidR="00F02313" w:rsidRPr="00041B74" w:rsidRDefault="00041B74" w:rsidP="003903F2">
      <w:pPr>
        <w:spacing w:after="0" w:line="240" w:lineRule="auto"/>
        <w:rPr>
          <w:rFonts w:ascii="Arial" w:hAnsi="Arial" w:cs="Arial"/>
          <w:sz w:val="16"/>
          <w:szCs w:val="16"/>
        </w:rPr>
      </w:pPr>
      <w:r>
        <w:rPr>
          <w:rFonts w:ascii="Arial" w:hAnsi="Arial" w:cs="Arial"/>
          <w:sz w:val="16"/>
          <w:szCs w:val="16"/>
        </w:rPr>
        <w:t xml:space="preserve"> </w:t>
      </w:r>
    </w:p>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2519"/>
        <w:gridCol w:w="6641"/>
      </w:tblGrid>
      <w:tr w:rsidR="003903F2" w:rsidRPr="00440FC1" w:rsidTr="005B1ABA">
        <w:trPr>
          <w:trHeight w:val="48"/>
        </w:trPr>
        <w:tc>
          <w:tcPr>
            <w:tcW w:w="10841" w:type="dxa"/>
            <w:gridSpan w:val="3"/>
          </w:tcPr>
          <w:p w:rsidR="00552886" w:rsidRDefault="00552886" w:rsidP="00E02923">
            <w:pPr>
              <w:spacing w:after="0" w:line="240" w:lineRule="auto"/>
              <w:rPr>
                <w:rFonts w:ascii="Arial" w:eastAsia="Times New Roman" w:hAnsi="Arial" w:cs="Arial"/>
                <w:b/>
                <w:color w:val="003399"/>
                <w:sz w:val="28"/>
                <w:szCs w:val="28"/>
                <w:lang w:eastAsia="en-GB"/>
              </w:rPr>
            </w:pPr>
          </w:p>
          <w:p w:rsidR="00131A3E" w:rsidRDefault="00131A3E" w:rsidP="00E02923">
            <w:pPr>
              <w:spacing w:after="0" w:line="240" w:lineRule="auto"/>
              <w:rPr>
                <w:rFonts w:ascii="Arial" w:eastAsia="Times New Roman" w:hAnsi="Arial" w:cs="Arial"/>
                <w:b/>
                <w:color w:val="003399"/>
                <w:sz w:val="28"/>
                <w:szCs w:val="28"/>
                <w:lang w:eastAsia="en-GB"/>
              </w:rPr>
            </w:pPr>
          </w:p>
          <w:p w:rsidR="003903F2" w:rsidRPr="00440FC1"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6E76D1" w:rsidRPr="00E50D07"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2A3D16">
              <w:rPr>
                <w:rFonts w:ascii="Arial" w:hAnsi="Arial" w:cs="Arial"/>
                <w:sz w:val="28"/>
                <w:szCs w:val="28"/>
              </w:rPr>
              <w:t>Please</w:t>
            </w:r>
            <w:r w:rsidR="00EB7400">
              <w:rPr>
                <w:rFonts w:ascii="Arial" w:hAnsi="Arial" w:cs="Arial"/>
                <w:sz w:val="28"/>
                <w:szCs w:val="28"/>
              </w:rPr>
              <w:t xml:space="preserve"> pray for</w:t>
            </w:r>
            <w:r w:rsidR="004C7737">
              <w:rPr>
                <w:rFonts w:ascii="Arial" w:hAnsi="Arial" w:cs="Arial"/>
                <w:sz w:val="28"/>
                <w:szCs w:val="28"/>
              </w:rPr>
              <w:t xml:space="preserve"> </w:t>
            </w:r>
            <w:r w:rsidR="00EB7400">
              <w:rPr>
                <w:rFonts w:ascii="Arial" w:hAnsi="Arial" w:cs="Arial"/>
                <w:sz w:val="28"/>
                <w:szCs w:val="28"/>
              </w:rPr>
              <w:t>world leaders and those newly appointed to office and those seeking office.</w:t>
            </w:r>
            <w:r w:rsidR="00AA7631">
              <w:rPr>
                <w:rFonts w:ascii="Arial" w:hAnsi="Arial" w:cs="Arial"/>
                <w:sz w:val="28"/>
                <w:szCs w:val="28"/>
              </w:rPr>
              <w:t xml:space="preserve"> Please pray for the </w:t>
            </w:r>
            <w:r w:rsidR="00C44B53">
              <w:rPr>
                <w:rFonts w:ascii="Arial" w:hAnsi="Arial" w:cs="Arial"/>
                <w:sz w:val="28"/>
                <w:szCs w:val="28"/>
              </w:rPr>
              <w:t>work of Christian Aid</w:t>
            </w:r>
            <w:r w:rsidR="00057B02" w:rsidRPr="006209C2">
              <w:rPr>
                <w:rFonts w:ascii="Arial" w:hAnsi="Arial" w:cs="Arial"/>
                <w:sz w:val="28"/>
                <w:szCs w:val="28"/>
              </w:rPr>
              <w:br/>
            </w:r>
            <w:r w:rsidR="003903F2" w:rsidRPr="00E50D07">
              <w:rPr>
                <w:rFonts w:ascii="Arial" w:hAnsi="Arial" w:cs="Arial"/>
                <w:b/>
                <w:sz w:val="28"/>
                <w:szCs w:val="28"/>
              </w:rPr>
              <w:t>For the sick</w:t>
            </w:r>
            <w:r w:rsidR="003903F2" w:rsidRPr="00E50D07">
              <w:rPr>
                <w:rFonts w:ascii="Arial" w:hAnsi="Arial" w:cs="Arial"/>
                <w:sz w:val="28"/>
                <w:szCs w:val="28"/>
              </w:rPr>
              <w:t>:</w:t>
            </w:r>
            <w:r w:rsidR="00E57F4F" w:rsidRPr="00E50D07">
              <w:rPr>
                <w:rFonts w:ascii="Arial" w:hAnsi="Arial" w:cs="Arial"/>
                <w:sz w:val="28"/>
                <w:szCs w:val="28"/>
              </w:rPr>
              <w:t xml:space="preserve"> </w:t>
            </w:r>
            <w:r w:rsidR="009B45FF" w:rsidRPr="00E50D07">
              <w:rPr>
                <w:rFonts w:ascii="Arial" w:hAnsi="Arial" w:cs="Arial"/>
                <w:sz w:val="28"/>
                <w:szCs w:val="28"/>
              </w:rPr>
              <w:t xml:space="preserve">Please </w:t>
            </w:r>
            <w:r w:rsidR="00834DA9">
              <w:rPr>
                <w:rFonts w:ascii="Arial" w:hAnsi="Arial" w:cs="Arial"/>
                <w:sz w:val="28"/>
                <w:szCs w:val="28"/>
              </w:rPr>
              <w:t xml:space="preserve">pray for baby Adrian Scullion and </w:t>
            </w:r>
            <w:r w:rsidR="00E021A6" w:rsidRPr="00E50D07">
              <w:rPr>
                <w:rFonts w:ascii="Arial" w:hAnsi="Arial" w:cs="Arial"/>
                <w:sz w:val="28"/>
                <w:szCs w:val="28"/>
              </w:rPr>
              <w:t xml:space="preserve">continue to </w:t>
            </w:r>
            <w:r w:rsidR="009B45FF" w:rsidRPr="00E50D07">
              <w:rPr>
                <w:rFonts w:ascii="Arial" w:hAnsi="Arial" w:cs="Arial"/>
                <w:sz w:val="28"/>
                <w:szCs w:val="28"/>
              </w:rPr>
              <w:t xml:space="preserve">pray for </w:t>
            </w:r>
            <w:r w:rsidR="00834DA9">
              <w:rPr>
                <w:rFonts w:ascii="Arial" w:hAnsi="Arial" w:cs="Arial"/>
                <w:sz w:val="28"/>
                <w:szCs w:val="28"/>
              </w:rPr>
              <w:t>b</w:t>
            </w:r>
            <w:r w:rsidR="00C87C11" w:rsidRPr="00E50D07">
              <w:rPr>
                <w:rFonts w:ascii="Arial" w:hAnsi="Arial" w:cs="Arial"/>
                <w:sz w:val="28"/>
                <w:szCs w:val="28"/>
              </w:rPr>
              <w:t>aby Tobias (and his parents Katy and Isaac)</w:t>
            </w:r>
            <w:r w:rsidR="00834DA9" w:rsidRPr="00E50D07">
              <w:rPr>
                <w:rFonts w:ascii="Arial" w:hAnsi="Arial" w:cs="Arial"/>
                <w:sz w:val="28"/>
                <w:szCs w:val="28"/>
              </w:rPr>
              <w:t>,</w:t>
            </w:r>
            <w:r w:rsidR="00834DA9" w:rsidRPr="00E50D07">
              <w:rPr>
                <w:rFonts w:ascii="Arial" w:eastAsia="Times New Roman" w:hAnsi="Arial" w:cs="Arial"/>
                <w:sz w:val="28"/>
                <w:szCs w:val="28"/>
                <w:lang w:eastAsia="en-GB"/>
              </w:rPr>
              <w:t xml:space="preserve"> Joel</w:t>
            </w:r>
            <w:r w:rsidR="00625ADD" w:rsidRPr="00E50D07">
              <w:rPr>
                <w:rFonts w:ascii="Arial" w:eastAsia="Times New Roman" w:hAnsi="Arial" w:cs="Arial"/>
                <w:sz w:val="28"/>
                <w:szCs w:val="28"/>
                <w:lang w:eastAsia="en-GB"/>
              </w:rPr>
              <w:t xml:space="preserve"> Murray</w:t>
            </w:r>
            <w:r w:rsidR="00EA6682">
              <w:rPr>
                <w:rFonts w:ascii="Arial" w:eastAsia="Times New Roman" w:hAnsi="Arial" w:cs="Arial"/>
                <w:sz w:val="28"/>
                <w:szCs w:val="28"/>
                <w:lang w:eastAsia="en-GB"/>
              </w:rPr>
              <w:t xml:space="preserve"> and Anna Drysdale</w:t>
            </w:r>
            <w:r w:rsidR="00625ADD" w:rsidRPr="00E50D07">
              <w:rPr>
                <w:rFonts w:ascii="Arial" w:eastAsia="Times New Roman" w:hAnsi="Arial" w:cs="Arial"/>
                <w:sz w:val="28"/>
                <w:szCs w:val="28"/>
                <w:lang w:eastAsia="en-GB"/>
              </w:rPr>
              <w:t xml:space="preserve">. </w:t>
            </w:r>
            <w:r w:rsidR="003903F2" w:rsidRPr="00E50D07">
              <w:rPr>
                <w:rFonts w:ascii="Arial" w:hAnsi="Arial" w:cs="Arial"/>
                <w:sz w:val="28"/>
                <w:szCs w:val="28"/>
              </w:rPr>
              <w:t>Pl</w:t>
            </w:r>
            <w:r w:rsidR="00495929" w:rsidRPr="00E50D07">
              <w:rPr>
                <w:rFonts w:ascii="Arial" w:hAnsi="Arial" w:cs="Arial"/>
                <w:sz w:val="28"/>
                <w:szCs w:val="28"/>
              </w:rPr>
              <w:t>ease pray for those in hospital.</w:t>
            </w:r>
          </w:p>
          <w:p w:rsidR="00842505" w:rsidRDefault="00EB7400" w:rsidP="00BB5697">
            <w:pPr>
              <w:spacing w:after="0" w:line="240" w:lineRule="auto"/>
              <w:rPr>
                <w:rFonts w:ascii="Arial" w:hAnsi="Arial" w:cs="Arial"/>
                <w:sz w:val="28"/>
                <w:szCs w:val="28"/>
              </w:rPr>
            </w:pPr>
            <w:r>
              <w:rPr>
                <w:rFonts w:ascii="Arial" w:hAnsi="Arial" w:cs="Arial"/>
                <w:b/>
                <w:sz w:val="28"/>
                <w:szCs w:val="28"/>
              </w:rPr>
              <w:t>For the bereaved:</w:t>
            </w:r>
            <w:r>
              <w:rPr>
                <w:rFonts w:ascii="Arial" w:hAnsi="Arial" w:cs="Arial"/>
                <w:sz w:val="28"/>
                <w:szCs w:val="28"/>
              </w:rPr>
              <w:t xml:space="preserve"> For the family and friends of </w:t>
            </w:r>
            <w:r w:rsidR="00DB761B">
              <w:rPr>
                <w:rFonts w:ascii="Arial" w:hAnsi="Arial" w:cs="Arial"/>
                <w:sz w:val="28"/>
                <w:szCs w:val="28"/>
              </w:rPr>
              <w:t xml:space="preserve">Philip </w:t>
            </w:r>
            <w:proofErr w:type="spellStart"/>
            <w:r w:rsidR="00DB761B">
              <w:rPr>
                <w:rFonts w:ascii="Arial" w:hAnsi="Arial" w:cs="Arial"/>
                <w:sz w:val="28"/>
                <w:szCs w:val="28"/>
              </w:rPr>
              <w:t>Broster</w:t>
            </w:r>
            <w:proofErr w:type="spellEnd"/>
            <w:r w:rsidR="00DB761B">
              <w:rPr>
                <w:rFonts w:ascii="Arial" w:hAnsi="Arial" w:cs="Arial"/>
                <w:sz w:val="28"/>
                <w:szCs w:val="28"/>
              </w:rPr>
              <w:t xml:space="preserve">, </w:t>
            </w:r>
            <w:r w:rsidR="00834DA9">
              <w:rPr>
                <w:rFonts w:ascii="Arial" w:hAnsi="Arial" w:cs="Arial"/>
                <w:sz w:val="28"/>
                <w:szCs w:val="28"/>
              </w:rPr>
              <w:t>Edwin Bezant</w:t>
            </w:r>
            <w:r w:rsidR="00DB761B">
              <w:rPr>
                <w:rFonts w:ascii="Arial" w:hAnsi="Arial" w:cs="Arial"/>
                <w:sz w:val="28"/>
                <w:szCs w:val="28"/>
              </w:rPr>
              <w:t xml:space="preserve"> </w:t>
            </w:r>
          </w:p>
          <w:p w:rsidR="00EB7400" w:rsidRPr="00EB7400" w:rsidRDefault="00DB761B" w:rsidP="00BB5697">
            <w:pPr>
              <w:spacing w:after="0" w:line="240" w:lineRule="auto"/>
              <w:rPr>
                <w:rFonts w:ascii="Arial" w:hAnsi="Arial" w:cs="Arial"/>
                <w:sz w:val="28"/>
                <w:szCs w:val="28"/>
              </w:rPr>
            </w:pPr>
            <w:r>
              <w:rPr>
                <w:rFonts w:ascii="Arial" w:hAnsi="Arial" w:cs="Arial"/>
                <w:sz w:val="28"/>
                <w:szCs w:val="28"/>
              </w:rPr>
              <w:t>Jamie Cass (Funeral Fri</w:t>
            </w:r>
            <w:r w:rsidR="00834DA9">
              <w:rPr>
                <w:rFonts w:ascii="Arial" w:hAnsi="Arial" w:cs="Arial"/>
                <w:sz w:val="28"/>
                <w:szCs w:val="28"/>
              </w:rPr>
              <w:t xml:space="preserve"> </w:t>
            </w:r>
            <w:r w:rsidR="00D9397E">
              <w:rPr>
                <w:rFonts w:ascii="Arial" w:hAnsi="Arial" w:cs="Arial"/>
                <w:sz w:val="28"/>
                <w:szCs w:val="28"/>
              </w:rPr>
              <w:t>26</w:t>
            </w:r>
            <w:r w:rsidR="00D9397E" w:rsidRPr="00D9397E">
              <w:rPr>
                <w:rFonts w:ascii="Arial" w:hAnsi="Arial" w:cs="Arial"/>
                <w:sz w:val="28"/>
                <w:szCs w:val="28"/>
                <w:vertAlign w:val="superscript"/>
              </w:rPr>
              <w:t>th</w:t>
            </w:r>
            <w:r w:rsidR="00D9397E">
              <w:rPr>
                <w:rFonts w:ascii="Arial" w:hAnsi="Arial" w:cs="Arial"/>
                <w:sz w:val="28"/>
                <w:szCs w:val="28"/>
              </w:rPr>
              <w:t xml:space="preserve"> May 12 noon St. John’s </w:t>
            </w:r>
            <w:proofErr w:type="spellStart"/>
            <w:r w:rsidR="00D9397E">
              <w:rPr>
                <w:rFonts w:ascii="Arial" w:hAnsi="Arial" w:cs="Arial"/>
                <w:sz w:val="28"/>
                <w:szCs w:val="28"/>
              </w:rPr>
              <w:t>Frankby</w:t>
            </w:r>
            <w:proofErr w:type="spellEnd"/>
            <w:r w:rsidR="00D9397E">
              <w:rPr>
                <w:rFonts w:ascii="Arial" w:hAnsi="Arial" w:cs="Arial"/>
                <w:sz w:val="28"/>
                <w:szCs w:val="28"/>
              </w:rPr>
              <w:t>), Marjorie Hillock (Funeral June 7</w:t>
            </w:r>
            <w:r w:rsidR="00D9397E" w:rsidRPr="00D9397E">
              <w:rPr>
                <w:rFonts w:ascii="Arial" w:hAnsi="Arial" w:cs="Arial"/>
                <w:sz w:val="28"/>
                <w:szCs w:val="28"/>
                <w:vertAlign w:val="superscript"/>
              </w:rPr>
              <w:t>th</w:t>
            </w:r>
            <w:r w:rsidR="00D9397E">
              <w:rPr>
                <w:rFonts w:ascii="Arial" w:hAnsi="Arial" w:cs="Arial"/>
                <w:sz w:val="28"/>
                <w:szCs w:val="28"/>
              </w:rPr>
              <w:t xml:space="preserve"> 3pm </w:t>
            </w:r>
            <w:proofErr w:type="spellStart"/>
            <w:r w:rsidR="00D9397E">
              <w:rPr>
                <w:rFonts w:ascii="Arial" w:hAnsi="Arial" w:cs="Arial"/>
                <w:sz w:val="28"/>
                <w:szCs w:val="28"/>
              </w:rPr>
              <w:t>Landican</w:t>
            </w:r>
            <w:proofErr w:type="spellEnd"/>
            <w:r w:rsidR="00D9397E">
              <w:rPr>
                <w:rFonts w:ascii="Arial" w:hAnsi="Arial" w:cs="Arial"/>
                <w:sz w:val="28"/>
                <w:szCs w:val="28"/>
              </w:rPr>
              <w:t xml:space="preserve"> followed at 4pm by service at St </w:t>
            </w:r>
            <w:proofErr w:type="spellStart"/>
            <w:r w:rsidR="00D9397E">
              <w:rPr>
                <w:rFonts w:ascii="Arial" w:hAnsi="Arial" w:cs="Arial"/>
                <w:sz w:val="28"/>
                <w:szCs w:val="28"/>
              </w:rPr>
              <w:t>Barts</w:t>
            </w:r>
            <w:proofErr w:type="spellEnd"/>
            <w:r w:rsidR="00D9397E">
              <w:rPr>
                <w:rFonts w:ascii="Arial" w:hAnsi="Arial" w:cs="Arial"/>
                <w:sz w:val="28"/>
                <w:szCs w:val="28"/>
              </w:rPr>
              <w:t xml:space="preserve">), Vince Attwood. </w:t>
            </w:r>
          </w:p>
          <w:p w:rsidR="00834DA9" w:rsidRPr="00834DA9" w:rsidRDefault="00A3175D" w:rsidP="00BB5697">
            <w:pPr>
              <w:spacing w:after="0" w:line="240" w:lineRule="auto"/>
              <w:rPr>
                <w:rFonts w:ascii="Arial" w:hAnsi="Arial" w:cs="Arial"/>
                <w:sz w:val="28"/>
                <w:szCs w:val="28"/>
              </w:rPr>
            </w:pPr>
            <w:r w:rsidRPr="00E50D07">
              <w:rPr>
                <w:rFonts w:ascii="Arial" w:hAnsi="Arial" w:cs="Arial"/>
                <w:b/>
                <w:sz w:val="28"/>
                <w:szCs w:val="28"/>
              </w:rPr>
              <w:t>For the parish:</w:t>
            </w:r>
            <w:r w:rsidR="00570E86" w:rsidRPr="00E50D07">
              <w:rPr>
                <w:rFonts w:ascii="Arial" w:hAnsi="Arial" w:cs="Arial"/>
                <w:b/>
                <w:sz w:val="28"/>
                <w:szCs w:val="28"/>
              </w:rPr>
              <w:t xml:space="preserve"> </w:t>
            </w:r>
            <w:r w:rsidR="00691311">
              <w:rPr>
                <w:rFonts w:ascii="Arial" w:hAnsi="Arial" w:cs="Arial"/>
                <w:b/>
                <w:sz w:val="28"/>
                <w:szCs w:val="28"/>
              </w:rPr>
              <w:t xml:space="preserve"> </w:t>
            </w:r>
            <w:r w:rsidR="00691311" w:rsidRPr="00691311">
              <w:rPr>
                <w:rFonts w:ascii="Arial" w:hAnsi="Arial" w:cs="Arial"/>
                <w:sz w:val="28"/>
                <w:szCs w:val="28"/>
              </w:rPr>
              <w:t>Please pray for Stephen Williams &amp; Clare Connor, Tony Kendrick &amp; Emily Forshaw having their Banns read today at St. Bartholomew’s</w:t>
            </w:r>
            <w:r w:rsidR="00691311">
              <w:rPr>
                <w:rFonts w:ascii="Arial" w:hAnsi="Arial" w:cs="Arial"/>
                <w:b/>
                <w:sz w:val="28"/>
                <w:szCs w:val="28"/>
              </w:rPr>
              <w:t xml:space="preserve">. </w:t>
            </w:r>
          </w:p>
          <w:p w:rsidR="004B1670" w:rsidRPr="00F27370" w:rsidRDefault="004B1670" w:rsidP="00BB5697">
            <w:pPr>
              <w:spacing w:after="0" w:line="240" w:lineRule="auto"/>
              <w:rPr>
                <w:rFonts w:ascii="Arial" w:hAnsi="Arial" w:cs="Arial"/>
                <w:iCs/>
                <w:sz w:val="28"/>
                <w:szCs w:val="28"/>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Pr>
                <w:rFonts w:ascii="Arial" w:hAnsi="Arial" w:cs="Arial"/>
                <w:sz w:val="28"/>
                <w:szCs w:val="28"/>
              </w:rPr>
              <w:t>:</w:t>
            </w:r>
            <w:r w:rsidR="001323CC">
              <w:t xml:space="preserve"> </w:t>
            </w:r>
            <w:r w:rsidR="001323CC" w:rsidRPr="001323CC">
              <w:rPr>
                <w:rFonts w:ascii="Arial" w:hAnsi="Arial" w:cs="Arial"/>
                <w:sz w:val="28"/>
                <w:szCs w:val="28"/>
              </w:rPr>
              <w:t xml:space="preserve">Pray ‘Thy kingdom </w:t>
            </w:r>
            <w:r w:rsidR="00C44B53" w:rsidRPr="001323CC">
              <w:rPr>
                <w:rFonts w:ascii="Arial" w:hAnsi="Arial" w:cs="Arial"/>
                <w:sz w:val="28"/>
                <w:szCs w:val="28"/>
              </w:rPr>
              <w:t>come.’</w:t>
            </w:r>
          </w:p>
          <w:p w:rsidR="00057B02" w:rsidRDefault="00057B02" w:rsidP="00A61884">
            <w:pPr>
              <w:spacing w:after="0" w:line="240" w:lineRule="auto"/>
              <w:rPr>
                <w:rFonts w:ascii="Arial Narrow" w:hAnsi="Arial Narrow" w:cs="Arial"/>
                <w:color w:val="231F20"/>
                <w:sz w:val="26"/>
                <w:szCs w:val="26"/>
              </w:rPr>
            </w:pPr>
            <w:r w:rsidRPr="00F27370">
              <w:rPr>
                <w:rFonts w:ascii="Arial" w:hAnsi="Arial" w:cs="Arial"/>
                <w:b/>
                <w:sz w:val="28"/>
                <w:szCs w:val="28"/>
              </w:rPr>
              <w:t>From the Diocesan Prayer Cycle</w:t>
            </w:r>
            <w:r w:rsidRPr="00AF4A22">
              <w:rPr>
                <w:rFonts w:ascii="Arial" w:hAnsi="Arial" w:cs="Arial"/>
                <w:sz w:val="28"/>
                <w:szCs w:val="28"/>
              </w:rPr>
              <w:t>:</w:t>
            </w:r>
            <w:r w:rsidR="00AF4A22" w:rsidRPr="00AF4A22">
              <w:rPr>
                <w:rFonts w:ascii="Arial" w:hAnsi="Arial" w:cs="Arial"/>
                <w:sz w:val="28"/>
                <w:szCs w:val="28"/>
              </w:rPr>
              <w:t xml:space="preserve"> </w:t>
            </w:r>
            <w:r w:rsidR="001323CC" w:rsidRPr="001323CC">
              <w:rPr>
                <w:rFonts w:ascii="Arial" w:hAnsi="Arial" w:cs="Arial"/>
                <w:sz w:val="28"/>
                <w:szCs w:val="28"/>
              </w:rPr>
              <w:t xml:space="preserve">Bishop Christian </w:t>
            </w:r>
            <w:proofErr w:type="spellStart"/>
            <w:r w:rsidR="001323CC" w:rsidRPr="001323CC">
              <w:rPr>
                <w:rFonts w:ascii="Arial" w:hAnsi="Arial" w:cs="Arial"/>
                <w:sz w:val="28"/>
                <w:szCs w:val="28"/>
              </w:rPr>
              <w:t>Ebisike</w:t>
            </w:r>
            <w:proofErr w:type="spellEnd"/>
            <w:r w:rsidR="001323CC" w:rsidRPr="001323CC">
              <w:rPr>
                <w:rFonts w:ascii="Arial" w:hAnsi="Arial" w:cs="Arial"/>
                <w:sz w:val="28"/>
                <w:szCs w:val="28"/>
              </w:rPr>
              <w:t xml:space="preserve">, </w:t>
            </w:r>
            <w:proofErr w:type="spellStart"/>
            <w:r w:rsidR="001323CC" w:rsidRPr="001323CC">
              <w:rPr>
                <w:rFonts w:ascii="Arial" w:hAnsi="Arial" w:cs="Arial"/>
                <w:sz w:val="28"/>
                <w:szCs w:val="28"/>
              </w:rPr>
              <w:t>Ngbo</w:t>
            </w:r>
            <w:proofErr w:type="spellEnd"/>
            <w:r w:rsidR="001323CC" w:rsidRPr="001323CC">
              <w:rPr>
                <w:rFonts w:ascii="Arial" w:hAnsi="Arial" w:cs="Arial"/>
                <w:sz w:val="28"/>
                <w:szCs w:val="28"/>
              </w:rPr>
              <w:t xml:space="preserve"> (Enugu, Nigeria)</w:t>
            </w:r>
          </w:p>
          <w:p w:rsidR="00F41B7F" w:rsidRDefault="00F41B7F" w:rsidP="00A61884">
            <w:pPr>
              <w:spacing w:after="0" w:line="240" w:lineRule="auto"/>
              <w:rPr>
                <w:rFonts w:ascii="Arial Narrow" w:hAnsi="Arial Narrow" w:cs="Arial"/>
                <w:color w:val="231F20"/>
                <w:sz w:val="26"/>
                <w:szCs w:val="26"/>
              </w:rPr>
            </w:pPr>
          </w:p>
          <w:p w:rsidR="00F41B7F" w:rsidRDefault="00F41B7F" w:rsidP="00A61884">
            <w:pPr>
              <w:spacing w:after="0" w:line="240" w:lineRule="auto"/>
              <w:rPr>
                <w:rFonts w:ascii="Arial Narrow" w:hAnsi="Arial Narrow" w:cs="Arial"/>
                <w:color w:val="231F20"/>
                <w:sz w:val="26"/>
                <w:szCs w:val="26"/>
              </w:rPr>
            </w:pPr>
          </w:p>
          <w:p w:rsidR="001323CC" w:rsidRDefault="001323CC" w:rsidP="00A61884">
            <w:pPr>
              <w:spacing w:after="0" w:line="240" w:lineRule="auto"/>
              <w:rPr>
                <w:rFonts w:ascii="Arial Narrow" w:hAnsi="Arial Narrow" w:cs="Arial"/>
                <w:color w:val="231F20"/>
                <w:sz w:val="26"/>
                <w:szCs w:val="26"/>
              </w:rPr>
            </w:pPr>
          </w:p>
          <w:p w:rsidR="001323CC" w:rsidRDefault="001323CC" w:rsidP="00A61884">
            <w:pPr>
              <w:spacing w:after="0" w:line="240" w:lineRule="auto"/>
              <w:rPr>
                <w:rFonts w:ascii="Arial Narrow" w:hAnsi="Arial Narrow" w:cs="Arial"/>
                <w:color w:val="231F20"/>
                <w:sz w:val="26"/>
                <w:szCs w:val="26"/>
              </w:rPr>
            </w:pPr>
          </w:p>
          <w:p w:rsidR="001323CC" w:rsidRDefault="001323CC" w:rsidP="00A61884">
            <w:pPr>
              <w:spacing w:after="0" w:line="240" w:lineRule="auto"/>
              <w:rPr>
                <w:rFonts w:ascii="Arial Narrow" w:hAnsi="Arial Narrow" w:cs="Arial"/>
                <w:color w:val="231F20"/>
                <w:sz w:val="26"/>
                <w:szCs w:val="26"/>
              </w:rPr>
            </w:pPr>
          </w:p>
          <w:p w:rsidR="001323CC" w:rsidRDefault="001323CC" w:rsidP="00A61884">
            <w:pPr>
              <w:spacing w:after="0" w:line="240" w:lineRule="auto"/>
              <w:rPr>
                <w:rFonts w:ascii="Arial Narrow" w:hAnsi="Arial Narrow" w:cs="Arial"/>
                <w:color w:val="231F20"/>
                <w:sz w:val="26"/>
                <w:szCs w:val="26"/>
              </w:rPr>
            </w:pPr>
          </w:p>
          <w:p w:rsidR="006209C2" w:rsidRPr="005B7AF1" w:rsidRDefault="006209C2" w:rsidP="00A61884">
            <w:pPr>
              <w:spacing w:after="0" w:line="240" w:lineRule="auto"/>
              <w:rPr>
                <w:rFonts w:ascii="Arial Narrow" w:hAnsi="Arial Narrow" w:cs="Arial"/>
                <w:color w:val="231F20"/>
                <w:sz w:val="26"/>
                <w:szCs w:val="26"/>
              </w:rPr>
            </w:pPr>
          </w:p>
        </w:tc>
      </w:tr>
      <w:tr w:rsidR="003903F2" w:rsidRPr="005066C3" w:rsidTr="005B1ABA">
        <w:trPr>
          <w:trHeight w:val="2"/>
        </w:trPr>
        <w:tc>
          <w:tcPr>
            <w:tcW w:w="10841" w:type="dxa"/>
            <w:gridSpan w:val="3"/>
          </w:tcPr>
          <w:p w:rsidR="003903F2" w:rsidRDefault="003903F2" w:rsidP="005B1ABA">
            <w:pPr>
              <w:spacing w:after="0" w:line="240" w:lineRule="auto"/>
              <w:rPr>
                <w:rFonts w:ascii="Arial Narrow" w:eastAsia="Times New Roman" w:hAnsi="Arial Narrow" w:cs="Arial"/>
                <w:b/>
                <w:color w:val="003399"/>
                <w:sz w:val="32"/>
                <w:szCs w:val="32"/>
                <w:lang w:eastAsia="en-GB"/>
              </w:rPr>
            </w:pPr>
            <w:r w:rsidRPr="005066C3">
              <w:rPr>
                <w:rFonts w:ascii="Arial Narrow" w:eastAsia="Times New Roman" w:hAnsi="Arial Narrow" w:cs="Arial"/>
                <w:b/>
                <w:color w:val="003399"/>
                <w:sz w:val="32"/>
                <w:szCs w:val="32"/>
                <w:lang w:eastAsia="en-GB"/>
              </w:rPr>
              <w:lastRenderedPageBreak/>
              <w:t xml:space="preserve">Services TODAY </w:t>
            </w:r>
            <w:r w:rsidR="00FD6422">
              <w:rPr>
                <w:rFonts w:ascii="Arial Narrow" w:eastAsia="Times New Roman" w:hAnsi="Arial Narrow" w:cs="Arial"/>
                <w:b/>
                <w:color w:val="003399"/>
                <w:sz w:val="32"/>
                <w:szCs w:val="32"/>
                <w:lang w:eastAsia="en-GB"/>
              </w:rPr>
              <w:t xml:space="preserve">– Easter </w:t>
            </w:r>
            <w:r w:rsidR="00131A3E">
              <w:rPr>
                <w:rFonts w:ascii="Arial Narrow" w:eastAsia="Times New Roman" w:hAnsi="Arial Narrow" w:cs="Arial"/>
                <w:b/>
                <w:color w:val="003399"/>
                <w:sz w:val="32"/>
                <w:szCs w:val="32"/>
                <w:lang w:eastAsia="en-GB"/>
              </w:rPr>
              <w:t>6</w:t>
            </w:r>
          </w:p>
          <w:p w:rsidR="00A13742" w:rsidRPr="005066C3" w:rsidRDefault="00A13742" w:rsidP="005B1ABA">
            <w:pPr>
              <w:spacing w:after="0" w:line="240" w:lineRule="auto"/>
              <w:rPr>
                <w:rFonts w:ascii="Arial Narrow" w:eastAsia="Times New Roman" w:hAnsi="Arial Narrow" w:cs="Times New Roman"/>
                <w:b/>
                <w:color w:val="003399"/>
                <w:sz w:val="32"/>
                <w:szCs w:val="32"/>
                <w:lang w:eastAsia="en-GB"/>
              </w:rPr>
            </w:pPr>
          </w:p>
        </w:tc>
      </w:tr>
      <w:tr w:rsidR="003903F2" w:rsidRPr="005066C3" w:rsidTr="005B1ABA">
        <w:trPr>
          <w:trHeight w:val="2"/>
        </w:trPr>
        <w:tc>
          <w:tcPr>
            <w:tcW w:w="1681"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2519"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Holy Communion</w:t>
            </w:r>
          </w:p>
        </w:tc>
        <w:tc>
          <w:tcPr>
            <w:tcW w:w="6640"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 Bartholomew’s</w:t>
            </w:r>
          </w:p>
        </w:tc>
      </w:tr>
      <w:tr w:rsidR="00623625" w:rsidRPr="005066C3" w:rsidTr="005B1ABA">
        <w:trPr>
          <w:trHeight w:val="120"/>
        </w:trPr>
        <w:tc>
          <w:tcPr>
            <w:tcW w:w="1681" w:type="dxa"/>
          </w:tcPr>
          <w:p w:rsidR="00FD6422" w:rsidRPr="005066C3" w:rsidRDefault="00A13742" w:rsidP="00A1374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 am</w:t>
            </w:r>
          </w:p>
        </w:tc>
        <w:tc>
          <w:tcPr>
            <w:tcW w:w="2519" w:type="dxa"/>
          </w:tcPr>
          <w:p w:rsidR="00FD6422" w:rsidRPr="005066C3" w:rsidRDefault="00131A3E" w:rsidP="00131A3E">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Morning Worship</w:t>
            </w:r>
          </w:p>
        </w:tc>
        <w:tc>
          <w:tcPr>
            <w:tcW w:w="6640" w:type="dxa"/>
          </w:tcPr>
          <w:p w:rsidR="00FD6422" w:rsidRPr="005066C3" w:rsidRDefault="00A13742" w:rsidP="005B1AB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tc>
      </w:tr>
      <w:tr w:rsidR="005B1ABA" w:rsidRPr="005066C3" w:rsidTr="005B1ABA">
        <w:trPr>
          <w:trHeight w:val="8"/>
        </w:trPr>
        <w:tc>
          <w:tcPr>
            <w:tcW w:w="1681"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2519" w:type="dxa"/>
          </w:tcPr>
          <w:p w:rsidR="005B1ABA" w:rsidRDefault="00131A3E" w:rsidP="00131A3E">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640" w:type="dxa"/>
          </w:tcPr>
          <w:p w:rsidR="00552957" w:rsidRDefault="00A13742" w:rsidP="00552957">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St. </w:t>
            </w:r>
            <w:r w:rsidR="00AF4A22">
              <w:rPr>
                <w:rFonts w:ascii="Arial Narrow" w:eastAsia="Times New Roman" w:hAnsi="Arial Narrow" w:cs="Times New Roman"/>
                <w:sz w:val="32"/>
                <w:szCs w:val="32"/>
                <w:lang w:eastAsia="en-GB"/>
              </w:rPr>
              <w:t>Bartholomew’s</w:t>
            </w:r>
          </w:p>
        </w:tc>
      </w:tr>
      <w:tr w:rsidR="005B1ABA" w:rsidRPr="005066C3" w:rsidTr="005B1ABA">
        <w:trPr>
          <w:trHeight w:val="5"/>
        </w:trPr>
        <w:tc>
          <w:tcPr>
            <w:tcW w:w="1681" w:type="dxa"/>
          </w:tcPr>
          <w:p w:rsidR="005B1ABA" w:rsidRDefault="00552957"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7.15 pm</w:t>
            </w:r>
          </w:p>
        </w:tc>
        <w:tc>
          <w:tcPr>
            <w:tcW w:w="2519" w:type="dxa"/>
          </w:tcPr>
          <w:p w:rsidR="005B1ABA" w:rsidRDefault="00767A78"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Multi-Sensory</w:t>
            </w:r>
            <w:r w:rsidR="00552957">
              <w:rPr>
                <w:rFonts w:ascii="Arial Narrow" w:eastAsia="Times New Roman" w:hAnsi="Arial Narrow" w:cs="Times New Roman"/>
                <w:sz w:val="32"/>
                <w:szCs w:val="32"/>
                <w:lang w:eastAsia="en-GB"/>
              </w:rPr>
              <w:t xml:space="preserve"> Bible</w:t>
            </w:r>
          </w:p>
        </w:tc>
        <w:tc>
          <w:tcPr>
            <w:tcW w:w="6640" w:type="dxa"/>
          </w:tcPr>
          <w:p w:rsidR="00A13742" w:rsidRDefault="00552957" w:rsidP="00131A3E">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 (</w:t>
            </w:r>
            <w:r w:rsidR="00131A3E">
              <w:rPr>
                <w:rFonts w:ascii="Arial Narrow" w:eastAsia="Times New Roman" w:hAnsi="Arial Narrow" w:cs="Times New Roman"/>
                <w:sz w:val="32"/>
                <w:szCs w:val="32"/>
                <w:lang w:eastAsia="en-GB"/>
              </w:rPr>
              <w:t>Jesus Ascension and the coming of the Holy Spirit)</w:t>
            </w:r>
          </w:p>
        </w:tc>
      </w:tr>
      <w:tr w:rsidR="00A13742" w:rsidRPr="005066C3" w:rsidTr="005B1ABA">
        <w:trPr>
          <w:trHeight w:val="5"/>
        </w:trPr>
        <w:tc>
          <w:tcPr>
            <w:tcW w:w="1681" w:type="dxa"/>
          </w:tcPr>
          <w:p w:rsidR="00A13742" w:rsidRDefault="00A13742" w:rsidP="00FD6422">
            <w:pPr>
              <w:spacing w:after="0" w:line="240" w:lineRule="auto"/>
              <w:jc w:val="both"/>
              <w:rPr>
                <w:rFonts w:ascii="Arial Narrow" w:eastAsia="Times New Roman" w:hAnsi="Arial Narrow" w:cs="Times New Roman"/>
                <w:sz w:val="32"/>
                <w:szCs w:val="32"/>
                <w:lang w:eastAsia="en-GB"/>
              </w:rPr>
            </w:pPr>
          </w:p>
        </w:tc>
        <w:tc>
          <w:tcPr>
            <w:tcW w:w="2519" w:type="dxa"/>
          </w:tcPr>
          <w:p w:rsidR="00A13742" w:rsidRDefault="00A13742" w:rsidP="00E23FD5">
            <w:pPr>
              <w:spacing w:after="0" w:line="240" w:lineRule="auto"/>
              <w:rPr>
                <w:rFonts w:ascii="Arial Narrow" w:eastAsia="Times New Roman" w:hAnsi="Arial Narrow" w:cs="Times New Roman"/>
                <w:sz w:val="32"/>
                <w:szCs w:val="32"/>
                <w:lang w:eastAsia="en-GB"/>
              </w:rPr>
            </w:pPr>
          </w:p>
        </w:tc>
        <w:tc>
          <w:tcPr>
            <w:tcW w:w="6640" w:type="dxa"/>
          </w:tcPr>
          <w:p w:rsidR="00A13742" w:rsidRDefault="00A13742" w:rsidP="00A13742">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8364F5" w:rsidRPr="005066C3" w:rsidRDefault="008364F5"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7F0CC2">
        <w:rPr>
          <w:rFonts w:ascii="Arial Narrow" w:eastAsia="Times New Roman" w:hAnsi="Arial Narrow" w:cs="Arial"/>
          <w:b/>
          <w:sz w:val="32"/>
          <w:szCs w:val="32"/>
          <w:lang w:eastAsia="en-GB"/>
        </w:rPr>
        <w:t>25</w:t>
      </w:r>
      <w:r w:rsidR="007F0CC2" w:rsidRPr="007F0CC2">
        <w:rPr>
          <w:rFonts w:ascii="Arial Narrow" w:eastAsia="Times New Roman" w:hAnsi="Arial Narrow" w:cs="Arial"/>
          <w:b/>
          <w:sz w:val="32"/>
          <w:szCs w:val="32"/>
          <w:vertAlign w:val="superscript"/>
          <w:lang w:eastAsia="en-GB"/>
        </w:rPr>
        <w:t>th</w:t>
      </w:r>
      <w:r w:rsidR="007F0CC2">
        <w:rPr>
          <w:rFonts w:ascii="Arial Narrow" w:eastAsia="Times New Roman" w:hAnsi="Arial Narrow" w:cs="Arial"/>
          <w:b/>
          <w:sz w:val="32"/>
          <w:szCs w:val="32"/>
          <w:lang w:eastAsia="en-GB"/>
        </w:rPr>
        <w:t xml:space="preserve"> Ascension</w:t>
      </w:r>
    </w:p>
    <w:p w:rsidR="008364F5" w:rsidRPr="005066C3" w:rsidRDefault="007F0CC2"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sz w:val="32"/>
          <w:szCs w:val="32"/>
          <w:lang w:eastAsia="en-GB"/>
        </w:rPr>
        <w:t>7.30 pm</w:t>
      </w:r>
      <w:r>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Bartholomew’s </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542AF8" w:rsidRPr="005066C3"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AF4A22">
        <w:rPr>
          <w:rFonts w:ascii="Arial Narrow" w:eastAsia="Times New Roman" w:hAnsi="Arial Narrow" w:cs="Arial"/>
          <w:b/>
          <w:sz w:val="32"/>
          <w:szCs w:val="32"/>
          <w:lang w:eastAsia="en-GB"/>
        </w:rPr>
        <w:t>2</w:t>
      </w:r>
      <w:r w:rsidR="007F0CC2">
        <w:rPr>
          <w:rFonts w:ascii="Arial Narrow" w:eastAsia="Times New Roman" w:hAnsi="Arial Narrow" w:cs="Arial"/>
          <w:b/>
          <w:sz w:val="32"/>
          <w:szCs w:val="32"/>
          <w:lang w:eastAsia="en-GB"/>
        </w:rPr>
        <w:t>8</w:t>
      </w:r>
      <w:r w:rsidR="007F0CC2" w:rsidRPr="007F0CC2">
        <w:rPr>
          <w:rFonts w:ascii="Arial Narrow" w:eastAsia="Times New Roman" w:hAnsi="Arial Narrow" w:cs="Arial"/>
          <w:b/>
          <w:sz w:val="32"/>
          <w:szCs w:val="32"/>
          <w:vertAlign w:val="superscript"/>
          <w:lang w:eastAsia="en-GB"/>
        </w:rPr>
        <w:t>th</w:t>
      </w:r>
      <w:r w:rsidR="007F0CC2">
        <w:rPr>
          <w:rFonts w:ascii="Arial Narrow" w:eastAsia="Times New Roman" w:hAnsi="Arial Narrow" w:cs="Arial"/>
          <w:b/>
          <w:sz w:val="32"/>
          <w:szCs w:val="32"/>
          <w:lang w:eastAsia="en-GB"/>
        </w:rPr>
        <w:t xml:space="preserve"> </w:t>
      </w:r>
      <w:r w:rsidR="00FD6422">
        <w:rPr>
          <w:rFonts w:ascii="Arial Narrow" w:eastAsia="Times New Roman" w:hAnsi="Arial Narrow" w:cs="Arial"/>
          <w:b/>
          <w:sz w:val="32"/>
          <w:szCs w:val="32"/>
          <w:lang w:eastAsia="en-GB"/>
        </w:rPr>
        <w:t>May</w:t>
      </w:r>
      <w:r w:rsidR="00DD6D03">
        <w:rPr>
          <w:rFonts w:ascii="Arial Narrow" w:eastAsia="Times New Roman" w:hAnsi="Arial Narrow" w:cs="Arial"/>
          <w:b/>
          <w:sz w:val="32"/>
          <w:szCs w:val="32"/>
          <w:lang w:eastAsia="en-GB"/>
        </w:rPr>
        <w:t xml:space="preserve"> – </w:t>
      </w:r>
      <w:r>
        <w:rPr>
          <w:rFonts w:ascii="Arial Narrow" w:eastAsia="Times New Roman" w:hAnsi="Arial Narrow" w:cs="Arial"/>
          <w:b/>
          <w:sz w:val="32"/>
          <w:szCs w:val="32"/>
          <w:lang w:eastAsia="en-GB"/>
        </w:rPr>
        <w:t xml:space="preserve">Easter </w:t>
      </w:r>
      <w:r w:rsidR="00131A3E">
        <w:rPr>
          <w:rFonts w:ascii="Arial Narrow" w:eastAsia="Times New Roman" w:hAnsi="Arial Narrow" w:cs="Arial"/>
          <w:b/>
          <w:sz w:val="32"/>
          <w:szCs w:val="32"/>
          <w:lang w:eastAsia="en-GB"/>
        </w:rPr>
        <w:t xml:space="preserve">7 – Thy Kingdom Come </w:t>
      </w: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768E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w:t>
      </w:r>
      <w:r w:rsidR="00DD6D03" w:rsidRPr="00C56F1E">
        <w:rPr>
          <w:rFonts w:ascii="Arial Narrow" w:eastAsia="Times New Roman" w:hAnsi="Arial Narrow" w:cs="Arial"/>
          <w:sz w:val="32"/>
          <w:szCs w:val="32"/>
          <w:lang w:eastAsia="en-GB"/>
        </w:rPr>
        <w:t>.30am</w:t>
      </w:r>
      <w:r>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Family Holy Communion</w:t>
      </w:r>
      <w:r>
        <w:rPr>
          <w:rFonts w:ascii="Arial Narrow" w:eastAsia="Times New Roman" w:hAnsi="Arial Narrow" w:cs="Arial"/>
          <w:sz w:val="32"/>
          <w:szCs w:val="32"/>
          <w:lang w:eastAsia="en-GB"/>
        </w:rPr>
        <w:tab/>
        <w:t xml:space="preserve"> </w:t>
      </w:r>
      <w:r w:rsidR="008658AA">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83063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r>
      <w:r w:rsidR="00AF4A22">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F95F86" w:rsidRDefault="00F95F86" w:rsidP="00DE04D4">
      <w:pPr>
        <w:spacing w:after="0" w:line="240" w:lineRule="auto"/>
        <w:rPr>
          <w:rFonts w:ascii="Arial" w:eastAsia="Times New Roman" w:hAnsi="Arial" w:cs="Arial"/>
          <w:b/>
          <w:color w:val="003399"/>
          <w:sz w:val="32"/>
          <w:szCs w:val="32"/>
          <w:lang w:eastAsia="en-GB"/>
        </w:rPr>
      </w:pPr>
    </w:p>
    <w:p w:rsidR="00DE04D4" w:rsidRPr="00DE04D4" w:rsidRDefault="00A3715A" w:rsidP="00DE04D4">
      <w:pPr>
        <w:spacing w:after="0" w:line="240" w:lineRule="auto"/>
        <w:rPr>
          <w:rFonts w:ascii="Arial" w:eastAsia="Times New Roman" w:hAnsi="Arial" w:cs="Arial"/>
          <w:b/>
          <w:color w:val="003399"/>
          <w:sz w:val="32"/>
          <w:szCs w:val="32"/>
          <w:lang w:eastAsia="en-GB"/>
        </w:rPr>
        <w:sectPr w:rsidR="00DE04D4" w:rsidRPr="00DE04D4" w:rsidSect="00173B5C">
          <w:type w:val="continuous"/>
          <w:pgSz w:w="11906" w:h="16838" w:code="9"/>
          <w:pgMar w:top="567" w:right="567" w:bottom="567" w:left="567" w:header="709" w:footer="709" w:gutter="0"/>
          <w:cols w:space="708"/>
          <w:docGrid w:linePitch="360"/>
        </w:sect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B37310" w:rsidRPr="00552886" w:rsidRDefault="00B37310" w:rsidP="00B37310">
      <w:pPr>
        <w:autoSpaceDE w:val="0"/>
        <w:autoSpaceDN w:val="0"/>
        <w:adjustRightInd w:val="0"/>
        <w:spacing w:after="0" w:line="240" w:lineRule="auto"/>
        <w:jc w:val="both"/>
        <w:rPr>
          <w:rFonts w:ascii="Arial Narrow" w:eastAsia="Times New Roman" w:hAnsi="Arial Narrow" w:cs="Times New Roman"/>
          <w:b/>
          <w:sz w:val="29"/>
          <w:szCs w:val="29"/>
          <w:lang w:eastAsia="en-GB"/>
        </w:rPr>
      </w:pPr>
      <w:r w:rsidRPr="00552886">
        <w:rPr>
          <w:rFonts w:ascii="Arial Narrow" w:eastAsia="Times New Roman" w:hAnsi="Arial Narrow" w:cs="Arial"/>
          <w:b/>
          <w:color w:val="000000"/>
          <w:sz w:val="29"/>
          <w:szCs w:val="29"/>
          <w:lang w:eastAsia="en-GB"/>
        </w:rPr>
        <w:lastRenderedPageBreak/>
        <w:t xml:space="preserve">Jubilee Commemorative Photo Book and More! </w:t>
      </w:r>
      <w:r w:rsidRPr="00552886">
        <w:rPr>
          <w:rFonts w:ascii="Arial Narrow" w:eastAsia="Times New Roman" w:hAnsi="Arial Narrow" w:cs="Arial"/>
          <w:color w:val="000000"/>
          <w:sz w:val="29"/>
          <w:szCs w:val="29"/>
          <w:lang w:eastAsia="en-GB"/>
        </w:rPr>
        <w:t xml:space="preserve">There is a sample of the commemorative book at St Chad’s along with sample prints, post cards, canvas print, mouse mat, fridge magnet and mug. Please take a look and think about early Christmas Shopping! All orders must be placed by </w:t>
      </w:r>
      <w:r w:rsidRPr="00552886">
        <w:rPr>
          <w:rFonts w:ascii="Arial Narrow" w:eastAsia="Times New Roman" w:hAnsi="Arial Narrow" w:cs="Arial"/>
          <w:b/>
          <w:color w:val="000000"/>
          <w:sz w:val="29"/>
          <w:szCs w:val="29"/>
          <w:lang w:eastAsia="en-GB"/>
        </w:rPr>
        <w:t>Sunday 4</w:t>
      </w:r>
      <w:r w:rsidRPr="00552886">
        <w:rPr>
          <w:rFonts w:ascii="Arial Narrow" w:eastAsia="Times New Roman" w:hAnsi="Arial Narrow" w:cs="Arial"/>
          <w:b/>
          <w:color w:val="000000"/>
          <w:sz w:val="29"/>
          <w:szCs w:val="29"/>
          <w:vertAlign w:val="superscript"/>
          <w:lang w:eastAsia="en-GB"/>
        </w:rPr>
        <w:t>th</w:t>
      </w:r>
      <w:r w:rsidRPr="00552886">
        <w:rPr>
          <w:rFonts w:ascii="Arial Narrow" w:eastAsia="Times New Roman" w:hAnsi="Arial Narrow" w:cs="Arial"/>
          <w:b/>
          <w:color w:val="000000"/>
          <w:sz w:val="29"/>
          <w:szCs w:val="29"/>
          <w:lang w:eastAsia="en-GB"/>
        </w:rPr>
        <w:t xml:space="preserve"> June</w:t>
      </w:r>
      <w:r w:rsidRPr="00552886">
        <w:rPr>
          <w:rFonts w:ascii="Arial Narrow" w:eastAsia="Times New Roman" w:hAnsi="Arial Narrow" w:cs="Arial"/>
          <w:color w:val="000000"/>
          <w:sz w:val="29"/>
          <w:szCs w:val="29"/>
          <w:lang w:eastAsia="en-GB"/>
        </w:rPr>
        <w:t xml:space="preserve"> so that order can be made on Monday 5</w:t>
      </w:r>
      <w:r w:rsidRPr="00552886">
        <w:rPr>
          <w:rFonts w:ascii="Arial Narrow" w:eastAsia="Times New Roman" w:hAnsi="Arial Narrow" w:cs="Arial"/>
          <w:color w:val="000000"/>
          <w:sz w:val="29"/>
          <w:szCs w:val="29"/>
          <w:vertAlign w:val="superscript"/>
          <w:lang w:eastAsia="en-GB"/>
        </w:rPr>
        <w:t>th</w:t>
      </w:r>
      <w:r w:rsidRPr="00552886">
        <w:rPr>
          <w:rFonts w:ascii="Arial Narrow" w:eastAsia="Times New Roman" w:hAnsi="Arial Narrow" w:cs="Arial"/>
          <w:color w:val="000000"/>
          <w:sz w:val="29"/>
          <w:szCs w:val="29"/>
          <w:lang w:eastAsia="en-GB"/>
        </w:rPr>
        <w:t xml:space="preserve"> June. </w:t>
      </w:r>
    </w:p>
    <w:p w:rsidR="00DD1287" w:rsidRPr="00552886" w:rsidRDefault="00DD1287" w:rsidP="00DD1287">
      <w:pPr>
        <w:widowControl w:val="0"/>
        <w:spacing w:after="0" w:line="240" w:lineRule="auto"/>
        <w:jc w:val="both"/>
        <w:rPr>
          <w:rFonts w:ascii="Arial Narrow" w:hAnsi="Arial Narrow" w:cs="Arial"/>
          <w:b/>
          <w:sz w:val="29"/>
          <w:szCs w:val="29"/>
        </w:rPr>
      </w:pPr>
    </w:p>
    <w:p w:rsidR="00DD1287" w:rsidRPr="00552886" w:rsidRDefault="00767A78" w:rsidP="00DD1287">
      <w:pPr>
        <w:widowControl w:val="0"/>
        <w:spacing w:after="0" w:line="240" w:lineRule="auto"/>
        <w:jc w:val="both"/>
        <w:rPr>
          <w:rFonts w:ascii="Arial Narrow" w:hAnsi="Arial Narrow" w:cs="Arial"/>
          <w:sz w:val="29"/>
          <w:szCs w:val="29"/>
        </w:rPr>
      </w:pPr>
      <w:r w:rsidRPr="00552886">
        <w:rPr>
          <w:rFonts w:ascii="Arial Narrow" w:hAnsi="Arial Narrow" w:cs="Arial"/>
          <w:b/>
          <w:sz w:val="29"/>
          <w:szCs w:val="29"/>
        </w:rPr>
        <w:t>Multi-Sensory</w:t>
      </w:r>
      <w:r w:rsidR="00DD1287" w:rsidRPr="00552886">
        <w:rPr>
          <w:rFonts w:ascii="Arial Narrow" w:hAnsi="Arial Narrow" w:cs="Arial"/>
          <w:b/>
          <w:sz w:val="29"/>
          <w:szCs w:val="29"/>
        </w:rPr>
        <w:t xml:space="preserve"> Bible - The New Testament: </w:t>
      </w:r>
      <w:r w:rsidR="00DD1287" w:rsidRPr="00552886">
        <w:rPr>
          <w:rFonts w:ascii="Arial Narrow" w:hAnsi="Arial Narrow" w:cs="Arial"/>
          <w:sz w:val="29"/>
          <w:szCs w:val="29"/>
        </w:rPr>
        <w:t>Sundays 7.15 - 8.45pm St Chad’s. Everyone Welcome</w:t>
      </w:r>
    </w:p>
    <w:p w:rsidR="00DD1287" w:rsidRPr="00552886" w:rsidRDefault="00DD1287" w:rsidP="00DD1287">
      <w:pPr>
        <w:widowControl w:val="0"/>
        <w:spacing w:after="0" w:line="240" w:lineRule="auto"/>
        <w:rPr>
          <w:rFonts w:ascii="Arial Narrow" w:hAnsi="Arial Narrow" w:cs="Arial"/>
          <w:sz w:val="29"/>
          <w:szCs w:val="29"/>
        </w:rPr>
      </w:pPr>
      <w:r w:rsidRPr="00552886">
        <w:rPr>
          <w:rFonts w:ascii="Arial Narrow" w:hAnsi="Arial Narrow" w:cs="Arial"/>
          <w:sz w:val="29"/>
          <w:szCs w:val="29"/>
        </w:rPr>
        <w:t>May 21</w:t>
      </w:r>
      <w:r w:rsidRPr="00552886">
        <w:rPr>
          <w:rFonts w:ascii="Arial Narrow" w:hAnsi="Arial Narrow" w:cs="Arial"/>
          <w:sz w:val="29"/>
          <w:szCs w:val="29"/>
          <w:vertAlign w:val="superscript"/>
        </w:rPr>
        <w:t>st</w:t>
      </w:r>
      <w:r w:rsidRPr="00552886">
        <w:rPr>
          <w:rFonts w:ascii="Arial Narrow" w:hAnsi="Arial Narrow" w:cs="Arial"/>
          <w:sz w:val="29"/>
          <w:szCs w:val="29"/>
        </w:rPr>
        <w:t xml:space="preserve"> Jesus Ascension and the coming of the Holy Spirit</w:t>
      </w:r>
    </w:p>
    <w:p w:rsidR="00DD1287" w:rsidRPr="00552886" w:rsidRDefault="00DD1287" w:rsidP="00DD1287">
      <w:pPr>
        <w:widowControl w:val="0"/>
        <w:spacing w:after="0" w:line="240" w:lineRule="auto"/>
        <w:rPr>
          <w:rFonts w:ascii="Arial Narrow" w:hAnsi="Arial Narrow" w:cs="Arial"/>
          <w:sz w:val="29"/>
          <w:szCs w:val="29"/>
        </w:rPr>
      </w:pPr>
      <w:r w:rsidRPr="00552886">
        <w:rPr>
          <w:rFonts w:ascii="Arial Narrow" w:hAnsi="Arial Narrow" w:cs="Arial"/>
          <w:sz w:val="29"/>
          <w:szCs w:val="29"/>
        </w:rPr>
        <w:t>June 11</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Paul</w:t>
      </w:r>
    </w:p>
    <w:p w:rsidR="00DD1287" w:rsidRPr="00552886" w:rsidRDefault="00DD1287" w:rsidP="00DD1287">
      <w:pPr>
        <w:widowControl w:val="0"/>
        <w:spacing w:after="0" w:line="240" w:lineRule="auto"/>
        <w:rPr>
          <w:rFonts w:ascii="Arial Narrow" w:hAnsi="Arial Narrow" w:cs="Arial"/>
          <w:iCs/>
          <w:sz w:val="29"/>
          <w:szCs w:val="29"/>
        </w:rPr>
      </w:pPr>
      <w:r w:rsidRPr="00552886">
        <w:rPr>
          <w:rFonts w:ascii="Arial Narrow" w:hAnsi="Arial Narrow" w:cs="Arial"/>
          <w:sz w:val="29"/>
          <w:szCs w:val="29"/>
        </w:rPr>
        <w:t>June 18</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The early church</w:t>
      </w:r>
    </w:p>
    <w:p w:rsidR="00DD1287" w:rsidRPr="00552886" w:rsidRDefault="00DD1287" w:rsidP="00DD1287">
      <w:pPr>
        <w:widowControl w:val="0"/>
        <w:spacing w:after="0" w:line="240" w:lineRule="auto"/>
        <w:rPr>
          <w:rFonts w:ascii="Arial Narrow" w:hAnsi="Arial Narrow" w:cs="Arial"/>
          <w:iCs/>
          <w:sz w:val="29"/>
          <w:szCs w:val="29"/>
        </w:rPr>
      </w:pPr>
      <w:r w:rsidRPr="00552886">
        <w:rPr>
          <w:rFonts w:ascii="Arial Narrow" w:hAnsi="Arial Narrow" w:cs="Arial"/>
          <w:iCs/>
          <w:sz w:val="29"/>
          <w:szCs w:val="29"/>
        </w:rPr>
        <w:t>June 25</w:t>
      </w:r>
      <w:r w:rsidRPr="00552886">
        <w:rPr>
          <w:rFonts w:ascii="Arial Narrow" w:hAnsi="Arial Narrow" w:cs="Arial"/>
          <w:iCs/>
          <w:sz w:val="29"/>
          <w:szCs w:val="29"/>
          <w:vertAlign w:val="superscript"/>
        </w:rPr>
        <w:t>th</w:t>
      </w:r>
      <w:r w:rsidRPr="00552886">
        <w:rPr>
          <w:rFonts w:ascii="Arial Narrow" w:hAnsi="Arial Narrow" w:cs="Arial"/>
          <w:iCs/>
          <w:sz w:val="29"/>
          <w:szCs w:val="29"/>
        </w:rPr>
        <w:t xml:space="preserve"> </w:t>
      </w:r>
      <w:r w:rsidRPr="00552886">
        <w:rPr>
          <w:rFonts w:ascii="Arial Narrow" w:hAnsi="Arial Narrow" w:cs="Arial"/>
          <w:sz w:val="29"/>
          <w:szCs w:val="29"/>
        </w:rPr>
        <w:t>Jesus return</w:t>
      </w:r>
    </w:p>
    <w:p w:rsidR="006B46E7" w:rsidRDefault="006B46E7" w:rsidP="00DD1287">
      <w:pPr>
        <w:widowControl w:val="0"/>
        <w:spacing w:after="0" w:line="240" w:lineRule="auto"/>
        <w:jc w:val="both"/>
        <w:rPr>
          <w:rFonts w:ascii="Arial Narrow" w:hAnsi="Arial Narrow" w:cs="Arial"/>
          <w:b/>
          <w:sz w:val="29"/>
          <w:szCs w:val="29"/>
        </w:rPr>
      </w:pPr>
    </w:p>
    <w:p w:rsidR="00DD1287"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b/>
          <w:sz w:val="29"/>
          <w:szCs w:val="29"/>
        </w:rPr>
        <w:t xml:space="preserve">Ascension Day - 25th May 7.30pm Holy Communion </w:t>
      </w:r>
      <w:r w:rsidRPr="00552886">
        <w:rPr>
          <w:rFonts w:ascii="Arial Narrow" w:hAnsi="Arial Narrow" w:cs="Arial"/>
          <w:sz w:val="29"/>
          <w:szCs w:val="29"/>
        </w:rPr>
        <w:t>at St Bartholomew’s</w:t>
      </w:r>
      <w:r w:rsidRPr="00552886">
        <w:rPr>
          <w:rFonts w:ascii="Arial Narrow" w:hAnsi="Arial Narrow" w:cs="Arial"/>
          <w:b/>
          <w:sz w:val="29"/>
          <w:szCs w:val="29"/>
        </w:rPr>
        <w:t xml:space="preserve">. </w:t>
      </w:r>
      <w:r w:rsidRPr="00552886">
        <w:rPr>
          <w:rFonts w:ascii="Arial Narrow" w:hAnsi="Arial Narrow" w:cs="Arial"/>
          <w:sz w:val="29"/>
          <w:szCs w:val="29"/>
        </w:rPr>
        <w:t>Never been to an Ascension Day Service?</w:t>
      </w:r>
      <w:r w:rsidRPr="00552886">
        <w:rPr>
          <w:rFonts w:ascii="Arial Narrow" w:hAnsi="Arial Narrow" w:cs="Arial"/>
          <w:b/>
          <w:sz w:val="29"/>
          <w:szCs w:val="29"/>
        </w:rPr>
        <w:t xml:space="preserve"> </w:t>
      </w:r>
      <w:r w:rsidRPr="00552886">
        <w:rPr>
          <w:rFonts w:ascii="Arial Narrow" w:hAnsi="Arial Narrow" w:cs="Arial"/>
          <w:sz w:val="29"/>
          <w:szCs w:val="29"/>
        </w:rPr>
        <w:t>Why not come this Year?</w:t>
      </w:r>
      <w:r w:rsidR="00F51F69">
        <w:rPr>
          <w:rFonts w:ascii="Arial Narrow" w:hAnsi="Arial Narrow" w:cs="Arial"/>
          <w:sz w:val="29"/>
          <w:szCs w:val="29"/>
        </w:rPr>
        <w:t xml:space="preserve"> </w:t>
      </w:r>
    </w:p>
    <w:p w:rsidR="00F51F69" w:rsidRPr="00552886" w:rsidRDefault="00F51F69" w:rsidP="00DD1287">
      <w:pPr>
        <w:widowControl w:val="0"/>
        <w:spacing w:after="0" w:line="240" w:lineRule="auto"/>
        <w:jc w:val="both"/>
        <w:rPr>
          <w:rFonts w:ascii="Arial Narrow" w:hAnsi="Arial Narrow" w:cs="Arial"/>
          <w:sz w:val="29"/>
          <w:szCs w:val="29"/>
        </w:rPr>
      </w:pPr>
    </w:p>
    <w:p w:rsidR="00DB09CE" w:rsidRDefault="00F51F69" w:rsidP="00AA7631">
      <w:pPr>
        <w:widowControl w:val="0"/>
        <w:spacing w:after="0" w:line="240" w:lineRule="auto"/>
        <w:jc w:val="both"/>
        <w:rPr>
          <w:rFonts w:ascii="Arial Narrow" w:hAnsi="Arial Narrow" w:cs="Arial"/>
          <w:b/>
          <w:bCs/>
          <w:sz w:val="29"/>
          <w:szCs w:val="29"/>
        </w:rPr>
      </w:pPr>
      <w:r w:rsidRPr="00552886">
        <w:rPr>
          <w:rFonts w:ascii="Arial Narrow" w:hAnsi="Arial Narrow" w:cs="Arial"/>
          <w:b/>
          <w:bCs/>
          <w:sz w:val="29"/>
          <w:szCs w:val="29"/>
        </w:rPr>
        <w:t xml:space="preserve">Thy Kingdom Come: </w:t>
      </w:r>
      <w:proofErr w:type="spellStart"/>
      <w:r w:rsidRPr="00F51F69">
        <w:rPr>
          <w:rFonts w:ascii="Arial Narrow" w:hAnsi="Arial Narrow" w:cs="Arial"/>
          <w:bCs/>
          <w:sz w:val="29"/>
          <w:szCs w:val="29"/>
        </w:rPr>
        <w:t>Icthus</w:t>
      </w:r>
      <w:proofErr w:type="spellEnd"/>
      <w:r w:rsidRPr="00F51F69">
        <w:rPr>
          <w:rFonts w:ascii="Arial Narrow" w:hAnsi="Arial Narrow" w:cs="Arial"/>
          <w:bCs/>
          <w:sz w:val="29"/>
          <w:szCs w:val="29"/>
        </w:rPr>
        <w:t xml:space="preserve"> Trail </w:t>
      </w:r>
      <w:r>
        <w:rPr>
          <w:rFonts w:ascii="Arial Narrow" w:hAnsi="Arial Narrow" w:cs="Arial"/>
          <w:bCs/>
          <w:sz w:val="29"/>
          <w:szCs w:val="29"/>
        </w:rPr>
        <w:t>–</w:t>
      </w:r>
      <w:r>
        <w:rPr>
          <w:rFonts w:ascii="Arial Narrow" w:hAnsi="Arial Narrow" w:cs="Arial"/>
          <w:b/>
          <w:bCs/>
          <w:sz w:val="29"/>
          <w:szCs w:val="29"/>
        </w:rPr>
        <w:t xml:space="preserve"> </w:t>
      </w:r>
      <w:r w:rsidRPr="00F51F69">
        <w:rPr>
          <w:rFonts w:ascii="Arial Narrow" w:hAnsi="Arial Narrow" w:cs="Arial"/>
          <w:bCs/>
          <w:sz w:val="29"/>
          <w:szCs w:val="29"/>
        </w:rPr>
        <w:t xml:space="preserve">Find the </w:t>
      </w:r>
      <w:r>
        <w:rPr>
          <w:rFonts w:ascii="Arial Narrow" w:hAnsi="Arial Narrow" w:cs="Arial"/>
          <w:bCs/>
          <w:sz w:val="29"/>
          <w:szCs w:val="29"/>
        </w:rPr>
        <w:t xml:space="preserve">fish around the parish – Trail sheets available at the back of Church. Bring your completed </w:t>
      </w:r>
      <w:r>
        <w:rPr>
          <w:rFonts w:ascii="Arial Narrow" w:hAnsi="Arial Narrow" w:cs="Arial"/>
          <w:bCs/>
          <w:sz w:val="29"/>
          <w:szCs w:val="29"/>
        </w:rPr>
        <w:lastRenderedPageBreak/>
        <w:t>form to:-</w:t>
      </w:r>
    </w:p>
    <w:p w:rsidR="00D92ED8" w:rsidRDefault="00491DE1" w:rsidP="00590D25">
      <w:pPr>
        <w:rPr>
          <w:rFonts w:ascii="Arial Narrow" w:eastAsia="Times New Roman" w:hAnsi="Arial Narrow" w:cs="Arial"/>
          <w:b/>
          <w:bCs/>
          <w:color w:val="000000"/>
          <w:sz w:val="29"/>
          <w:szCs w:val="29"/>
          <w:lang w:eastAsia="en-GB"/>
        </w:rPr>
      </w:pPr>
      <w:r w:rsidRPr="00552886">
        <w:rPr>
          <w:rFonts w:ascii="Arial Narrow" w:hAnsi="Arial Narrow" w:cs="Arial"/>
          <w:b/>
          <w:bCs/>
          <w:sz w:val="29"/>
          <w:szCs w:val="29"/>
        </w:rPr>
        <w:t xml:space="preserve">Saturday Together May 27th at St Chad’s 5.30-6.30pm: </w:t>
      </w:r>
      <w:r w:rsidR="00D9397E">
        <w:rPr>
          <w:rFonts w:ascii="Arial Narrow" w:hAnsi="Arial Narrow" w:cs="Arial"/>
          <w:bCs/>
          <w:sz w:val="29"/>
          <w:szCs w:val="29"/>
        </w:rPr>
        <w:t xml:space="preserve">We plan to share a chippy tea </w:t>
      </w:r>
      <w:r w:rsidR="00F51F69">
        <w:rPr>
          <w:rFonts w:ascii="Arial Narrow" w:hAnsi="Arial Narrow" w:cs="Arial"/>
          <w:bCs/>
          <w:sz w:val="29"/>
          <w:szCs w:val="29"/>
        </w:rPr>
        <w:t>together,</w:t>
      </w:r>
      <w:r w:rsidR="00D9397E">
        <w:rPr>
          <w:rFonts w:ascii="Arial Narrow" w:hAnsi="Arial Narrow" w:cs="Arial"/>
          <w:bCs/>
          <w:sz w:val="29"/>
          <w:szCs w:val="29"/>
        </w:rPr>
        <w:t xml:space="preserve"> it would be really helpful to the Chip Shop if we could pre-order, please can you </w:t>
      </w:r>
      <w:r w:rsidR="00F51F69">
        <w:rPr>
          <w:rFonts w:ascii="Arial Narrow" w:hAnsi="Arial Narrow" w:cs="Arial"/>
          <w:bCs/>
          <w:sz w:val="29"/>
          <w:szCs w:val="29"/>
        </w:rPr>
        <w:t xml:space="preserve"> -e</w:t>
      </w:r>
      <w:r w:rsidR="00D9397E">
        <w:rPr>
          <w:rFonts w:ascii="Arial Narrow" w:hAnsi="Arial Narrow" w:cs="Arial"/>
          <w:bCs/>
          <w:sz w:val="29"/>
          <w:szCs w:val="29"/>
        </w:rPr>
        <w:t xml:space="preserve">mail Revd Jane – </w:t>
      </w:r>
      <w:hyperlink r:id="rId8" w:history="1">
        <w:r w:rsidR="00D9397E" w:rsidRPr="007111F0">
          <w:rPr>
            <w:rStyle w:val="Hyperlink"/>
            <w:rFonts w:ascii="Arial Narrow" w:hAnsi="Arial Narrow" w:cs="Arial"/>
            <w:bCs/>
            <w:sz w:val="29"/>
            <w:szCs w:val="29"/>
          </w:rPr>
          <w:t>rector@thurstaton.org.uk</w:t>
        </w:r>
      </w:hyperlink>
      <w:r w:rsidR="00D9397E">
        <w:rPr>
          <w:rFonts w:ascii="Arial Narrow" w:hAnsi="Arial Narrow" w:cs="Arial"/>
          <w:bCs/>
          <w:sz w:val="29"/>
          <w:szCs w:val="29"/>
        </w:rPr>
        <w:t xml:space="preserve"> – with your order by Wednesday 24</w:t>
      </w:r>
      <w:r w:rsidR="00D9397E" w:rsidRPr="00D9397E">
        <w:rPr>
          <w:rFonts w:ascii="Arial Narrow" w:hAnsi="Arial Narrow" w:cs="Arial"/>
          <w:bCs/>
          <w:sz w:val="29"/>
          <w:szCs w:val="29"/>
          <w:vertAlign w:val="superscript"/>
        </w:rPr>
        <w:t>th</w:t>
      </w:r>
      <w:r w:rsidR="00F51F69">
        <w:rPr>
          <w:rFonts w:ascii="Arial Narrow" w:hAnsi="Arial Narrow" w:cs="Arial"/>
          <w:bCs/>
          <w:sz w:val="29"/>
          <w:szCs w:val="29"/>
        </w:rPr>
        <w:t xml:space="preserve"> May, y</w:t>
      </w:r>
      <w:r w:rsidR="00D9397E">
        <w:rPr>
          <w:rFonts w:ascii="Arial Narrow" w:hAnsi="Arial Narrow" w:cs="Arial"/>
          <w:bCs/>
          <w:sz w:val="29"/>
          <w:szCs w:val="29"/>
        </w:rPr>
        <w:t>ou can pay on the night (Sat 27</w:t>
      </w:r>
      <w:r w:rsidR="00D9397E" w:rsidRPr="00D9397E">
        <w:rPr>
          <w:rFonts w:ascii="Arial Narrow" w:hAnsi="Arial Narrow" w:cs="Arial"/>
          <w:bCs/>
          <w:sz w:val="29"/>
          <w:szCs w:val="29"/>
          <w:vertAlign w:val="superscript"/>
        </w:rPr>
        <w:t>th</w:t>
      </w:r>
      <w:r w:rsidR="00D9397E">
        <w:rPr>
          <w:rFonts w:ascii="Arial Narrow" w:hAnsi="Arial Narrow" w:cs="Arial"/>
          <w:bCs/>
          <w:sz w:val="29"/>
          <w:szCs w:val="29"/>
        </w:rPr>
        <w:t xml:space="preserve">). There will </w:t>
      </w:r>
      <w:r w:rsidR="00F51F69">
        <w:rPr>
          <w:rFonts w:ascii="Arial Narrow" w:hAnsi="Arial Narrow" w:cs="Arial"/>
          <w:bCs/>
          <w:sz w:val="29"/>
          <w:szCs w:val="29"/>
        </w:rPr>
        <w:t xml:space="preserve">be a variety of craft and other activities for all ages. </w:t>
      </w:r>
    </w:p>
    <w:p w:rsidR="00491DE1" w:rsidRPr="00552886" w:rsidRDefault="00491DE1" w:rsidP="00491DE1">
      <w:pPr>
        <w:widowControl w:val="0"/>
        <w:spacing w:after="0" w:line="240" w:lineRule="auto"/>
        <w:rPr>
          <w:rFonts w:ascii="Arial Narrow" w:eastAsia="Times New Roman" w:hAnsi="Arial Narrow" w:cs="Times New Roman"/>
          <w:color w:val="0000FF"/>
          <w:sz w:val="29"/>
          <w:szCs w:val="29"/>
          <w:lang w:eastAsia="en-GB"/>
        </w:rPr>
      </w:pPr>
      <w:r w:rsidRPr="00552886">
        <w:rPr>
          <w:rFonts w:ascii="Arial Narrow" w:eastAsia="Times New Roman" w:hAnsi="Arial Narrow" w:cs="Arial"/>
          <w:b/>
          <w:bCs/>
          <w:color w:val="000000"/>
          <w:sz w:val="29"/>
          <w:szCs w:val="29"/>
          <w:lang w:eastAsia="en-GB"/>
        </w:rPr>
        <w:t xml:space="preserve">Thy Kingdom Come: Sunday 28th May 5-7pm “Prayer Space at </w:t>
      </w:r>
      <w:proofErr w:type="spellStart"/>
      <w:r w:rsidRPr="00552886">
        <w:rPr>
          <w:rFonts w:ascii="Arial Narrow" w:eastAsia="Times New Roman" w:hAnsi="Arial Narrow" w:cs="Arial"/>
          <w:b/>
          <w:bCs/>
          <w:color w:val="000000"/>
          <w:sz w:val="29"/>
          <w:szCs w:val="29"/>
          <w:lang w:eastAsia="en-GB"/>
        </w:rPr>
        <w:t>Foxhill</w:t>
      </w:r>
      <w:proofErr w:type="spellEnd"/>
      <w:r w:rsidRPr="00552886">
        <w:rPr>
          <w:rFonts w:ascii="Arial Narrow" w:eastAsia="Times New Roman" w:hAnsi="Arial Narrow" w:cs="Arial"/>
          <w:b/>
          <w:bCs/>
          <w:color w:val="000000"/>
          <w:sz w:val="29"/>
          <w:szCs w:val="29"/>
          <w:lang w:eastAsia="en-GB"/>
        </w:rPr>
        <w:t>”</w:t>
      </w:r>
      <w:r w:rsidRPr="00552886">
        <w:rPr>
          <w:rFonts w:ascii="Arial Narrow" w:eastAsia="Times New Roman" w:hAnsi="Arial Narrow" w:cs="Times New Roman"/>
          <w:color w:val="000000"/>
          <w:sz w:val="29"/>
          <w:szCs w:val="29"/>
          <w:lang w:eastAsia="en-GB"/>
        </w:rPr>
        <w:t xml:space="preserve"> </w:t>
      </w:r>
      <w:proofErr w:type="spellStart"/>
      <w:r w:rsidRPr="00552886">
        <w:rPr>
          <w:rFonts w:ascii="Arial Narrow" w:eastAsia="Times New Roman" w:hAnsi="Arial Narrow" w:cs="Times New Roman"/>
          <w:color w:val="000000"/>
          <w:sz w:val="29"/>
          <w:szCs w:val="29"/>
          <w:lang w:eastAsia="en-GB"/>
        </w:rPr>
        <w:t>Tarvin</w:t>
      </w:r>
      <w:proofErr w:type="spellEnd"/>
      <w:r w:rsidRPr="00552886">
        <w:rPr>
          <w:rFonts w:ascii="Arial Narrow" w:eastAsia="Times New Roman" w:hAnsi="Arial Narrow" w:cs="Times New Roman"/>
          <w:color w:val="000000"/>
          <w:sz w:val="29"/>
          <w:szCs w:val="29"/>
          <w:lang w:eastAsia="en-GB"/>
        </w:rPr>
        <w:t xml:space="preserve"> Road, </w:t>
      </w:r>
      <w:proofErr w:type="spellStart"/>
      <w:r w:rsidRPr="00552886">
        <w:rPr>
          <w:rFonts w:ascii="Arial Narrow" w:eastAsia="Times New Roman" w:hAnsi="Arial Narrow" w:cs="Times New Roman"/>
          <w:color w:val="000000"/>
          <w:sz w:val="29"/>
          <w:szCs w:val="29"/>
          <w:lang w:eastAsia="en-GB"/>
        </w:rPr>
        <w:t>Frodsham</w:t>
      </w:r>
      <w:proofErr w:type="spellEnd"/>
      <w:r w:rsidRPr="00552886">
        <w:rPr>
          <w:rFonts w:ascii="Arial Narrow" w:eastAsia="Times New Roman" w:hAnsi="Arial Narrow" w:cs="Times New Roman"/>
          <w:color w:val="000000"/>
          <w:sz w:val="29"/>
          <w:szCs w:val="29"/>
          <w:lang w:eastAsia="en-GB"/>
        </w:rPr>
        <w:t>, WA6 6XB.</w:t>
      </w:r>
      <w:r w:rsidRPr="00552886">
        <w:rPr>
          <w:rFonts w:ascii="Arial Narrow" w:eastAsia="Times New Roman" w:hAnsi="Arial Narrow" w:cs="Arial"/>
          <w:bCs/>
          <w:color w:val="000000"/>
          <w:sz w:val="29"/>
          <w:szCs w:val="29"/>
          <w:lang w:eastAsia="en-GB"/>
        </w:rPr>
        <w:t xml:space="preserve"> This event is being planned and delivered as a partnership with local churches, schools, youth, children and families’ leaders and the </w:t>
      </w:r>
      <w:proofErr w:type="spellStart"/>
      <w:r w:rsidRPr="00552886">
        <w:rPr>
          <w:rFonts w:ascii="Arial Narrow" w:eastAsia="Times New Roman" w:hAnsi="Arial Narrow" w:cs="Arial"/>
          <w:bCs/>
          <w:color w:val="000000"/>
          <w:sz w:val="29"/>
          <w:szCs w:val="29"/>
          <w:lang w:eastAsia="en-GB"/>
        </w:rPr>
        <w:t>Foxhill</w:t>
      </w:r>
      <w:proofErr w:type="spellEnd"/>
      <w:r w:rsidRPr="00552886">
        <w:rPr>
          <w:rFonts w:ascii="Arial Narrow" w:eastAsia="Times New Roman" w:hAnsi="Arial Narrow" w:cs="Arial"/>
          <w:bCs/>
          <w:color w:val="000000"/>
          <w:sz w:val="29"/>
          <w:szCs w:val="29"/>
          <w:lang w:eastAsia="en-GB"/>
        </w:rPr>
        <w:t xml:space="preserve"> team. Both the house and grounds will be used to pray creatively. The grounds will be available for picnics beforehand. For more information contact </w:t>
      </w:r>
      <w:proofErr w:type="spellStart"/>
      <w:r w:rsidRPr="00552886">
        <w:rPr>
          <w:rFonts w:ascii="Arial Narrow" w:eastAsia="Times New Roman" w:hAnsi="Arial Narrow" w:cs="Arial"/>
          <w:bCs/>
          <w:color w:val="000000"/>
          <w:sz w:val="29"/>
          <w:szCs w:val="29"/>
          <w:lang w:eastAsia="en-GB"/>
        </w:rPr>
        <w:t>Foxhill</w:t>
      </w:r>
      <w:proofErr w:type="spellEnd"/>
      <w:r w:rsidRPr="00552886">
        <w:rPr>
          <w:rFonts w:ascii="Arial Narrow" w:eastAsia="Times New Roman" w:hAnsi="Arial Narrow" w:cs="Arial"/>
          <w:bCs/>
          <w:color w:val="000000"/>
          <w:sz w:val="29"/>
          <w:szCs w:val="29"/>
          <w:lang w:eastAsia="en-GB"/>
        </w:rPr>
        <w:t xml:space="preserve"> on 01928 733777 or via the website </w:t>
      </w:r>
      <w:r w:rsidRPr="00552886">
        <w:rPr>
          <w:rFonts w:ascii="Arial Narrow" w:eastAsia="Times New Roman" w:hAnsi="Arial Narrow" w:cs="Arial"/>
          <w:bCs/>
          <w:color w:val="0000FF"/>
          <w:sz w:val="29"/>
          <w:szCs w:val="29"/>
          <w:lang w:eastAsia="en-GB"/>
        </w:rPr>
        <w:t>www.foxhillconferences.co.uk</w:t>
      </w:r>
    </w:p>
    <w:p w:rsidR="006B46E7" w:rsidRPr="00552886" w:rsidRDefault="006B46E7" w:rsidP="00DD1287">
      <w:pPr>
        <w:widowControl w:val="0"/>
        <w:spacing w:after="0" w:line="240" w:lineRule="auto"/>
        <w:jc w:val="both"/>
        <w:rPr>
          <w:rFonts w:ascii="Arial Narrow" w:hAnsi="Arial Narrow" w:cs="Arial"/>
          <w:sz w:val="29"/>
          <w:szCs w:val="29"/>
        </w:rPr>
      </w:pPr>
    </w:p>
    <w:p w:rsidR="00DD1287" w:rsidRPr="00552886" w:rsidRDefault="00DD1287" w:rsidP="00DD1287">
      <w:pPr>
        <w:widowControl w:val="0"/>
        <w:spacing w:after="0" w:line="240" w:lineRule="auto"/>
        <w:jc w:val="both"/>
        <w:rPr>
          <w:rFonts w:ascii="Arial Narrow" w:hAnsi="Arial Narrow" w:cs="Arial"/>
          <w:b/>
          <w:bCs/>
          <w:sz w:val="29"/>
          <w:szCs w:val="29"/>
        </w:rPr>
      </w:pPr>
      <w:r w:rsidRPr="00552886">
        <w:rPr>
          <w:rFonts w:ascii="Arial Narrow" w:hAnsi="Arial Narrow" w:cs="Arial"/>
          <w:b/>
          <w:bCs/>
          <w:sz w:val="29"/>
          <w:szCs w:val="29"/>
        </w:rPr>
        <w:t xml:space="preserve">Thy Kingdom Come: Wednesday 31st May 6.30pm Wirral North Deanery Compline </w:t>
      </w:r>
      <w:r w:rsidRPr="00552886">
        <w:rPr>
          <w:rFonts w:ascii="Arial Narrow" w:hAnsi="Arial Narrow" w:cs="Arial"/>
          <w:sz w:val="29"/>
          <w:szCs w:val="29"/>
        </w:rPr>
        <w:t>at Chester Cathedral</w:t>
      </w:r>
    </w:p>
    <w:p w:rsidR="006B46E7" w:rsidRPr="00552886" w:rsidRDefault="006B46E7" w:rsidP="00DD1287">
      <w:pPr>
        <w:spacing w:after="0" w:line="240" w:lineRule="auto"/>
        <w:jc w:val="both"/>
        <w:rPr>
          <w:rFonts w:ascii="Arial Narrow" w:hAnsi="Arial Narrow" w:cs="Arial"/>
          <w:b/>
          <w:sz w:val="29"/>
          <w:szCs w:val="29"/>
        </w:rPr>
      </w:pPr>
    </w:p>
    <w:p w:rsidR="00DD1287" w:rsidRPr="00552886" w:rsidRDefault="00DD1287" w:rsidP="00DD1287">
      <w:pPr>
        <w:spacing w:after="0" w:line="240" w:lineRule="auto"/>
        <w:jc w:val="both"/>
        <w:rPr>
          <w:rFonts w:ascii="Arial Narrow" w:hAnsi="Arial Narrow" w:cs="Arial"/>
          <w:b/>
          <w:sz w:val="29"/>
          <w:szCs w:val="29"/>
        </w:rPr>
      </w:pPr>
      <w:r w:rsidRPr="00552886">
        <w:rPr>
          <w:rFonts w:ascii="Arial Narrow" w:hAnsi="Arial Narrow" w:cs="Arial"/>
          <w:b/>
          <w:sz w:val="29"/>
          <w:szCs w:val="29"/>
        </w:rPr>
        <w:lastRenderedPageBreak/>
        <w:t xml:space="preserve">Thy Kingdom Come: </w:t>
      </w:r>
      <w:r w:rsidRPr="00552886">
        <w:rPr>
          <w:rFonts w:ascii="Arial Narrow" w:hAnsi="Arial Narrow" w:cs="Arial"/>
          <w:b/>
          <w:bCs/>
          <w:sz w:val="29"/>
          <w:szCs w:val="29"/>
        </w:rPr>
        <w:t>Sunday 4th June 5.30pm Diocesan Celebration at Chester Cathedral</w:t>
      </w:r>
    </w:p>
    <w:p w:rsidR="00DD128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 xml:space="preserve">A service of praise, celebration, joy </w:t>
      </w:r>
      <w:r w:rsidR="00552886" w:rsidRPr="00552886">
        <w:rPr>
          <w:rFonts w:ascii="Arial Narrow" w:hAnsi="Arial Narrow" w:cs="Arial"/>
          <w:sz w:val="29"/>
          <w:szCs w:val="29"/>
        </w:rPr>
        <w:t>and Intercession</w:t>
      </w:r>
      <w:r w:rsidRPr="00552886">
        <w:rPr>
          <w:rFonts w:ascii="Arial Narrow" w:hAnsi="Arial Narrow" w:cs="Arial"/>
          <w:sz w:val="29"/>
          <w:szCs w:val="29"/>
        </w:rPr>
        <w:t xml:space="preserve"> featuring Stuart </w:t>
      </w:r>
      <w:proofErr w:type="spellStart"/>
      <w:r w:rsidRPr="00552886">
        <w:rPr>
          <w:rFonts w:ascii="Arial Narrow" w:hAnsi="Arial Narrow" w:cs="Arial"/>
          <w:sz w:val="29"/>
          <w:szCs w:val="29"/>
        </w:rPr>
        <w:t>Townend</w:t>
      </w:r>
      <w:proofErr w:type="spellEnd"/>
      <w:r w:rsidRPr="00552886">
        <w:rPr>
          <w:rFonts w:ascii="Arial Narrow" w:hAnsi="Arial Narrow" w:cs="Arial"/>
          <w:sz w:val="29"/>
          <w:szCs w:val="29"/>
        </w:rPr>
        <w:t>, Bishop Peter and Steve Legg.</w:t>
      </w:r>
    </w:p>
    <w:p w:rsidR="00DD128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 xml:space="preserve">Stuart </w:t>
      </w:r>
      <w:proofErr w:type="spellStart"/>
      <w:r w:rsidRPr="00552886">
        <w:rPr>
          <w:rFonts w:ascii="Arial Narrow" w:hAnsi="Arial Narrow" w:cs="Arial"/>
          <w:sz w:val="29"/>
          <w:szCs w:val="29"/>
        </w:rPr>
        <w:t>Townend</w:t>
      </w:r>
      <w:proofErr w:type="spellEnd"/>
      <w:r w:rsidRPr="00552886">
        <w:rPr>
          <w:rFonts w:ascii="Arial Narrow" w:hAnsi="Arial Narrow" w:cs="Arial"/>
          <w:sz w:val="29"/>
          <w:szCs w:val="29"/>
        </w:rPr>
        <w:t xml:space="preserve"> is one of the leading worship songwriters of his generation: from “How Deep the Father’s Love” to “In Christ Alone”, “The Power of</w:t>
      </w:r>
      <w:r w:rsidR="00F22F95">
        <w:rPr>
          <w:rFonts w:ascii="Arial Narrow" w:hAnsi="Arial Narrow" w:cs="Arial"/>
          <w:sz w:val="29"/>
          <w:szCs w:val="29"/>
        </w:rPr>
        <w:t xml:space="preserve"> </w:t>
      </w:r>
      <w:r w:rsidRPr="00552886">
        <w:rPr>
          <w:rFonts w:ascii="Arial Narrow" w:hAnsi="Arial Narrow" w:cs="Arial"/>
          <w:sz w:val="29"/>
          <w:szCs w:val="29"/>
        </w:rPr>
        <w:t xml:space="preserve">the Cross” to “Beautiful Saviour”, his songs are sung in churches and at events around the world, and his lyrics are acclaimed. </w:t>
      </w:r>
    </w:p>
    <w:p w:rsidR="00DD128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Steve Legg is an evangelist and a member of the 'Magic    Circle'. Steve uses a unique blend of comedy, mystery and visual parables to communicate the Christian message of hope through Jesus. His TV appearances have been seen by millions, he has performed at major church events and in   venues including the Royal Albert Hall, Wembley Conference Centre and Birmingham's National Indoor Arena to name just a few.</w:t>
      </w:r>
    </w:p>
    <w:p w:rsidR="00D92ED8" w:rsidRDefault="00DD1287" w:rsidP="00DD1287">
      <w:pPr>
        <w:widowControl w:val="0"/>
        <w:spacing w:after="0" w:line="240" w:lineRule="auto"/>
        <w:jc w:val="both"/>
        <w:rPr>
          <w:rStyle w:val="Hyperlink"/>
          <w:rFonts w:ascii="Arial Narrow" w:hAnsi="Arial Narrow" w:cs="Arial"/>
          <w:sz w:val="29"/>
          <w:szCs w:val="29"/>
        </w:rPr>
      </w:pPr>
      <w:r w:rsidRPr="00552886">
        <w:rPr>
          <w:rFonts w:ascii="Arial Narrow" w:hAnsi="Arial Narrow" w:cs="Arial"/>
          <w:sz w:val="29"/>
          <w:szCs w:val="29"/>
        </w:rPr>
        <w:t xml:space="preserve">To book your free place please go to </w:t>
      </w:r>
      <w:hyperlink r:id="rId9" w:history="1">
        <w:r w:rsidRPr="00552886">
          <w:rPr>
            <w:rStyle w:val="Hyperlink"/>
            <w:rFonts w:ascii="Arial Narrow" w:hAnsi="Arial Narrow" w:cs="Arial"/>
            <w:sz w:val="29"/>
            <w:szCs w:val="29"/>
          </w:rPr>
          <w:t>https://www.eventbrite.co.uk/e/thy-kingdom-come-tickets-32148944358</w:t>
        </w:r>
      </w:hyperlink>
    </w:p>
    <w:p w:rsidR="00AA7631" w:rsidRDefault="00AA7631" w:rsidP="00D92ED8">
      <w:pPr>
        <w:widowControl w:val="0"/>
        <w:spacing w:after="0" w:line="240" w:lineRule="auto"/>
        <w:jc w:val="both"/>
        <w:rPr>
          <w:rFonts w:ascii="Arial Narrow" w:hAnsi="Arial Narrow" w:cs="Arial"/>
          <w:b/>
          <w:bCs/>
          <w:sz w:val="29"/>
          <w:szCs w:val="29"/>
        </w:rPr>
      </w:pPr>
    </w:p>
    <w:p w:rsidR="00656A6E" w:rsidRDefault="00D92ED8" w:rsidP="00656A6E">
      <w:pPr>
        <w:widowControl w:val="0"/>
        <w:spacing w:after="0" w:line="240" w:lineRule="auto"/>
        <w:jc w:val="both"/>
        <w:rPr>
          <w:rFonts w:ascii="Arial Narrow" w:hAnsi="Arial Narrow" w:cs="Arial"/>
          <w:bCs/>
          <w:sz w:val="29"/>
          <w:szCs w:val="29"/>
        </w:rPr>
      </w:pPr>
      <w:r w:rsidRPr="00D92ED8">
        <w:rPr>
          <w:rFonts w:ascii="Arial Narrow" w:hAnsi="Arial Narrow" w:cs="Arial"/>
          <w:b/>
          <w:bCs/>
          <w:sz w:val="29"/>
          <w:szCs w:val="29"/>
        </w:rPr>
        <w:t>Pentecost Sunday (June 4</w:t>
      </w:r>
      <w:r w:rsidRPr="00D92ED8">
        <w:rPr>
          <w:rFonts w:ascii="Arial Narrow" w:hAnsi="Arial Narrow" w:cs="Arial"/>
          <w:b/>
          <w:bCs/>
          <w:sz w:val="29"/>
          <w:szCs w:val="29"/>
          <w:vertAlign w:val="superscript"/>
        </w:rPr>
        <w:t>th</w:t>
      </w:r>
      <w:r w:rsidRPr="00D92ED8">
        <w:rPr>
          <w:rFonts w:ascii="Arial Narrow" w:hAnsi="Arial Narrow" w:cs="Arial"/>
          <w:b/>
          <w:bCs/>
          <w:sz w:val="29"/>
          <w:szCs w:val="29"/>
        </w:rPr>
        <w:t xml:space="preserve">) – 9.30 am service at St. Chad’s </w:t>
      </w:r>
      <w:r w:rsidRPr="00D92ED8">
        <w:rPr>
          <w:rFonts w:ascii="Arial Narrow" w:hAnsi="Arial Narrow" w:cs="Arial"/>
          <w:bCs/>
          <w:sz w:val="29"/>
          <w:szCs w:val="29"/>
        </w:rPr>
        <w:t>please bring with you something that symbolises the Holy Spirit – be as creative as you like. We’d like old and young to bring something with them (you can choose to leave it in church or take it home with you afterwards).</w:t>
      </w:r>
    </w:p>
    <w:p w:rsidR="00656A6E" w:rsidRDefault="00656A6E" w:rsidP="00656A6E">
      <w:pPr>
        <w:widowControl w:val="0"/>
        <w:spacing w:after="0" w:line="240" w:lineRule="auto"/>
        <w:jc w:val="both"/>
        <w:rPr>
          <w:rFonts w:ascii="Arial Narrow" w:hAnsi="Arial Narrow" w:cs="Arial"/>
          <w:bCs/>
          <w:sz w:val="29"/>
          <w:szCs w:val="29"/>
        </w:rPr>
      </w:pPr>
    </w:p>
    <w:p w:rsidR="00656A6E" w:rsidRDefault="00691311" w:rsidP="00656A6E">
      <w:pPr>
        <w:widowControl w:val="0"/>
        <w:spacing w:after="0" w:line="240" w:lineRule="auto"/>
        <w:jc w:val="both"/>
        <w:rPr>
          <w:rFonts w:ascii="Arial Narrow" w:hAnsi="Arial Narrow"/>
          <w:sz w:val="29"/>
          <w:szCs w:val="29"/>
        </w:rPr>
      </w:pPr>
      <w:r w:rsidRPr="00552886">
        <w:rPr>
          <w:rFonts w:ascii="Arial Narrow" w:hAnsi="Arial Narrow"/>
          <w:b/>
          <w:sz w:val="29"/>
          <w:szCs w:val="29"/>
        </w:rPr>
        <w:t>The Big Church Day Out</w:t>
      </w:r>
      <w:r w:rsidRPr="00552886">
        <w:rPr>
          <w:rFonts w:ascii="Arial Narrow" w:hAnsi="Arial Narrow"/>
          <w:sz w:val="29"/>
          <w:szCs w:val="29"/>
        </w:rPr>
        <w:t xml:space="preserve"> Comes to the Diocese of Chester!! 2nd-3rd June </w:t>
      </w:r>
      <w:proofErr w:type="spellStart"/>
      <w:r w:rsidRPr="00552886">
        <w:rPr>
          <w:rFonts w:ascii="Arial Narrow" w:hAnsi="Arial Narrow"/>
          <w:sz w:val="29"/>
          <w:szCs w:val="29"/>
        </w:rPr>
        <w:t>Capesthorne</w:t>
      </w:r>
      <w:proofErr w:type="spellEnd"/>
      <w:r w:rsidRPr="00552886">
        <w:rPr>
          <w:rFonts w:ascii="Arial Narrow" w:hAnsi="Arial Narrow"/>
          <w:sz w:val="29"/>
          <w:szCs w:val="29"/>
        </w:rPr>
        <w:t xml:space="preserve"> Hall, Cheshire. More info in parish magazine and on diocesan website </w:t>
      </w:r>
      <w:hyperlink r:id="rId10" w:history="1">
        <w:r w:rsidR="00656A6E" w:rsidRPr="00BB6247">
          <w:rPr>
            <w:rStyle w:val="Hyperlink"/>
            <w:rFonts w:ascii="Arial Narrow" w:hAnsi="Arial Narrow"/>
            <w:sz w:val="29"/>
            <w:szCs w:val="29"/>
          </w:rPr>
          <w:t>www.chester.anglican.org.uk</w:t>
        </w:r>
      </w:hyperlink>
    </w:p>
    <w:p w:rsidR="00DD1287" w:rsidRPr="00552886" w:rsidRDefault="00DD1287" w:rsidP="00DD1287">
      <w:pPr>
        <w:widowControl w:val="0"/>
        <w:spacing w:after="0" w:line="240" w:lineRule="auto"/>
        <w:jc w:val="both"/>
        <w:rPr>
          <w:rFonts w:ascii="Arial Narrow" w:hAnsi="Arial Narrow" w:cs="Arial"/>
          <w:b/>
          <w:bCs/>
          <w:sz w:val="29"/>
          <w:szCs w:val="29"/>
        </w:rPr>
      </w:pPr>
      <w:r w:rsidRPr="00552886">
        <w:rPr>
          <w:rFonts w:ascii="Arial Narrow" w:hAnsi="Arial Narrow" w:cs="Arial"/>
          <w:b/>
          <w:bCs/>
          <w:sz w:val="29"/>
          <w:szCs w:val="29"/>
        </w:rPr>
        <w:t xml:space="preserve">Summer Barn Dance 7.30-9.30pm Friday 2nd June at St Chad’s Church with </w:t>
      </w:r>
      <w:proofErr w:type="spellStart"/>
      <w:r w:rsidRPr="00552886">
        <w:rPr>
          <w:rFonts w:ascii="Arial Narrow" w:hAnsi="Arial Narrow" w:cs="Arial"/>
          <w:b/>
          <w:bCs/>
          <w:sz w:val="29"/>
          <w:szCs w:val="29"/>
        </w:rPr>
        <w:t>RagTag</w:t>
      </w:r>
      <w:proofErr w:type="spellEnd"/>
      <w:r w:rsidRPr="00552886">
        <w:rPr>
          <w:rFonts w:ascii="Arial Narrow" w:hAnsi="Arial Narrow" w:cs="Arial"/>
          <w:b/>
          <w:bCs/>
          <w:sz w:val="29"/>
          <w:szCs w:val="29"/>
        </w:rPr>
        <w:t xml:space="preserve"> Ceilidh Band: </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 xml:space="preserve">Tickets are free and available from Revd </w:t>
      </w:r>
      <w:r w:rsidR="00552886" w:rsidRPr="00552886">
        <w:rPr>
          <w:rFonts w:ascii="Arial Narrow" w:hAnsi="Arial Narrow" w:cs="Arial"/>
          <w:bCs/>
          <w:sz w:val="29"/>
          <w:szCs w:val="29"/>
        </w:rPr>
        <w:t>Jane (</w:t>
      </w:r>
      <w:r w:rsidRPr="00552886">
        <w:rPr>
          <w:rFonts w:ascii="Arial Narrow" w:hAnsi="Arial Narrow" w:cs="Arial"/>
          <w:bCs/>
          <w:sz w:val="29"/>
          <w:szCs w:val="29"/>
        </w:rPr>
        <w:t xml:space="preserve">in person or 648 1816 </w:t>
      </w:r>
      <w:r w:rsidR="00552886" w:rsidRPr="00552886">
        <w:rPr>
          <w:rFonts w:ascii="Arial Narrow" w:hAnsi="Arial Narrow" w:cs="Arial"/>
          <w:bCs/>
          <w:sz w:val="29"/>
          <w:szCs w:val="29"/>
        </w:rPr>
        <w:t>or rector@thurstaston.org.uk</w:t>
      </w:r>
      <w:r w:rsidRPr="00552886">
        <w:rPr>
          <w:rFonts w:ascii="Arial Narrow" w:hAnsi="Arial Narrow" w:cs="Arial"/>
          <w:bCs/>
          <w:sz w:val="29"/>
          <w:szCs w:val="29"/>
        </w:rPr>
        <w:t>)</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You will need to bring your own drinks, glasses and nibbles.</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Numbers will be limited to 60 due to physical space.</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The band has been paid for by an anonymous donor who has requested donations to charity on the night. Please think about how much a night out costs and bring some money with you!</w:t>
      </w:r>
    </w:p>
    <w:p w:rsidR="00DD1287" w:rsidRPr="00552886" w:rsidRDefault="00DD1287" w:rsidP="00DD1287">
      <w:pPr>
        <w:widowControl w:val="0"/>
        <w:spacing w:after="0" w:line="240" w:lineRule="auto"/>
        <w:jc w:val="both"/>
        <w:rPr>
          <w:rFonts w:ascii="Arial" w:hAnsi="Arial" w:cs="Arial"/>
          <w:bCs/>
          <w:sz w:val="29"/>
          <w:szCs w:val="29"/>
        </w:rPr>
      </w:pPr>
      <w:r w:rsidRPr="00552886">
        <w:rPr>
          <w:rFonts w:ascii="Arial Narrow" w:hAnsi="Arial Narrow" w:cs="Arial"/>
          <w:bCs/>
          <w:sz w:val="29"/>
          <w:szCs w:val="29"/>
        </w:rPr>
        <w:t>Please do not take a ticket unless you know that you can come or you might prevent others from coming due to the limited numbers.</w:t>
      </w:r>
    </w:p>
    <w:p w:rsidR="002B2C67" w:rsidRPr="00552886" w:rsidRDefault="002B2C67" w:rsidP="00C56F1E">
      <w:pPr>
        <w:spacing w:after="0" w:line="240" w:lineRule="auto"/>
        <w:ind w:left="142"/>
        <w:rPr>
          <w:rFonts w:ascii="Arial Narrow" w:eastAsia="Times New Roman" w:hAnsi="Arial Narrow" w:cs="Times New Roman"/>
          <w:sz w:val="29"/>
          <w:szCs w:val="29"/>
          <w:lang w:eastAsia="en-GB"/>
        </w:rPr>
      </w:pPr>
    </w:p>
    <w:p w:rsidR="00656A6E" w:rsidRDefault="00B37310" w:rsidP="00691311">
      <w:pPr>
        <w:widowControl w:val="0"/>
        <w:spacing w:after="0" w:line="240" w:lineRule="auto"/>
        <w:jc w:val="both"/>
        <w:rPr>
          <w:rFonts w:ascii="Arial Narrow" w:hAnsi="Arial Narrow" w:cs="Arial"/>
          <w:b/>
          <w:bCs/>
          <w:sz w:val="29"/>
          <w:szCs w:val="29"/>
        </w:rPr>
      </w:pPr>
      <w:r w:rsidRPr="00552886">
        <w:rPr>
          <w:rFonts w:ascii="Arial Narrow" w:eastAsia="Times New Roman" w:hAnsi="Arial Narrow" w:cs="Arial"/>
          <w:b/>
          <w:color w:val="000000"/>
          <w:kern w:val="28"/>
          <w:sz w:val="29"/>
          <w:szCs w:val="29"/>
          <w:lang w:eastAsia="en-GB"/>
        </w:rPr>
        <w:t>Sainsbury’s Active Kids</w:t>
      </w:r>
      <w:r w:rsidRPr="00552886">
        <w:rPr>
          <w:rFonts w:ascii="Arial Narrow" w:eastAsia="Times New Roman" w:hAnsi="Arial Narrow" w:cs="Arial"/>
          <w:color w:val="000000"/>
          <w:kern w:val="28"/>
          <w:sz w:val="29"/>
          <w:szCs w:val="29"/>
          <w:lang w:eastAsia="en-GB"/>
        </w:rPr>
        <w:t xml:space="preserve"> </w:t>
      </w:r>
      <w:r w:rsidR="00AA7631">
        <w:rPr>
          <w:rFonts w:ascii="Arial Narrow" w:eastAsia="Times New Roman" w:hAnsi="Arial Narrow" w:cs="Arial"/>
          <w:color w:val="000000"/>
          <w:kern w:val="28"/>
          <w:sz w:val="29"/>
          <w:szCs w:val="29"/>
          <w:lang w:eastAsia="en-GB"/>
        </w:rPr>
        <w:t>As this is drawing to a close if you have any vouchers could you bring them</w:t>
      </w:r>
      <w:r w:rsidR="002E2215">
        <w:rPr>
          <w:rFonts w:ascii="Arial Narrow" w:eastAsia="Times New Roman" w:hAnsi="Arial Narrow" w:cs="Arial"/>
          <w:color w:val="000000"/>
          <w:kern w:val="28"/>
          <w:sz w:val="29"/>
          <w:szCs w:val="29"/>
          <w:lang w:eastAsia="en-GB"/>
        </w:rPr>
        <w:t xml:space="preserve"> in</w:t>
      </w:r>
      <w:r w:rsidR="00AA7631">
        <w:rPr>
          <w:rFonts w:ascii="Arial Narrow" w:eastAsia="Times New Roman" w:hAnsi="Arial Narrow" w:cs="Arial"/>
          <w:color w:val="000000"/>
          <w:kern w:val="28"/>
          <w:sz w:val="29"/>
          <w:szCs w:val="29"/>
          <w:lang w:eastAsia="en-GB"/>
        </w:rPr>
        <w:t xml:space="preserve"> as soon as possible before it’s</w:t>
      </w:r>
      <w:r w:rsidR="002E2215">
        <w:rPr>
          <w:rFonts w:ascii="Arial Narrow" w:eastAsia="Times New Roman" w:hAnsi="Arial Narrow" w:cs="Arial"/>
          <w:color w:val="000000"/>
          <w:kern w:val="28"/>
          <w:sz w:val="29"/>
          <w:szCs w:val="29"/>
          <w:lang w:eastAsia="en-GB"/>
        </w:rPr>
        <w:t xml:space="preserve"> too late. </w:t>
      </w:r>
      <w:r w:rsidRPr="00552886">
        <w:rPr>
          <w:rFonts w:ascii="Arial Narrow" w:eastAsia="Times New Roman" w:hAnsi="Arial Narrow" w:cs="Arial"/>
          <w:color w:val="000000"/>
          <w:kern w:val="28"/>
          <w:sz w:val="29"/>
          <w:szCs w:val="29"/>
          <w:lang w:eastAsia="en-GB"/>
        </w:rPr>
        <w:t>Guides would like to thank people for all their support over previous years - (the girls have benefited greatly from the equipment we’ve been able to get for them), so any vouchers would be greatly appreciated.</w:t>
      </w:r>
      <w:r w:rsidR="00691311" w:rsidRPr="00691311">
        <w:rPr>
          <w:rFonts w:ascii="Arial Narrow" w:hAnsi="Arial Narrow" w:cs="Arial"/>
          <w:b/>
          <w:bCs/>
          <w:sz w:val="29"/>
          <w:szCs w:val="29"/>
        </w:rPr>
        <w:t xml:space="preserve"> </w:t>
      </w:r>
    </w:p>
    <w:p w:rsidR="00656A6E" w:rsidRDefault="00656A6E" w:rsidP="00691311">
      <w:pPr>
        <w:widowControl w:val="0"/>
        <w:spacing w:after="0" w:line="240" w:lineRule="auto"/>
        <w:jc w:val="both"/>
        <w:rPr>
          <w:rFonts w:ascii="Arial Narrow" w:hAnsi="Arial Narrow" w:cs="Arial"/>
          <w:b/>
          <w:bCs/>
          <w:sz w:val="29"/>
          <w:szCs w:val="29"/>
        </w:rPr>
      </w:pPr>
    </w:p>
    <w:p w:rsidR="00691311" w:rsidRPr="00691311" w:rsidRDefault="00691311" w:rsidP="00691311">
      <w:pPr>
        <w:widowControl w:val="0"/>
        <w:spacing w:after="0" w:line="240" w:lineRule="auto"/>
        <w:jc w:val="both"/>
        <w:rPr>
          <w:rFonts w:ascii="Arial Narrow" w:hAnsi="Arial Narrow" w:cs="Arial"/>
          <w:bCs/>
          <w:sz w:val="29"/>
          <w:szCs w:val="29"/>
        </w:rPr>
      </w:pPr>
      <w:r w:rsidRPr="00691311">
        <w:rPr>
          <w:rFonts w:ascii="Arial Narrow" w:hAnsi="Arial Narrow" w:cs="Arial"/>
          <w:b/>
          <w:bCs/>
          <w:sz w:val="29"/>
          <w:szCs w:val="29"/>
        </w:rPr>
        <w:t>Revd Jane was ordained priest on 28</w:t>
      </w:r>
      <w:r w:rsidRPr="00691311">
        <w:rPr>
          <w:rFonts w:ascii="Arial Narrow" w:hAnsi="Arial Narrow" w:cs="Arial"/>
          <w:b/>
          <w:bCs/>
          <w:sz w:val="29"/>
          <w:szCs w:val="29"/>
          <w:vertAlign w:val="superscript"/>
        </w:rPr>
        <w:t>th</w:t>
      </w:r>
      <w:r w:rsidRPr="00691311">
        <w:rPr>
          <w:rFonts w:ascii="Arial Narrow" w:hAnsi="Arial Narrow" w:cs="Arial"/>
          <w:b/>
          <w:bCs/>
          <w:sz w:val="29"/>
          <w:szCs w:val="29"/>
        </w:rPr>
        <w:t xml:space="preserve"> June</w:t>
      </w:r>
      <w:r>
        <w:rPr>
          <w:rFonts w:ascii="Arial Narrow" w:hAnsi="Arial Narrow" w:cs="Arial"/>
          <w:bCs/>
          <w:sz w:val="29"/>
          <w:szCs w:val="29"/>
        </w:rPr>
        <w:t xml:space="preserve"> </w:t>
      </w:r>
      <w:r>
        <w:rPr>
          <w:rFonts w:ascii="Arial Narrow" w:hAnsi="Arial Narrow" w:cs="Arial"/>
          <w:b/>
          <w:bCs/>
          <w:sz w:val="29"/>
          <w:szCs w:val="29"/>
        </w:rPr>
        <w:t xml:space="preserve"> 1997 </w:t>
      </w:r>
      <w:r>
        <w:rPr>
          <w:rFonts w:ascii="Arial Narrow" w:hAnsi="Arial Narrow" w:cs="Arial"/>
          <w:bCs/>
          <w:sz w:val="29"/>
          <w:szCs w:val="29"/>
        </w:rPr>
        <w:t>to celebrate the 20</w:t>
      </w:r>
      <w:r w:rsidRPr="00691311">
        <w:rPr>
          <w:rFonts w:ascii="Arial Narrow" w:hAnsi="Arial Narrow" w:cs="Arial"/>
          <w:bCs/>
          <w:sz w:val="29"/>
          <w:szCs w:val="29"/>
          <w:vertAlign w:val="superscript"/>
        </w:rPr>
        <w:t>th</w:t>
      </w:r>
      <w:r>
        <w:rPr>
          <w:rFonts w:ascii="Arial Narrow" w:hAnsi="Arial Narrow" w:cs="Arial"/>
          <w:bCs/>
          <w:sz w:val="29"/>
          <w:szCs w:val="29"/>
        </w:rPr>
        <w:t xml:space="preserve"> Anniversary of this there will be a special service in </w:t>
      </w:r>
      <w:r w:rsidRPr="00656A6E">
        <w:rPr>
          <w:rFonts w:ascii="Arial Narrow" w:hAnsi="Arial Narrow" w:cs="Arial"/>
          <w:b/>
          <w:bCs/>
          <w:sz w:val="29"/>
          <w:szCs w:val="29"/>
        </w:rPr>
        <w:t>Eccles Parish Church at 11.00 am on Sunday 2</w:t>
      </w:r>
      <w:r w:rsidRPr="00656A6E">
        <w:rPr>
          <w:rFonts w:ascii="Arial Narrow" w:hAnsi="Arial Narrow" w:cs="Arial"/>
          <w:b/>
          <w:bCs/>
          <w:sz w:val="29"/>
          <w:szCs w:val="29"/>
          <w:vertAlign w:val="superscript"/>
        </w:rPr>
        <w:t>nd</w:t>
      </w:r>
      <w:r w:rsidRPr="00656A6E">
        <w:rPr>
          <w:rFonts w:ascii="Arial Narrow" w:hAnsi="Arial Narrow" w:cs="Arial"/>
          <w:b/>
          <w:bCs/>
          <w:sz w:val="29"/>
          <w:szCs w:val="29"/>
        </w:rPr>
        <w:t xml:space="preserve"> July 2017</w:t>
      </w:r>
      <w:r>
        <w:rPr>
          <w:rFonts w:ascii="Arial Narrow" w:hAnsi="Arial Narrow" w:cs="Arial"/>
          <w:bCs/>
          <w:sz w:val="29"/>
          <w:szCs w:val="29"/>
        </w:rPr>
        <w:t xml:space="preserve"> followed by a </w:t>
      </w:r>
      <w:proofErr w:type="spellStart"/>
      <w:r>
        <w:rPr>
          <w:rFonts w:ascii="Arial Narrow" w:hAnsi="Arial Narrow" w:cs="Arial"/>
          <w:bCs/>
          <w:sz w:val="29"/>
          <w:szCs w:val="29"/>
        </w:rPr>
        <w:t>bring</w:t>
      </w:r>
      <w:proofErr w:type="spellEnd"/>
      <w:r>
        <w:rPr>
          <w:rFonts w:ascii="Arial Narrow" w:hAnsi="Arial Narrow" w:cs="Arial"/>
          <w:bCs/>
          <w:sz w:val="29"/>
          <w:szCs w:val="29"/>
        </w:rPr>
        <w:t xml:space="preserve"> and share buffet lunch. There is a signup sheet at the back of Church if you wish to attend.  </w:t>
      </w:r>
    </w:p>
    <w:p w:rsidR="00DD1287" w:rsidRDefault="00DD1287"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656A6E" w:rsidRPr="00552886" w:rsidRDefault="00656A6E"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36D11" w:rsidRPr="00552886" w:rsidRDefault="00236D11"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BC74D5" w:rsidRPr="00552886" w:rsidRDefault="00BC74D5"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BC74D5" w:rsidRPr="00552886" w:rsidSect="00D54462">
          <w:type w:val="continuous"/>
          <w:pgSz w:w="11906" w:h="16838" w:code="9"/>
          <w:pgMar w:top="567" w:right="567" w:bottom="567" w:left="567" w:header="709" w:footer="709" w:gutter="0"/>
          <w:cols w:num="2" w:space="720"/>
          <w:docGrid w:linePitch="360"/>
        </w:sectPr>
      </w:pPr>
    </w:p>
    <w:p w:rsidR="00131A3E" w:rsidRDefault="00131A3E" w:rsidP="00466934">
      <w:pPr>
        <w:spacing w:after="0" w:line="240" w:lineRule="auto"/>
        <w:rPr>
          <w:rFonts w:ascii="Arial Narrow" w:hAnsi="Arial Narrow"/>
          <w:b/>
          <w:color w:val="003399"/>
          <w:sz w:val="29"/>
          <w:szCs w:val="29"/>
        </w:rPr>
      </w:pPr>
    </w:p>
    <w:p w:rsidR="00691311" w:rsidRDefault="00691311" w:rsidP="00466934">
      <w:pPr>
        <w:spacing w:after="0" w:line="240" w:lineRule="auto"/>
        <w:rPr>
          <w:rFonts w:ascii="Arial Narrow" w:hAnsi="Arial Narrow"/>
          <w:b/>
          <w:color w:val="003399"/>
          <w:sz w:val="29"/>
          <w:szCs w:val="29"/>
        </w:rPr>
      </w:pPr>
    </w:p>
    <w:p w:rsidR="00691311" w:rsidRDefault="00691311" w:rsidP="00466934">
      <w:pPr>
        <w:spacing w:after="0" w:line="240" w:lineRule="auto"/>
        <w:rPr>
          <w:rFonts w:ascii="Arial Narrow" w:hAnsi="Arial Narrow"/>
          <w:b/>
          <w:color w:val="003399"/>
          <w:sz w:val="29"/>
          <w:szCs w:val="29"/>
        </w:rPr>
      </w:pPr>
    </w:p>
    <w:p w:rsidR="00691311" w:rsidRDefault="00691311" w:rsidP="00466934">
      <w:pPr>
        <w:spacing w:after="0" w:line="240" w:lineRule="auto"/>
        <w:rPr>
          <w:rFonts w:ascii="Arial Narrow" w:hAnsi="Arial Narrow"/>
          <w:b/>
          <w:color w:val="003399"/>
          <w:sz w:val="29"/>
          <w:szCs w:val="29"/>
        </w:rPr>
      </w:pPr>
    </w:p>
    <w:p w:rsidR="00590D25" w:rsidRPr="00552886" w:rsidRDefault="00590D25" w:rsidP="00466934">
      <w:pPr>
        <w:spacing w:after="0" w:line="240" w:lineRule="auto"/>
        <w:rPr>
          <w:rFonts w:ascii="Arial Narrow" w:hAnsi="Arial Narrow"/>
          <w:b/>
          <w:color w:val="003399"/>
          <w:sz w:val="29"/>
          <w:szCs w:val="29"/>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2164DF" w:rsidRDefault="002164DF"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491DE1" w:rsidRDefault="00491DE1" w:rsidP="00BA02F1">
      <w:pPr>
        <w:spacing w:after="0" w:line="240" w:lineRule="auto"/>
        <w:jc w:val="center"/>
        <w:rPr>
          <w:rFonts w:ascii="Calibri" w:eastAsia="Times New Roman" w:hAnsi="Calibri" w:cs="Arial"/>
          <w:b/>
          <w:color w:val="021B9A"/>
          <w:sz w:val="30"/>
          <w:szCs w:val="30"/>
          <w:lang w:eastAsia="en-GB"/>
        </w:rPr>
      </w:pPr>
    </w:p>
    <w:p w:rsidR="00F95F86" w:rsidRPr="002E2215" w:rsidRDefault="007566DF" w:rsidP="00BA02F1">
      <w:pPr>
        <w:spacing w:after="0" w:line="240" w:lineRule="auto"/>
        <w:jc w:val="center"/>
        <w:rPr>
          <w:rFonts w:ascii="Calibri" w:eastAsia="Times New Roman" w:hAnsi="Calibri" w:cs="Arial"/>
          <w:b/>
          <w:color w:val="021B9A"/>
          <w:sz w:val="36"/>
          <w:szCs w:val="36"/>
          <w:lang w:eastAsia="en-GB"/>
        </w:rPr>
      </w:pPr>
      <w:r w:rsidRPr="002E2215">
        <w:rPr>
          <w:rFonts w:ascii="Calibri" w:eastAsia="Times New Roman" w:hAnsi="Calibri" w:cs="Arial"/>
          <w:b/>
          <w:color w:val="021B9A"/>
          <w:sz w:val="36"/>
          <w:szCs w:val="36"/>
          <w:lang w:eastAsia="en-GB"/>
        </w:rPr>
        <w:lastRenderedPageBreak/>
        <w:t>G</w:t>
      </w:r>
      <w:r w:rsidR="005D1D70" w:rsidRPr="002E2215">
        <w:rPr>
          <w:rFonts w:ascii="Calibri" w:eastAsia="Times New Roman" w:hAnsi="Calibri" w:cs="Arial"/>
          <w:b/>
          <w:color w:val="021B9A"/>
          <w:sz w:val="36"/>
          <w:szCs w:val="36"/>
          <w:lang w:eastAsia="en-GB"/>
        </w:rPr>
        <w:t xml:space="preserve">OSPEL </w:t>
      </w:r>
      <w:r w:rsidR="00D04CE2" w:rsidRPr="002E2215">
        <w:rPr>
          <w:rFonts w:ascii="Calibri" w:eastAsia="Times New Roman" w:hAnsi="Calibri" w:cs="Arial"/>
          <w:b/>
          <w:color w:val="021B9A"/>
          <w:sz w:val="36"/>
          <w:szCs w:val="36"/>
          <w:lang w:eastAsia="en-GB"/>
        </w:rPr>
        <w:t xml:space="preserve">READING: </w:t>
      </w:r>
      <w:r w:rsidR="00210FF6" w:rsidRPr="002E2215">
        <w:rPr>
          <w:rFonts w:ascii="Calibri" w:eastAsia="Times New Roman" w:hAnsi="Calibri" w:cs="Arial"/>
          <w:b/>
          <w:color w:val="021B9A"/>
          <w:sz w:val="36"/>
          <w:szCs w:val="36"/>
          <w:lang w:eastAsia="en-GB"/>
        </w:rPr>
        <w:t>John 14:</w:t>
      </w:r>
      <w:r w:rsidR="007F0CC2">
        <w:rPr>
          <w:rFonts w:ascii="Calibri" w:eastAsia="Times New Roman" w:hAnsi="Calibri" w:cs="Arial"/>
          <w:b/>
          <w:color w:val="021B9A"/>
          <w:sz w:val="36"/>
          <w:szCs w:val="36"/>
          <w:lang w:eastAsia="en-GB"/>
        </w:rPr>
        <w:t>15-21</w:t>
      </w:r>
    </w:p>
    <w:p w:rsidR="006B46E7" w:rsidRPr="00FB4178" w:rsidRDefault="006B46E7" w:rsidP="00BA02F1">
      <w:pPr>
        <w:spacing w:after="0" w:line="240" w:lineRule="auto"/>
        <w:jc w:val="center"/>
        <w:rPr>
          <w:rFonts w:ascii="Calibri" w:eastAsia="Times New Roman" w:hAnsi="Calibri" w:cs="Arial"/>
          <w:b/>
          <w:color w:val="021B9A"/>
          <w:sz w:val="32"/>
          <w:szCs w:val="32"/>
          <w:lang w:eastAsia="en-GB"/>
        </w:rPr>
      </w:pPr>
    </w:p>
    <w:p w:rsidR="008F40C7" w:rsidRPr="00BA02F1" w:rsidRDefault="008F40C7" w:rsidP="006A2727">
      <w:pPr>
        <w:spacing w:after="0" w:line="240" w:lineRule="auto"/>
        <w:rPr>
          <w:rFonts w:eastAsia="Times New Roman" w:cs="Arial"/>
          <w:b/>
          <w:color w:val="003399"/>
          <w:sz w:val="8"/>
          <w:szCs w:val="8"/>
          <w:lang w:eastAsia="en-GB"/>
        </w:rPr>
      </w:pPr>
    </w:p>
    <w:p w:rsidR="007566DF" w:rsidRDefault="00290D19" w:rsidP="007566DF">
      <w:pPr>
        <w:pStyle w:val="chapter-2"/>
        <w:shd w:val="clear" w:color="auto" w:fill="FFFFFF"/>
        <w:spacing w:before="0" w:beforeAutospacing="0" w:after="0" w:afterAutospacing="0" w:line="360" w:lineRule="atLeast"/>
        <w:rPr>
          <w:rFonts w:ascii="Verdana" w:hAnsi="Verdana"/>
          <w:b/>
          <w:sz w:val="32"/>
          <w:szCs w:val="32"/>
        </w:rPr>
      </w:pPr>
      <w:r w:rsidRPr="006B46E7">
        <w:rPr>
          <w:rFonts w:ascii="Verdana" w:hAnsi="Verdana"/>
          <w:b/>
          <w:sz w:val="32"/>
          <w:szCs w:val="32"/>
        </w:rPr>
        <w:t>All: Glory to you, O Lord</w:t>
      </w:r>
      <w:r w:rsidR="006B46E7" w:rsidRPr="006B46E7">
        <w:rPr>
          <w:rFonts w:ascii="Verdana" w:hAnsi="Verdana"/>
          <w:b/>
          <w:sz w:val="32"/>
          <w:szCs w:val="32"/>
        </w:rPr>
        <w:t xml:space="preserve"> </w:t>
      </w:r>
    </w:p>
    <w:p w:rsidR="00D61626" w:rsidRPr="006B46E7" w:rsidRDefault="00D61626" w:rsidP="007566DF">
      <w:pPr>
        <w:pStyle w:val="chapter-2"/>
        <w:shd w:val="clear" w:color="auto" w:fill="FFFFFF"/>
        <w:spacing w:before="0" w:beforeAutospacing="0" w:after="0" w:afterAutospacing="0" w:line="360" w:lineRule="atLeast"/>
        <w:rPr>
          <w:rFonts w:ascii="Verdana" w:hAnsi="Verdana"/>
          <w:b/>
          <w:sz w:val="32"/>
          <w:szCs w:val="32"/>
        </w:rPr>
      </w:pPr>
    </w:p>
    <w:p w:rsidR="007F0CC2" w:rsidRPr="00BC7905" w:rsidRDefault="007F0CC2" w:rsidP="007F0CC2">
      <w:pPr>
        <w:pStyle w:val="NormalWeb"/>
        <w:shd w:val="clear" w:color="auto" w:fill="FFFFFF"/>
        <w:spacing w:after="150" w:line="360" w:lineRule="atLeast"/>
        <w:rPr>
          <w:rFonts w:ascii="Verdana" w:hAnsi="Verdana"/>
          <w:color w:val="000000"/>
          <w:sz w:val="28"/>
          <w:szCs w:val="28"/>
        </w:rPr>
      </w:pPr>
      <w:r w:rsidRPr="00BC7905">
        <w:rPr>
          <w:rStyle w:val="text"/>
          <w:rFonts w:ascii="Arial" w:hAnsi="Arial" w:cs="Arial"/>
          <w:b/>
          <w:bCs/>
          <w:color w:val="000000"/>
          <w:sz w:val="28"/>
          <w:szCs w:val="28"/>
          <w:vertAlign w:val="superscript"/>
        </w:rPr>
        <w:t>15 </w:t>
      </w:r>
      <w:r w:rsidRPr="00BC7905">
        <w:rPr>
          <w:rStyle w:val="text"/>
          <w:rFonts w:ascii="Verdana" w:hAnsi="Verdana"/>
          <w:color w:val="000000"/>
          <w:sz w:val="28"/>
          <w:szCs w:val="28"/>
        </w:rPr>
        <w:t>“If you love me, you will keep</w:t>
      </w:r>
      <w:r w:rsidRPr="00BC7905">
        <w:rPr>
          <w:rStyle w:val="text"/>
          <w:rFonts w:ascii="Verdana" w:hAnsi="Verdana"/>
          <w:color w:val="000000"/>
          <w:sz w:val="28"/>
          <w:szCs w:val="28"/>
          <w:vertAlign w:val="superscript"/>
        </w:rPr>
        <w:t>]</w:t>
      </w:r>
      <w:r w:rsidRPr="00BC7905">
        <w:rPr>
          <w:rStyle w:val="apple-converted-space"/>
          <w:rFonts w:ascii="Verdana" w:hAnsi="Verdana"/>
          <w:color w:val="000000"/>
          <w:sz w:val="28"/>
          <w:szCs w:val="28"/>
        </w:rPr>
        <w:t> </w:t>
      </w:r>
      <w:r w:rsidRPr="00BC7905">
        <w:rPr>
          <w:rStyle w:val="text"/>
          <w:rFonts w:ascii="Verdana" w:hAnsi="Verdana"/>
          <w:color w:val="000000"/>
          <w:sz w:val="28"/>
          <w:szCs w:val="28"/>
        </w:rPr>
        <w:t>my commandments.</w:t>
      </w:r>
      <w:r w:rsidRPr="00BC7905">
        <w:rPr>
          <w:rStyle w:val="apple-converted-space"/>
          <w:rFonts w:ascii="Verdana" w:hAnsi="Verdana"/>
          <w:color w:val="000000"/>
          <w:sz w:val="28"/>
          <w:szCs w:val="28"/>
        </w:rPr>
        <w:t> </w:t>
      </w:r>
      <w:r w:rsidRPr="00BC7905">
        <w:rPr>
          <w:rStyle w:val="text"/>
          <w:rFonts w:ascii="Arial" w:hAnsi="Arial" w:cs="Arial"/>
          <w:b/>
          <w:bCs/>
          <w:color w:val="000000"/>
          <w:sz w:val="28"/>
          <w:szCs w:val="28"/>
          <w:vertAlign w:val="superscript"/>
        </w:rPr>
        <w:t>16 </w:t>
      </w:r>
      <w:r w:rsidRPr="00BC7905">
        <w:rPr>
          <w:rStyle w:val="text"/>
          <w:rFonts w:ascii="Verdana" w:hAnsi="Verdana"/>
          <w:color w:val="000000"/>
          <w:sz w:val="28"/>
          <w:szCs w:val="28"/>
        </w:rPr>
        <w:t xml:space="preserve">And I will ask the Father, and he will give you another </w:t>
      </w:r>
      <w:r w:rsidR="00BC7905" w:rsidRPr="00BC7905">
        <w:rPr>
          <w:rStyle w:val="text"/>
          <w:rFonts w:ascii="Verdana" w:hAnsi="Verdana"/>
          <w:color w:val="000000"/>
          <w:sz w:val="28"/>
          <w:szCs w:val="28"/>
        </w:rPr>
        <w:t>Advocate, to</w:t>
      </w:r>
      <w:r w:rsidRPr="00BC7905">
        <w:rPr>
          <w:rStyle w:val="text"/>
          <w:rFonts w:ascii="Verdana" w:hAnsi="Verdana"/>
          <w:color w:val="000000"/>
          <w:sz w:val="28"/>
          <w:szCs w:val="28"/>
        </w:rPr>
        <w:t xml:space="preserve"> be with you forever.</w:t>
      </w:r>
      <w:r w:rsidRPr="00BC7905">
        <w:rPr>
          <w:rStyle w:val="apple-converted-space"/>
          <w:rFonts w:ascii="Verdana" w:hAnsi="Verdana"/>
          <w:color w:val="000000"/>
          <w:sz w:val="28"/>
          <w:szCs w:val="28"/>
        </w:rPr>
        <w:t> </w:t>
      </w:r>
      <w:r w:rsidRPr="00BC7905">
        <w:rPr>
          <w:rStyle w:val="text"/>
          <w:rFonts w:ascii="Arial" w:hAnsi="Arial" w:cs="Arial"/>
          <w:b/>
          <w:bCs/>
          <w:color w:val="000000"/>
          <w:sz w:val="28"/>
          <w:szCs w:val="28"/>
          <w:vertAlign w:val="superscript"/>
        </w:rPr>
        <w:t>17 </w:t>
      </w:r>
      <w:r w:rsidRPr="00BC7905">
        <w:rPr>
          <w:rStyle w:val="text"/>
          <w:rFonts w:ascii="Verdana" w:hAnsi="Verdana"/>
          <w:color w:val="000000"/>
          <w:sz w:val="28"/>
          <w:szCs w:val="28"/>
        </w:rPr>
        <w:t>This is the Spirit of truth, whom the world cannot receive, because it neither sees him nor knows him. You know him, because he abides with you, and he will be in you.</w:t>
      </w:r>
    </w:p>
    <w:p w:rsidR="007F0CC2" w:rsidRPr="00BC7905" w:rsidRDefault="007F0CC2" w:rsidP="007F0CC2">
      <w:pPr>
        <w:pStyle w:val="NormalWeb"/>
        <w:shd w:val="clear" w:color="auto" w:fill="FFFFFF"/>
        <w:spacing w:after="150" w:line="360" w:lineRule="atLeast"/>
        <w:rPr>
          <w:rFonts w:ascii="Verdana" w:hAnsi="Verdana"/>
          <w:color w:val="000000"/>
          <w:sz w:val="28"/>
          <w:szCs w:val="28"/>
        </w:rPr>
      </w:pPr>
      <w:r w:rsidRPr="00BC7905">
        <w:rPr>
          <w:rStyle w:val="text"/>
          <w:rFonts w:ascii="Arial" w:hAnsi="Arial" w:cs="Arial"/>
          <w:b/>
          <w:bCs/>
          <w:color w:val="000000"/>
          <w:sz w:val="28"/>
          <w:szCs w:val="28"/>
          <w:vertAlign w:val="superscript"/>
        </w:rPr>
        <w:t>18 </w:t>
      </w:r>
      <w:r w:rsidRPr="00BC7905">
        <w:rPr>
          <w:rStyle w:val="text"/>
          <w:rFonts w:ascii="Verdana" w:hAnsi="Verdana"/>
          <w:color w:val="000000"/>
          <w:sz w:val="28"/>
          <w:szCs w:val="28"/>
        </w:rPr>
        <w:t>“I will not leave you orphaned; I am coming to you.</w:t>
      </w:r>
      <w:r w:rsidRPr="00BC7905">
        <w:rPr>
          <w:rStyle w:val="apple-converted-space"/>
          <w:rFonts w:ascii="Verdana" w:hAnsi="Verdana"/>
          <w:color w:val="000000"/>
          <w:sz w:val="28"/>
          <w:szCs w:val="28"/>
        </w:rPr>
        <w:t> </w:t>
      </w:r>
      <w:r w:rsidRPr="00BC7905">
        <w:rPr>
          <w:rStyle w:val="text"/>
          <w:rFonts w:ascii="Arial" w:hAnsi="Arial" w:cs="Arial"/>
          <w:b/>
          <w:bCs/>
          <w:color w:val="000000"/>
          <w:sz w:val="28"/>
          <w:szCs w:val="28"/>
          <w:vertAlign w:val="superscript"/>
        </w:rPr>
        <w:t>19 </w:t>
      </w:r>
      <w:r w:rsidRPr="00BC7905">
        <w:rPr>
          <w:rStyle w:val="text"/>
          <w:rFonts w:ascii="Verdana" w:hAnsi="Verdana"/>
          <w:color w:val="000000"/>
          <w:sz w:val="28"/>
          <w:szCs w:val="28"/>
        </w:rPr>
        <w:t>In a little while the world will no longer see me, but you will see me; because I live, you also will live.</w:t>
      </w:r>
      <w:r w:rsidRPr="00BC7905">
        <w:rPr>
          <w:rStyle w:val="apple-converted-space"/>
          <w:rFonts w:ascii="Verdana" w:hAnsi="Verdana"/>
          <w:color w:val="000000"/>
          <w:sz w:val="28"/>
          <w:szCs w:val="28"/>
        </w:rPr>
        <w:t> </w:t>
      </w:r>
      <w:r w:rsidRPr="00BC7905">
        <w:rPr>
          <w:rStyle w:val="text"/>
          <w:rFonts w:ascii="Arial" w:hAnsi="Arial" w:cs="Arial"/>
          <w:b/>
          <w:bCs/>
          <w:color w:val="000000"/>
          <w:sz w:val="28"/>
          <w:szCs w:val="28"/>
          <w:vertAlign w:val="superscript"/>
        </w:rPr>
        <w:t>20 </w:t>
      </w:r>
      <w:r w:rsidRPr="00BC7905">
        <w:rPr>
          <w:rStyle w:val="text"/>
          <w:rFonts w:ascii="Verdana" w:hAnsi="Verdana"/>
          <w:color w:val="000000"/>
          <w:sz w:val="28"/>
          <w:szCs w:val="28"/>
        </w:rPr>
        <w:t>On that day you will know that I am in my Father, and you in me, and I in you.</w:t>
      </w:r>
      <w:r w:rsidRPr="00BC7905">
        <w:rPr>
          <w:rStyle w:val="apple-converted-space"/>
          <w:rFonts w:ascii="Verdana" w:hAnsi="Verdana"/>
          <w:color w:val="000000"/>
          <w:sz w:val="28"/>
          <w:szCs w:val="28"/>
        </w:rPr>
        <w:t> </w:t>
      </w:r>
      <w:r w:rsidRPr="00BC7905">
        <w:rPr>
          <w:rStyle w:val="text"/>
          <w:rFonts w:ascii="Arial" w:hAnsi="Arial" w:cs="Arial"/>
          <w:b/>
          <w:bCs/>
          <w:color w:val="000000"/>
          <w:sz w:val="28"/>
          <w:szCs w:val="28"/>
          <w:vertAlign w:val="superscript"/>
        </w:rPr>
        <w:t>21 </w:t>
      </w:r>
      <w:r w:rsidRPr="00BC7905">
        <w:rPr>
          <w:rStyle w:val="text"/>
          <w:rFonts w:ascii="Verdana" w:hAnsi="Verdana"/>
          <w:color w:val="000000"/>
          <w:sz w:val="28"/>
          <w:szCs w:val="28"/>
        </w:rPr>
        <w:t>They who have my commandments and keep them are those who love me; and those who love me will be loved by my Father, and I will love them and reveal myself to them.”</w:t>
      </w:r>
      <w:r w:rsidRPr="00BC7905">
        <w:rPr>
          <w:rStyle w:val="apple-converted-space"/>
          <w:rFonts w:ascii="Verdana" w:hAnsi="Verdana"/>
          <w:color w:val="000000"/>
          <w:sz w:val="28"/>
          <w:szCs w:val="28"/>
        </w:rPr>
        <w:t> </w:t>
      </w:r>
    </w:p>
    <w:p w:rsidR="00210FF6" w:rsidRPr="00BC7905" w:rsidRDefault="00210FF6" w:rsidP="00210FF6">
      <w:pPr>
        <w:shd w:val="clear" w:color="auto" w:fill="FFFFFF"/>
        <w:spacing w:after="150" w:line="360" w:lineRule="atLeast"/>
        <w:rPr>
          <w:rFonts w:ascii="Arial" w:eastAsia="Times New Roman" w:hAnsi="Arial" w:cs="Arial"/>
          <w:b/>
          <w:bCs/>
          <w:color w:val="000000"/>
          <w:sz w:val="28"/>
          <w:szCs w:val="28"/>
          <w:lang w:eastAsia="en-GB"/>
        </w:rPr>
      </w:pPr>
    </w:p>
    <w:p w:rsidR="005B1ABA" w:rsidRPr="00EB7400" w:rsidRDefault="005B1ABA" w:rsidP="007566DF">
      <w:pPr>
        <w:pStyle w:val="chapter-2"/>
        <w:shd w:val="clear" w:color="auto" w:fill="FFFFFF"/>
        <w:spacing w:before="0" w:beforeAutospacing="0" w:after="0" w:afterAutospacing="0" w:line="360" w:lineRule="atLeast"/>
        <w:rPr>
          <w:rFonts w:ascii="Verdana" w:hAnsi="Verdana"/>
          <w:b/>
        </w:rPr>
      </w:pPr>
    </w:p>
    <w:p w:rsidR="00236D11" w:rsidRPr="006B46E7" w:rsidRDefault="00290D19" w:rsidP="00290D19">
      <w:pPr>
        <w:spacing w:after="0" w:line="240" w:lineRule="auto"/>
        <w:rPr>
          <w:rFonts w:ascii="Verdana" w:eastAsia="Times New Roman" w:hAnsi="Verdana" w:cs="Times New Roman"/>
          <w:b/>
          <w:sz w:val="32"/>
          <w:szCs w:val="32"/>
          <w:lang w:eastAsia="en-GB"/>
        </w:rPr>
      </w:pPr>
      <w:r w:rsidRPr="006B46E7">
        <w:rPr>
          <w:rFonts w:ascii="Verdana" w:eastAsia="Times New Roman" w:hAnsi="Verdana" w:cs="Times New Roman"/>
          <w:b/>
          <w:sz w:val="32"/>
          <w:szCs w:val="32"/>
          <w:lang w:eastAsia="en-GB"/>
        </w:rPr>
        <w:t>All: Praise to you, O Christ</w:t>
      </w:r>
      <w:r w:rsidR="006B46E7" w:rsidRPr="006B46E7">
        <w:rPr>
          <w:rFonts w:ascii="Verdana" w:eastAsia="Times New Roman" w:hAnsi="Verdana" w:cs="Times New Roman"/>
          <w:b/>
          <w:sz w:val="32"/>
          <w:szCs w:val="32"/>
          <w:lang w:eastAsia="en-GB"/>
        </w:rPr>
        <w:t xml:space="preserve"> </w:t>
      </w:r>
    </w:p>
    <w:p w:rsidR="006B46E7" w:rsidRDefault="006B46E7" w:rsidP="00290D19">
      <w:pPr>
        <w:spacing w:after="0" w:line="240" w:lineRule="auto"/>
        <w:rPr>
          <w:rFonts w:ascii="Verdana" w:eastAsia="Times New Roman" w:hAnsi="Verdana" w:cs="Times New Roman"/>
          <w:b/>
          <w:lang w:eastAsia="en-GB"/>
        </w:rPr>
      </w:pPr>
    </w:p>
    <w:p w:rsidR="006B46E7" w:rsidRDefault="006B46E7" w:rsidP="00290D19">
      <w:pPr>
        <w:spacing w:after="0" w:line="240" w:lineRule="auto"/>
        <w:rPr>
          <w:rFonts w:ascii="Verdana" w:eastAsia="Times New Roman" w:hAnsi="Verdana" w:cs="Times New Roman"/>
          <w:b/>
          <w:lang w:eastAsia="en-GB"/>
        </w:rPr>
      </w:pPr>
    </w:p>
    <w:p w:rsidR="00EB7400" w:rsidRPr="00EB7400" w:rsidRDefault="00EB7400"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B129BE" w:rsidRPr="006B46E7" w:rsidRDefault="002C7E85" w:rsidP="00B129B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8:20-9:17</w:t>
            </w:r>
          </w:p>
          <w:p w:rsidR="002C7E85" w:rsidRPr="006B46E7" w:rsidRDefault="002C7E85" w:rsidP="002C7E85">
            <w:pPr>
              <w:spacing w:after="0" w:line="240" w:lineRule="auto"/>
              <w:jc w:val="center"/>
              <w:rPr>
                <w:rFonts w:ascii="Arial Narrow" w:eastAsia="Times New Roman" w:hAnsi="Arial Narrow" w:cs="Arial"/>
                <w:sz w:val="28"/>
                <w:szCs w:val="28"/>
                <w:lang w:eastAsia="en-GB"/>
              </w:rPr>
            </w:pPr>
            <w:r w:rsidRPr="006B46E7">
              <w:rPr>
                <w:rFonts w:ascii="Arial Narrow" w:eastAsia="Times New Roman" w:hAnsi="Arial Narrow" w:cs="Arial"/>
                <w:sz w:val="28"/>
                <w:szCs w:val="28"/>
                <w:lang w:eastAsia="en-GB"/>
              </w:rPr>
              <w:t xml:space="preserve">Acts </w:t>
            </w:r>
            <w:r>
              <w:rPr>
                <w:rFonts w:ascii="Arial Narrow" w:eastAsia="Times New Roman" w:hAnsi="Arial Narrow" w:cs="Arial"/>
                <w:sz w:val="28"/>
                <w:szCs w:val="28"/>
                <w:lang w:eastAsia="en-GB"/>
              </w:rPr>
              <w:t>1</w:t>
            </w:r>
            <w:r w:rsidRPr="006B46E7">
              <w:rPr>
                <w:rFonts w:ascii="Arial Narrow" w:eastAsia="Times New Roman" w:hAnsi="Arial Narrow" w:cs="Arial"/>
                <w:sz w:val="28"/>
                <w:szCs w:val="28"/>
                <w:lang w:eastAsia="en-GB"/>
              </w:rPr>
              <w:t>7:</w:t>
            </w:r>
            <w:r>
              <w:rPr>
                <w:rFonts w:ascii="Arial Narrow" w:eastAsia="Times New Roman" w:hAnsi="Arial Narrow" w:cs="Arial"/>
                <w:sz w:val="28"/>
                <w:szCs w:val="28"/>
                <w:lang w:eastAsia="en-GB"/>
              </w:rPr>
              <w:t>22-31</w:t>
            </w:r>
          </w:p>
          <w:p w:rsidR="005B510D" w:rsidRPr="006B46E7" w:rsidRDefault="002C7E85" w:rsidP="002C7E85">
            <w:pPr>
              <w:spacing w:after="0" w:line="240" w:lineRule="auto"/>
              <w:jc w:val="center"/>
              <w:rPr>
                <w:rFonts w:ascii="Arial Narrow" w:hAnsi="Arial Narrow"/>
                <w:sz w:val="28"/>
                <w:szCs w:val="28"/>
              </w:rPr>
            </w:pPr>
            <w:r w:rsidRPr="006B46E7">
              <w:rPr>
                <w:rFonts w:ascii="Arial Narrow" w:eastAsia="Times New Roman" w:hAnsi="Arial Narrow" w:cs="Arial"/>
                <w:sz w:val="28"/>
                <w:szCs w:val="28"/>
                <w:lang w:eastAsia="en-GB"/>
              </w:rPr>
              <w:t>John 14:</w:t>
            </w:r>
            <w:r>
              <w:rPr>
                <w:rFonts w:ascii="Arial Narrow" w:eastAsia="Times New Roman" w:hAnsi="Arial Narrow" w:cs="Arial"/>
                <w:sz w:val="28"/>
                <w:szCs w:val="28"/>
                <w:lang w:eastAsia="en-GB"/>
              </w:rPr>
              <w:t>15-21</w:t>
            </w:r>
            <w:r w:rsidR="005B1ABA" w:rsidRPr="006B46E7">
              <w:rPr>
                <w:rFonts w:ascii="Arial Narrow" w:eastAsia="Times New Roman" w:hAnsi="Arial Narrow" w:cs="Arial"/>
                <w:sz w:val="28"/>
                <w:szCs w:val="28"/>
                <w:lang w:eastAsia="en-GB"/>
              </w:rPr>
              <w:t xml:space="preserve"> </w:t>
            </w:r>
          </w:p>
        </w:tc>
        <w:tc>
          <w:tcPr>
            <w:tcW w:w="5095" w:type="dxa"/>
          </w:tcPr>
          <w:p w:rsidR="00290D19" w:rsidRPr="006B46E7" w:rsidRDefault="00E5701D" w:rsidP="00522932">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 xml:space="preserve">Readings for </w:t>
            </w:r>
            <w:r w:rsidR="002C7E85">
              <w:rPr>
                <w:rFonts w:ascii="Arial Narrow" w:eastAsia="Times New Roman" w:hAnsi="Arial Narrow" w:cs="Arial"/>
                <w:b/>
                <w:sz w:val="28"/>
                <w:szCs w:val="28"/>
                <w:lang w:eastAsia="en-GB"/>
              </w:rPr>
              <w:t>28</w:t>
            </w:r>
            <w:r w:rsidR="002C7E85" w:rsidRPr="002C7E85">
              <w:rPr>
                <w:rFonts w:ascii="Arial Narrow" w:eastAsia="Times New Roman" w:hAnsi="Arial Narrow" w:cs="Arial"/>
                <w:b/>
                <w:sz w:val="28"/>
                <w:szCs w:val="28"/>
                <w:vertAlign w:val="superscript"/>
                <w:lang w:eastAsia="en-GB"/>
              </w:rPr>
              <w:t>th</w:t>
            </w:r>
            <w:r w:rsidR="002C7E85">
              <w:rPr>
                <w:rFonts w:ascii="Arial Narrow" w:eastAsia="Times New Roman" w:hAnsi="Arial Narrow" w:cs="Arial"/>
                <w:b/>
                <w:sz w:val="28"/>
                <w:szCs w:val="28"/>
                <w:lang w:eastAsia="en-GB"/>
              </w:rPr>
              <w:t xml:space="preserve"> </w:t>
            </w:r>
            <w:r w:rsidR="00F95F86" w:rsidRPr="006B46E7">
              <w:rPr>
                <w:rFonts w:ascii="Arial Narrow" w:eastAsia="Times New Roman" w:hAnsi="Arial Narrow" w:cs="Arial"/>
                <w:b/>
                <w:sz w:val="28"/>
                <w:szCs w:val="28"/>
                <w:lang w:eastAsia="en-GB"/>
              </w:rPr>
              <w:t>May</w:t>
            </w:r>
          </w:p>
          <w:p w:rsidR="004B7936" w:rsidRDefault="00C44B53" w:rsidP="00C44B5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Psalm 67</w:t>
            </w:r>
          </w:p>
          <w:p w:rsidR="00C44B53" w:rsidRPr="006B46E7" w:rsidRDefault="00C44B53" w:rsidP="00C44B5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7:37-39a</w:t>
            </w:r>
          </w:p>
        </w:tc>
      </w:tr>
    </w:tbl>
    <w:p w:rsidR="006B46E7" w:rsidRDefault="006B46E7" w:rsidP="00B06887">
      <w:pPr>
        <w:spacing w:after="0" w:line="240" w:lineRule="auto"/>
        <w:ind w:firstLine="720"/>
        <w:rPr>
          <w:rFonts w:eastAsia="Times New Roman" w:cs="Arial"/>
          <w:sz w:val="28"/>
          <w:szCs w:val="28"/>
          <w:lang w:eastAsia="en-GB"/>
        </w:rPr>
      </w:pPr>
    </w:p>
    <w:p w:rsidR="006B46E7" w:rsidRDefault="006B46E7" w:rsidP="00B06887">
      <w:pPr>
        <w:spacing w:after="0" w:line="240" w:lineRule="auto"/>
        <w:ind w:firstLine="720"/>
        <w:rPr>
          <w:rFonts w:eastAsia="Times New Roman" w:cs="Arial"/>
          <w:sz w:val="28"/>
          <w:szCs w:val="28"/>
          <w:lang w:eastAsia="en-GB"/>
        </w:rPr>
      </w:pPr>
    </w:p>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Tel 648 8169.  Website: www.thurstaston.org.uk E-Mail</w:t>
      </w:r>
      <w:hyperlink r:id="rId11" w:history="1">
        <w:r w:rsidRPr="006B46E7">
          <w:rPr>
            <w:rStyle w:val="Hyperlink"/>
            <w:rFonts w:eastAsia="Times New Roman" w:cs="Arial"/>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6B46E7">
        <w:rPr>
          <w:rFonts w:eastAsia="Times New Roman" w:cs="Arial"/>
          <w:sz w:val="28"/>
          <w:szCs w:val="28"/>
          <w:lang w:eastAsia="en-GB"/>
        </w:rPr>
        <w:t xml:space="preserve">Revd Jane Turner 648 1816 (Day off Tuesday). E-Mail: </w:t>
      </w:r>
      <w:hyperlink r:id="rId12" w:history="1">
        <w:r w:rsidRPr="006B46E7">
          <w:rPr>
            <w:rStyle w:val="Hyperlink"/>
            <w:rFonts w:eastAsia="Times New Roman" w:cs="Arial"/>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17"/>
  </w:num>
  <w:num w:numId="6">
    <w:abstractNumId w:val="8"/>
  </w:num>
  <w:num w:numId="7">
    <w:abstractNumId w:val="5"/>
  </w:num>
  <w:num w:numId="8">
    <w:abstractNumId w:val="4"/>
  </w:num>
  <w:num w:numId="9">
    <w:abstractNumId w:val="7"/>
  </w:num>
  <w:num w:numId="10">
    <w:abstractNumId w:val="2"/>
  </w:num>
  <w:num w:numId="11">
    <w:abstractNumId w:val="12"/>
  </w:num>
  <w:num w:numId="12">
    <w:abstractNumId w:val="11"/>
  </w:num>
  <w:num w:numId="13">
    <w:abstractNumId w:val="13"/>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13943"/>
    <w:rsid w:val="00014348"/>
    <w:rsid w:val="00015087"/>
    <w:rsid w:val="0001612C"/>
    <w:rsid w:val="000164A6"/>
    <w:rsid w:val="0001773F"/>
    <w:rsid w:val="00020B85"/>
    <w:rsid w:val="00020FAE"/>
    <w:rsid w:val="00023A05"/>
    <w:rsid w:val="000242B7"/>
    <w:rsid w:val="000245B6"/>
    <w:rsid w:val="000254D6"/>
    <w:rsid w:val="000260CF"/>
    <w:rsid w:val="00031586"/>
    <w:rsid w:val="0003211D"/>
    <w:rsid w:val="0003231D"/>
    <w:rsid w:val="00032BD7"/>
    <w:rsid w:val="00034D09"/>
    <w:rsid w:val="00035538"/>
    <w:rsid w:val="0003670E"/>
    <w:rsid w:val="00041895"/>
    <w:rsid w:val="00041B74"/>
    <w:rsid w:val="00041D0A"/>
    <w:rsid w:val="00041DCE"/>
    <w:rsid w:val="000420FE"/>
    <w:rsid w:val="00042116"/>
    <w:rsid w:val="00042557"/>
    <w:rsid w:val="00042A54"/>
    <w:rsid w:val="00042CB1"/>
    <w:rsid w:val="00042D38"/>
    <w:rsid w:val="0004366B"/>
    <w:rsid w:val="00044C3B"/>
    <w:rsid w:val="00046B69"/>
    <w:rsid w:val="000470BA"/>
    <w:rsid w:val="00047FC5"/>
    <w:rsid w:val="0005004C"/>
    <w:rsid w:val="00050BAB"/>
    <w:rsid w:val="00050EFA"/>
    <w:rsid w:val="0005205C"/>
    <w:rsid w:val="000529D0"/>
    <w:rsid w:val="00052B9C"/>
    <w:rsid w:val="00053326"/>
    <w:rsid w:val="00053512"/>
    <w:rsid w:val="000535C8"/>
    <w:rsid w:val="0005378E"/>
    <w:rsid w:val="00054C45"/>
    <w:rsid w:val="0005596E"/>
    <w:rsid w:val="0005727A"/>
    <w:rsid w:val="00057498"/>
    <w:rsid w:val="00057696"/>
    <w:rsid w:val="00057B02"/>
    <w:rsid w:val="00057CC2"/>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2820"/>
    <w:rsid w:val="000951C1"/>
    <w:rsid w:val="000958B0"/>
    <w:rsid w:val="000A0179"/>
    <w:rsid w:val="000A1F7A"/>
    <w:rsid w:val="000A200E"/>
    <w:rsid w:val="000A5B86"/>
    <w:rsid w:val="000B077F"/>
    <w:rsid w:val="000B27C8"/>
    <w:rsid w:val="000B36D2"/>
    <w:rsid w:val="000B3C7C"/>
    <w:rsid w:val="000B40F6"/>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6243"/>
    <w:rsid w:val="000F6D21"/>
    <w:rsid w:val="000F7C5A"/>
    <w:rsid w:val="00101F59"/>
    <w:rsid w:val="00104604"/>
    <w:rsid w:val="00106D7B"/>
    <w:rsid w:val="001076F3"/>
    <w:rsid w:val="00107940"/>
    <w:rsid w:val="00110569"/>
    <w:rsid w:val="00112FCF"/>
    <w:rsid w:val="001132B2"/>
    <w:rsid w:val="0011392F"/>
    <w:rsid w:val="00114996"/>
    <w:rsid w:val="001162B7"/>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58A6"/>
    <w:rsid w:val="0016106D"/>
    <w:rsid w:val="00161746"/>
    <w:rsid w:val="001623EF"/>
    <w:rsid w:val="00163BA1"/>
    <w:rsid w:val="00164FAE"/>
    <w:rsid w:val="00165541"/>
    <w:rsid w:val="00167209"/>
    <w:rsid w:val="0017393D"/>
    <w:rsid w:val="00173B5C"/>
    <w:rsid w:val="00174536"/>
    <w:rsid w:val="00174BB8"/>
    <w:rsid w:val="001751DA"/>
    <w:rsid w:val="001755FB"/>
    <w:rsid w:val="00175D53"/>
    <w:rsid w:val="00177101"/>
    <w:rsid w:val="00177AB8"/>
    <w:rsid w:val="001820A7"/>
    <w:rsid w:val="00182105"/>
    <w:rsid w:val="00184445"/>
    <w:rsid w:val="00185924"/>
    <w:rsid w:val="0018639C"/>
    <w:rsid w:val="0018663D"/>
    <w:rsid w:val="00186649"/>
    <w:rsid w:val="001877A2"/>
    <w:rsid w:val="00187F05"/>
    <w:rsid w:val="0019148C"/>
    <w:rsid w:val="001929AE"/>
    <w:rsid w:val="00192A3D"/>
    <w:rsid w:val="00193E35"/>
    <w:rsid w:val="00195493"/>
    <w:rsid w:val="00195FAD"/>
    <w:rsid w:val="00197A77"/>
    <w:rsid w:val="001A2158"/>
    <w:rsid w:val="001A23CD"/>
    <w:rsid w:val="001A4ED7"/>
    <w:rsid w:val="001A65D6"/>
    <w:rsid w:val="001A7C4C"/>
    <w:rsid w:val="001B2B67"/>
    <w:rsid w:val="001B38D6"/>
    <w:rsid w:val="001B4AFD"/>
    <w:rsid w:val="001B61B0"/>
    <w:rsid w:val="001B6416"/>
    <w:rsid w:val="001C3310"/>
    <w:rsid w:val="001C62B6"/>
    <w:rsid w:val="001C6338"/>
    <w:rsid w:val="001C72BE"/>
    <w:rsid w:val="001C7DA4"/>
    <w:rsid w:val="001D2D97"/>
    <w:rsid w:val="001D3244"/>
    <w:rsid w:val="001D559C"/>
    <w:rsid w:val="001D5FDA"/>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7272"/>
    <w:rsid w:val="002075AA"/>
    <w:rsid w:val="00210FF6"/>
    <w:rsid w:val="00213A23"/>
    <w:rsid w:val="002143A9"/>
    <w:rsid w:val="00214AD8"/>
    <w:rsid w:val="00214C0C"/>
    <w:rsid w:val="002164DF"/>
    <w:rsid w:val="00216626"/>
    <w:rsid w:val="0021668D"/>
    <w:rsid w:val="0021694E"/>
    <w:rsid w:val="00217D72"/>
    <w:rsid w:val="00217E3F"/>
    <w:rsid w:val="00220363"/>
    <w:rsid w:val="00220DC8"/>
    <w:rsid w:val="002243B2"/>
    <w:rsid w:val="002244D7"/>
    <w:rsid w:val="00224B45"/>
    <w:rsid w:val="002263E7"/>
    <w:rsid w:val="00227809"/>
    <w:rsid w:val="0023028F"/>
    <w:rsid w:val="002315AB"/>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805CD"/>
    <w:rsid w:val="00280B76"/>
    <w:rsid w:val="00280C19"/>
    <w:rsid w:val="00282649"/>
    <w:rsid w:val="00282AA4"/>
    <w:rsid w:val="0028328F"/>
    <w:rsid w:val="002832D2"/>
    <w:rsid w:val="0028346C"/>
    <w:rsid w:val="00283AA2"/>
    <w:rsid w:val="002849E2"/>
    <w:rsid w:val="0028532E"/>
    <w:rsid w:val="002855E1"/>
    <w:rsid w:val="00287794"/>
    <w:rsid w:val="00290413"/>
    <w:rsid w:val="0029081B"/>
    <w:rsid w:val="00290D19"/>
    <w:rsid w:val="00292662"/>
    <w:rsid w:val="00292B29"/>
    <w:rsid w:val="00293D61"/>
    <w:rsid w:val="00294868"/>
    <w:rsid w:val="00295D55"/>
    <w:rsid w:val="002974C9"/>
    <w:rsid w:val="002A1AF1"/>
    <w:rsid w:val="002A1EB4"/>
    <w:rsid w:val="002A3D16"/>
    <w:rsid w:val="002A5102"/>
    <w:rsid w:val="002B0338"/>
    <w:rsid w:val="002B2530"/>
    <w:rsid w:val="002B2C67"/>
    <w:rsid w:val="002B2CDB"/>
    <w:rsid w:val="002B3184"/>
    <w:rsid w:val="002B5368"/>
    <w:rsid w:val="002B5430"/>
    <w:rsid w:val="002B6CB0"/>
    <w:rsid w:val="002C18CB"/>
    <w:rsid w:val="002C3D6C"/>
    <w:rsid w:val="002C45EA"/>
    <w:rsid w:val="002C5131"/>
    <w:rsid w:val="002C7E85"/>
    <w:rsid w:val="002D1070"/>
    <w:rsid w:val="002D23EF"/>
    <w:rsid w:val="002D4964"/>
    <w:rsid w:val="002D5624"/>
    <w:rsid w:val="002D7680"/>
    <w:rsid w:val="002D7AA6"/>
    <w:rsid w:val="002E07E6"/>
    <w:rsid w:val="002E1C37"/>
    <w:rsid w:val="002E2215"/>
    <w:rsid w:val="002E2376"/>
    <w:rsid w:val="002E2C31"/>
    <w:rsid w:val="002E79D4"/>
    <w:rsid w:val="002E79FF"/>
    <w:rsid w:val="002E7FEC"/>
    <w:rsid w:val="002F0691"/>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410BD"/>
    <w:rsid w:val="00341325"/>
    <w:rsid w:val="00341551"/>
    <w:rsid w:val="003417AB"/>
    <w:rsid w:val="003425D3"/>
    <w:rsid w:val="00343A32"/>
    <w:rsid w:val="00344388"/>
    <w:rsid w:val="0034515E"/>
    <w:rsid w:val="00346596"/>
    <w:rsid w:val="003465E3"/>
    <w:rsid w:val="00353866"/>
    <w:rsid w:val="00356971"/>
    <w:rsid w:val="00356F38"/>
    <w:rsid w:val="00360178"/>
    <w:rsid w:val="00360743"/>
    <w:rsid w:val="00360F2A"/>
    <w:rsid w:val="0036167E"/>
    <w:rsid w:val="0036303D"/>
    <w:rsid w:val="00363156"/>
    <w:rsid w:val="00363353"/>
    <w:rsid w:val="00364B62"/>
    <w:rsid w:val="003667F5"/>
    <w:rsid w:val="00367AA5"/>
    <w:rsid w:val="003706BD"/>
    <w:rsid w:val="00370776"/>
    <w:rsid w:val="003716C7"/>
    <w:rsid w:val="0037237A"/>
    <w:rsid w:val="00372DE2"/>
    <w:rsid w:val="0037493D"/>
    <w:rsid w:val="003768E8"/>
    <w:rsid w:val="00377317"/>
    <w:rsid w:val="00377BEA"/>
    <w:rsid w:val="00377E58"/>
    <w:rsid w:val="00377F5D"/>
    <w:rsid w:val="00380449"/>
    <w:rsid w:val="0038080F"/>
    <w:rsid w:val="00382829"/>
    <w:rsid w:val="00383270"/>
    <w:rsid w:val="00383B03"/>
    <w:rsid w:val="00390156"/>
    <w:rsid w:val="003903F2"/>
    <w:rsid w:val="003919E9"/>
    <w:rsid w:val="00393A29"/>
    <w:rsid w:val="003944F1"/>
    <w:rsid w:val="00397841"/>
    <w:rsid w:val="003A0098"/>
    <w:rsid w:val="003A11FB"/>
    <w:rsid w:val="003A2166"/>
    <w:rsid w:val="003A2209"/>
    <w:rsid w:val="003A3E39"/>
    <w:rsid w:val="003A5993"/>
    <w:rsid w:val="003A61B2"/>
    <w:rsid w:val="003B1384"/>
    <w:rsid w:val="003B1C35"/>
    <w:rsid w:val="003B200B"/>
    <w:rsid w:val="003B20A1"/>
    <w:rsid w:val="003B24A8"/>
    <w:rsid w:val="003B360F"/>
    <w:rsid w:val="003B4C02"/>
    <w:rsid w:val="003B594E"/>
    <w:rsid w:val="003B5EDC"/>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F7C"/>
    <w:rsid w:val="003F023B"/>
    <w:rsid w:val="003F053C"/>
    <w:rsid w:val="003F3D2B"/>
    <w:rsid w:val="003F69CB"/>
    <w:rsid w:val="003F72D1"/>
    <w:rsid w:val="0040057E"/>
    <w:rsid w:val="00400688"/>
    <w:rsid w:val="00400EEA"/>
    <w:rsid w:val="00401793"/>
    <w:rsid w:val="004027A3"/>
    <w:rsid w:val="00403803"/>
    <w:rsid w:val="004040C4"/>
    <w:rsid w:val="00407576"/>
    <w:rsid w:val="0041260C"/>
    <w:rsid w:val="004145D5"/>
    <w:rsid w:val="00415D86"/>
    <w:rsid w:val="004165E5"/>
    <w:rsid w:val="00417B43"/>
    <w:rsid w:val="00420479"/>
    <w:rsid w:val="00420801"/>
    <w:rsid w:val="00421256"/>
    <w:rsid w:val="004220DF"/>
    <w:rsid w:val="00423E75"/>
    <w:rsid w:val="00424225"/>
    <w:rsid w:val="00430198"/>
    <w:rsid w:val="0043038E"/>
    <w:rsid w:val="00430BA2"/>
    <w:rsid w:val="00432202"/>
    <w:rsid w:val="0043382A"/>
    <w:rsid w:val="00440FC1"/>
    <w:rsid w:val="00441BE9"/>
    <w:rsid w:val="00444237"/>
    <w:rsid w:val="00447DC7"/>
    <w:rsid w:val="00451773"/>
    <w:rsid w:val="00454C47"/>
    <w:rsid w:val="0045561F"/>
    <w:rsid w:val="00461221"/>
    <w:rsid w:val="004624C9"/>
    <w:rsid w:val="00462F0C"/>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4021"/>
    <w:rsid w:val="0049454E"/>
    <w:rsid w:val="00495929"/>
    <w:rsid w:val="0049683C"/>
    <w:rsid w:val="004976E7"/>
    <w:rsid w:val="00497EE2"/>
    <w:rsid w:val="004A03BE"/>
    <w:rsid w:val="004A1EFF"/>
    <w:rsid w:val="004A3774"/>
    <w:rsid w:val="004A56B8"/>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383A"/>
    <w:rsid w:val="004D46FB"/>
    <w:rsid w:val="004D5BB1"/>
    <w:rsid w:val="004D60EE"/>
    <w:rsid w:val="004D6669"/>
    <w:rsid w:val="004D69BB"/>
    <w:rsid w:val="004D6B3A"/>
    <w:rsid w:val="004D70D9"/>
    <w:rsid w:val="004E07B0"/>
    <w:rsid w:val="004E331E"/>
    <w:rsid w:val="004E44E1"/>
    <w:rsid w:val="004E5E47"/>
    <w:rsid w:val="004E6AD7"/>
    <w:rsid w:val="004E7EFD"/>
    <w:rsid w:val="004F16C8"/>
    <w:rsid w:val="004F2075"/>
    <w:rsid w:val="004F2E26"/>
    <w:rsid w:val="004F3B6D"/>
    <w:rsid w:val="004F3E49"/>
    <w:rsid w:val="004F4526"/>
    <w:rsid w:val="004F5E25"/>
    <w:rsid w:val="004F62C6"/>
    <w:rsid w:val="004F6830"/>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20310"/>
    <w:rsid w:val="00521C0B"/>
    <w:rsid w:val="0052229D"/>
    <w:rsid w:val="00522932"/>
    <w:rsid w:val="00522ED5"/>
    <w:rsid w:val="005230E3"/>
    <w:rsid w:val="005236CA"/>
    <w:rsid w:val="005242AD"/>
    <w:rsid w:val="00525504"/>
    <w:rsid w:val="00526A5D"/>
    <w:rsid w:val="0052719B"/>
    <w:rsid w:val="00527590"/>
    <w:rsid w:val="005310C4"/>
    <w:rsid w:val="00531467"/>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D11"/>
    <w:rsid w:val="005676CE"/>
    <w:rsid w:val="00567BF9"/>
    <w:rsid w:val="005703E6"/>
    <w:rsid w:val="00570E86"/>
    <w:rsid w:val="00574EB9"/>
    <w:rsid w:val="0057598C"/>
    <w:rsid w:val="0057625E"/>
    <w:rsid w:val="00576505"/>
    <w:rsid w:val="0057684B"/>
    <w:rsid w:val="00576DD1"/>
    <w:rsid w:val="005778F6"/>
    <w:rsid w:val="00580444"/>
    <w:rsid w:val="0058442B"/>
    <w:rsid w:val="005874FA"/>
    <w:rsid w:val="00590D25"/>
    <w:rsid w:val="005923BA"/>
    <w:rsid w:val="00592D36"/>
    <w:rsid w:val="00594014"/>
    <w:rsid w:val="005942C4"/>
    <w:rsid w:val="00595776"/>
    <w:rsid w:val="0059599D"/>
    <w:rsid w:val="00595F34"/>
    <w:rsid w:val="00596661"/>
    <w:rsid w:val="0059732A"/>
    <w:rsid w:val="005A11FB"/>
    <w:rsid w:val="005A3C6B"/>
    <w:rsid w:val="005A57C4"/>
    <w:rsid w:val="005A5F2B"/>
    <w:rsid w:val="005A6981"/>
    <w:rsid w:val="005A7976"/>
    <w:rsid w:val="005B065F"/>
    <w:rsid w:val="005B07F3"/>
    <w:rsid w:val="005B1ABA"/>
    <w:rsid w:val="005B4A92"/>
    <w:rsid w:val="005B510D"/>
    <w:rsid w:val="005B5F0B"/>
    <w:rsid w:val="005B6FED"/>
    <w:rsid w:val="005B7ACF"/>
    <w:rsid w:val="005B7AF1"/>
    <w:rsid w:val="005C1C9E"/>
    <w:rsid w:val="005C23B4"/>
    <w:rsid w:val="005C4203"/>
    <w:rsid w:val="005C4D96"/>
    <w:rsid w:val="005C5420"/>
    <w:rsid w:val="005C5852"/>
    <w:rsid w:val="005C5CEF"/>
    <w:rsid w:val="005C71E2"/>
    <w:rsid w:val="005C7925"/>
    <w:rsid w:val="005C7F63"/>
    <w:rsid w:val="005D066F"/>
    <w:rsid w:val="005D1D70"/>
    <w:rsid w:val="005D1E29"/>
    <w:rsid w:val="005D2D14"/>
    <w:rsid w:val="005D414A"/>
    <w:rsid w:val="005D5CF4"/>
    <w:rsid w:val="005D77F1"/>
    <w:rsid w:val="005E1DFE"/>
    <w:rsid w:val="005E75BE"/>
    <w:rsid w:val="005E7C06"/>
    <w:rsid w:val="005F2AF1"/>
    <w:rsid w:val="005F2DC8"/>
    <w:rsid w:val="005F3024"/>
    <w:rsid w:val="005F4679"/>
    <w:rsid w:val="00600643"/>
    <w:rsid w:val="00601546"/>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959"/>
    <w:rsid w:val="00621CE7"/>
    <w:rsid w:val="00622F41"/>
    <w:rsid w:val="00622F47"/>
    <w:rsid w:val="006230DB"/>
    <w:rsid w:val="00623625"/>
    <w:rsid w:val="0062391A"/>
    <w:rsid w:val="00623A3F"/>
    <w:rsid w:val="00624D37"/>
    <w:rsid w:val="00624DD5"/>
    <w:rsid w:val="006257A0"/>
    <w:rsid w:val="00625ADD"/>
    <w:rsid w:val="00625CF8"/>
    <w:rsid w:val="006273CF"/>
    <w:rsid w:val="006275FE"/>
    <w:rsid w:val="00630AF3"/>
    <w:rsid w:val="00630F8B"/>
    <w:rsid w:val="00631BE3"/>
    <w:rsid w:val="00631C88"/>
    <w:rsid w:val="006324E6"/>
    <w:rsid w:val="006332AC"/>
    <w:rsid w:val="00633EEF"/>
    <w:rsid w:val="00635217"/>
    <w:rsid w:val="00635E48"/>
    <w:rsid w:val="006370B5"/>
    <w:rsid w:val="0063770E"/>
    <w:rsid w:val="00640CE7"/>
    <w:rsid w:val="00640FED"/>
    <w:rsid w:val="00642B93"/>
    <w:rsid w:val="00643CD1"/>
    <w:rsid w:val="00643ED3"/>
    <w:rsid w:val="00644FC0"/>
    <w:rsid w:val="006454F7"/>
    <w:rsid w:val="006455C5"/>
    <w:rsid w:val="006456FA"/>
    <w:rsid w:val="006461AD"/>
    <w:rsid w:val="006479D1"/>
    <w:rsid w:val="00647B7E"/>
    <w:rsid w:val="00651939"/>
    <w:rsid w:val="006523C4"/>
    <w:rsid w:val="00656A6E"/>
    <w:rsid w:val="006571C8"/>
    <w:rsid w:val="00657220"/>
    <w:rsid w:val="006575B1"/>
    <w:rsid w:val="00660C05"/>
    <w:rsid w:val="006624B5"/>
    <w:rsid w:val="00665165"/>
    <w:rsid w:val="006654C6"/>
    <w:rsid w:val="00665D1E"/>
    <w:rsid w:val="006660CC"/>
    <w:rsid w:val="00666804"/>
    <w:rsid w:val="00671151"/>
    <w:rsid w:val="006721C0"/>
    <w:rsid w:val="00681D24"/>
    <w:rsid w:val="006828B4"/>
    <w:rsid w:val="00683171"/>
    <w:rsid w:val="006859CD"/>
    <w:rsid w:val="00686C74"/>
    <w:rsid w:val="00690D19"/>
    <w:rsid w:val="006910B6"/>
    <w:rsid w:val="00691311"/>
    <w:rsid w:val="006925C4"/>
    <w:rsid w:val="00693214"/>
    <w:rsid w:val="006953E2"/>
    <w:rsid w:val="006963E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2080"/>
    <w:rsid w:val="006D20CA"/>
    <w:rsid w:val="006D2769"/>
    <w:rsid w:val="006D349A"/>
    <w:rsid w:val="006D516D"/>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10C88"/>
    <w:rsid w:val="00713BFA"/>
    <w:rsid w:val="00713C1C"/>
    <w:rsid w:val="007164FE"/>
    <w:rsid w:val="00721089"/>
    <w:rsid w:val="007223F1"/>
    <w:rsid w:val="00723823"/>
    <w:rsid w:val="007238A0"/>
    <w:rsid w:val="00725473"/>
    <w:rsid w:val="00725520"/>
    <w:rsid w:val="007255B2"/>
    <w:rsid w:val="00725F34"/>
    <w:rsid w:val="00726A51"/>
    <w:rsid w:val="00726C91"/>
    <w:rsid w:val="00727674"/>
    <w:rsid w:val="00727C35"/>
    <w:rsid w:val="00731936"/>
    <w:rsid w:val="00732179"/>
    <w:rsid w:val="0073320F"/>
    <w:rsid w:val="00734A28"/>
    <w:rsid w:val="007354DC"/>
    <w:rsid w:val="00735CEC"/>
    <w:rsid w:val="007369A8"/>
    <w:rsid w:val="00740153"/>
    <w:rsid w:val="0074036A"/>
    <w:rsid w:val="007403D4"/>
    <w:rsid w:val="0074051F"/>
    <w:rsid w:val="00740E41"/>
    <w:rsid w:val="00743629"/>
    <w:rsid w:val="00743A4B"/>
    <w:rsid w:val="0074603F"/>
    <w:rsid w:val="0074674B"/>
    <w:rsid w:val="00747DD1"/>
    <w:rsid w:val="00750A62"/>
    <w:rsid w:val="0075175F"/>
    <w:rsid w:val="00751E25"/>
    <w:rsid w:val="007531F9"/>
    <w:rsid w:val="007554E3"/>
    <w:rsid w:val="00755F69"/>
    <w:rsid w:val="007566DF"/>
    <w:rsid w:val="00756C8F"/>
    <w:rsid w:val="00761591"/>
    <w:rsid w:val="00764B9D"/>
    <w:rsid w:val="00767A78"/>
    <w:rsid w:val="007705A8"/>
    <w:rsid w:val="00771087"/>
    <w:rsid w:val="0077182B"/>
    <w:rsid w:val="00771C4D"/>
    <w:rsid w:val="0077224C"/>
    <w:rsid w:val="007726BF"/>
    <w:rsid w:val="00774967"/>
    <w:rsid w:val="00776659"/>
    <w:rsid w:val="007768E4"/>
    <w:rsid w:val="0077759A"/>
    <w:rsid w:val="00777D49"/>
    <w:rsid w:val="0078001E"/>
    <w:rsid w:val="007824DB"/>
    <w:rsid w:val="00782BA9"/>
    <w:rsid w:val="00785057"/>
    <w:rsid w:val="00785237"/>
    <w:rsid w:val="007864AB"/>
    <w:rsid w:val="00790F42"/>
    <w:rsid w:val="0079200B"/>
    <w:rsid w:val="00792F58"/>
    <w:rsid w:val="007943C4"/>
    <w:rsid w:val="00795583"/>
    <w:rsid w:val="0079768D"/>
    <w:rsid w:val="007A02CC"/>
    <w:rsid w:val="007A0EF5"/>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6135"/>
    <w:rsid w:val="007D6E1F"/>
    <w:rsid w:val="007D73ED"/>
    <w:rsid w:val="007E00A6"/>
    <w:rsid w:val="007E21C6"/>
    <w:rsid w:val="007E4194"/>
    <w:rsid w:val="007E4BDD"/>
    <w:rsid w:val="007E5FA2"/>
    <w:rsid w:val="007E6269"/>
    <w:rsid w:val="007E6909"/>
    <w:rsid w:val="007F06D5"/>
    <w:rsid w:val="007F0CC2"/>
    <w:rsid w:val="007F181F"/>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641B"/>
    <w:rsid w:val="00826A25"/>
    <w:rsid w:val="00830634"/>
    <w:rsid w:val="00831591"/>
    <w:rsid w:val="00831E87"/>
    <w:rsid w:val="00834DA9"/>
    <w:rsid w:val="00835C2B"/>
    <w:rsid w:val="00835D65"/>
    <w:rsid w:val="008364F5"/>
    <w:rsid w:val="00836D3E"/>
    <w:rsid w:val="00837479"/>
    <w:rsid w:val="008379AB"/>
    <w:rsid w:val="00837F25"/>
    <w:rsid w:val="00841C95"/>
    <w:rsid w:val="00841D9D"/>
    <w:rsid w:val="00842505"/>
    <w:rsid w:val="00844587"/>
    <w:rsid w:val="008451C1"/>
    <w:rsid w:val="00846CB1"/>
    <w:rsid w:val="00846DAF"/>
    <w:rsid w:val="008500E4"/>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665C"/>
    <w:rsid w:val="00877475"/>
    <w:rsid w:val="00880176"/>
    <w:rsid w:val="0088149A"/>
    <w:rsid w:val="0088352C"/>
    <w:rsid w:val="008856E0"/>
    <w:rsid w:val="008859CC"/>
    <w:rsid w:val="0088784F"/>
    <w:rsid w:val="00892F8B"/>
    <w:rsid w:val="00893B1E"/>
    <w:rsid w:val="008954F6"/>
    <w:rsid w:val="0089587A"/>
    <w:rsid w:val="00895EDB"/>
    <w:rsid w:val="00897B9A"/>
    <w:rsid w:val="00897C87"/>
    <w:rsid w:val="008A016E"/>
    <w:rsid w:val="008A1AF5"/>
    <w:rsid w:val="008A1CBB"/>
    <w:rsid w:val="008A41A3"/>
    <w:rsid w:val="008A6E05"/>
    <w:rsid w:val="008B04BB"/>
    <w:rsid w:val="008B1E83"/>
    <w:rsid w:val="008B29E3"/>
    <w:rsid w:val="008B2BC9"/>
    <w:rsid w:val="008B2BF4"/>
    <w:rsid w:val="008B487F"/>
    <w:rsid w:val="008B59F0"/>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E97"/>
    <w:rsid w:val="008D6F39"/>
    <w:rsid w:val="008D7019"/>
    <w:rsid w:val="008D76F5"/>
    <w:rsid w:val="008E064E"/>
    <w:rsid w:val="008E3DD1"/>
    <w:rsid w:val="008E3FBB"/>
    <w:rsid w:val="008E4E4D"/>
    <w:rsid w:val="008E5C31"/>
    <w:rsid w:val="008E6CCE"/>
    <w:rsid w:val="008E77CA"/>
    <w:rsid w:val="008E7A82"/>
    <w:rsid w:val="008F064F"/>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62FB"/>
    <w:rsid w:val="00926544"/>
    <w:rsid w:val="00926B3F"/>
    <w:rsid w:val="00927316"/>
    <w:rsid w:val="00930355"/>
    <w:rsid w:val="00930D63"/>
    <w:rsid w:val="009323F6"/>
    <w:rsid w:val="00934C44"/>
    <w:rsid w:val="00935031"/>
    <w:rsid w:val="00935111"/>
    <w:rsid w:val="00935A9E"/>
    <w:rsid w:val="00935CA6"/>
    <w:rsid w:val="00935E8F"/>
    <w:rsid w:val="00936F51"/>
    <w:rsid w:val="009429B6"/>
    <w:rsid w:val="00942AC6"/>
    <w:rsid w:val="009430C3"/>
    <w:rsid w:val="009434D0"/>
    <w:rsid w:val="009479FE"/>
    <w:rsid w:val="00951F36"/>
    <w:rsid w:val="00952966"/>
    <w:rsid w:val="00952A35"/>
    <w:rsid w:val="0095371F"/>
    <w:rsid w:val="00954244"/>
    <w:rsid w:val="00954749"/>
    <w:rsid w:val="00955451"/>
    <w:rsid w:val="009563C5"/>
    <w:rsid w:val="00957EE3"/>
    <w:rsid w:val="00961ADF"/>
    <w:rsid w:val="00961BE0"/>
    <w:rsid w:val="00961CCD"/>
    <w:rsid w:val="009649F4"/>
    <w:rsid w:val="00965445"/>
    <w:rsid w:val="009663A5"/>
    <w:rsid w:val="00967C31"/>
    <w:rsid w:val="0097029C"/>
    <w:rsid w:val="00972FBE"/>
    <w:rsid w:val="00973AFF"/>
    <w:rsid w:val="00974253"/>
    <w:rsid w:val="00974F6E"/>
    <w:rsid w:val="00975548"/>
    <w:rsid w:val="00976215"/>
    <w:rsid w:val="00976DA2"/>
    <w:rsid w:val="00976E48"/>
    <w:rsid w:val="0097772B"/>
    <w:rsid w:val="00980F33"/>
    <w:rsid w:val="0098119C"/>
    <w:rsid w:val="009813BB"/>
    <w:rsid w:val="00982275"/>
    <w:rsid w:val="00984AC6"/>
    <w:rsid w:val="0098585F"/>
    <w:rsid w:val="009872E2"/>
    <w:rsid w:val="00990546"/>
    <w:rsid w:val="00993060"/>
    <w:rsid w:val="00996119"/>
    <w:rsid w:val="009970E0"/>
    <w:rsid w:val="009977C2"/>
    <w:rsid w:val="00997B47"/>
    <w:rsid w:val="009A40D5"/>
    <w:rsid w:val="009A466C"/>
    <w:rsid w:val="009A509B"/>
    <w:rsid w:val="009A5389"/>
    <w:rsid w:val="009A5452"/>
    <w:rsid w:val="009A5ABA"/>
    <w:rsid w:val="009B02CC"/>
    <w:rsid w:val="009B0D9D"/>
    <w:rsid w:val="009B1C7A"/>
    <w:rsid w:val="009B23A9"/>
    <w:rsid w:val="009B2EA9"/>
    <w:rsid w:val="009B45FF"/>
    <w:rsid w:val="009B4FCA"/>
    <w:rsid w:val="009B632C"/>
    <w:rsid w:val="009B777F"/>
    <w:rsid w:val="009B78B4"/>
    <w:rsid w:val="009C0586"/>
    <w:rsid w:val="009C4653"/>
    <w:rsid w:val="009C5686"/>
    <w:rsid w:val="009C6531"/>
    <w:rsid w:val="009C7374"/>
    <w:rsid w:val="009D003C"/>
    <w:rsid w:val="009D5C63"/>
    <w:rsid w:val="009E012D"/>
    <w:rsid w:val="009E191D"/>
    <w:rsid w:val="009E200D"/>
    <w:rsid w:val="009E44DA"/>
    <w:rsid w:val="009E5F0F"/>
    <w:rsid w:val="009E65C2"/>
    <w:rsid w:val="009E68AB"/>
    <w:rsid w:val="009E7B62"/>
    <w:rsid w:val="009F00EA"/>
    <w:rsid w:val="009F3B18"/>
    <w:rsid w:val="009F459F"/>
    <w:rsid w:val="009F4C53"/>
    <w:rsid w:val="009F546C"/>
    <w:rsid w:val="009F5E22"/>
    <w:rsid w:val="009F7B09"/>
    <w:rsid w:val="00A00F86"/>
    <w:rsid w:val="00A017CA"/>
    <w:rsid w:val="00A0318E"/>
    <w:rsid w:val="00A041F4"/>
    <w:rsid w:val="00A044A0"/>
    <w:rsid w:val="00A06E76"/>
    <w:rsid w:val="00A1241D"/>
    <w:rsid w:val="00A1292D"/>
    <w:rsid w:val="00A12A20"/>
    <w:rsid w:val="00A13742"/>
    <w:rsid w:val="00A13F37"/>
    <w:rsid w:val="00A159CA"/>
    <w:rsid w:val="00A20415"/>
    <w:rsid w:val="00A20DCC"/>
    <w:rsid w:val="00A21BEC"/>
    <w:rsid w:val="00A22EDE"/>
    <w:rsid w:val="00A26D7A"/>
    <w:rsid w:val="00A270F6"/>
    <w:rsid w:val="00A3175D"/>
    <w:rsid w:val="00A324A7"/>
    <w:rsid w:val="00A333E5"/>
    <w:rsid w:val="00A34E15"/>
    <w:rsid w:val="00A35CF8"/>
    <w:rsid w:val="00A35F17"/>
    <w:rsid w:val="00A3715A"/>
    <w:rsid w:val="00A4020F"/>
    <w:rsid w:val="00A41BB0"/>
    <w:rsid w:val="00A42A31"/>
    <w:rsid w:val="00A42B02"/>
    <w:rsid w:val="00A43EAD"/>
    <w:rsid w:val="00A45C1B"/>
    <w:rsid w:val="00A47B5F"/>
    <w:rsid w:val="00A517B1"/>
    <w:rsid w:val="00A52117"/>
    <w:rsid w:val="00A524B0"/>
    <w:rsid w:val="00A552E0"/>
    <w:rsid w:val="00A56837"/>
    <w:rsid w:val="00A61884"/>
    <w:rsid w:val="00A62F03"/>
    <w:rsid w:val="00A6359A"/>
    <w:rsid w:val="00A65381"/>
    <w:rsid w:val="00A67275"/>
    <w:rsid w:val="00A67D2E"/>
    <w:rsid w:val="00A70C16"/>
    <w:rsid w:val="00A71D66"/>
    <w:rsid w:val="00A74C6B"/>
    <w:rsid w:val="00A7537C"/>
    <w:rsid w:val="00A7637F"/>
    <w:rsid w:val="00A77AA4"/>
    <w:rsid w:val="00A80910"/>
    <w:rsid w:val="00A821D7"/>
    <w:rsid w:val="00A8225F"/>
    <w:rsid w:val="00A83D86"/>
    <w:rsid w:val="00A856F8"/>
    <w:rsid w:val="00A85B56"/>
    <w:rsid w:val="00A867F1"/>
    <w:rsid w:val="00A87A20"/>
    <w:rsid w:val="00A910A5"/>
    <w:rsid w:val="00A91AC1"/>
    <w:rsid w:val="00A91FF5"/>
    <w:rsid w:val="00A921D4"/>
    <w:rsid w:val="00A92B5B"/>
    <w:rsid w:val="00A93BAE"/>
    <w:rsid w:val="00A955AE"/>
    <w:rsid w:val="00AA0348"/>
    <w:rsid w:val="00AA1F13"/>
    <w:rsid w:val="00AA20A1"/>
    <w:rsid w:val="00AA4CE9"/>
    <w:rsid w:val="00AA4E47"/>
    <w:rsid w:val="00AA517A"/>
    <w:rsid w:val="00AA51EE"/>
    <w:rsid w:val="00AA599C"/>
    <w:rsid w:val="00AA7631"/>
    <w:rsid w:val="00AB1238"/>
    <w:rsid w:val="00AB1FE2"/>
    <w:rsid w:val="00AB2D33"/>
    <w:rsid w:val="00AB2FB7"/>
    <w:rsid w:val="00AB3A8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B0E"/>
    <w:rsid w:val="00AD13EE"/>
    <w:rsid w:val="00AD179A"/>
    <w:rsid w:val="00AD1A75"/>
    <w:rsid w:val="00AD408E"/>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1064"/>
    <w:rsid w:val="00B041DB"/>
    <w:rsid w:val="00B05A07"/>
    <w:rsid w:val="00B05A70"/>
    <w:rsid w:val="00B05FEE"/>
    <w:rsid w:val="00B06887"/>
    <w:rsid w:val="00B118E0"/>
    <w:rsid w:val="00B129BE"/>
    <w:rsid w:val="00B13216"/>
    <w:rsid w:val="00B14397"/>
    <w:rsid w:val="00B16CF7"/>
    <w:rsid w:val="00B17765"/>
    <w:rsid w:val="00B2048B"/>
    <w:rsid w:val="00B2194E"/>
    <w:rsid w:val="00B22B92"/>
    <w:rsid w:val="00B23D62"/>
    <w:rsid w:val="00B23E8A"/>
    <w:rsid w:val="00B259DB"/>
    <w:rsid w:val="00B25B76"/>
    <w:rsid w:val="00B27A43"/>
    <w:rsid w:val="00B30A2C"/>
    <w:rsid w:val="00B329A8"/>
    <w:rsid w:val="00B333BE"/>
    <w:rsid w:val="00B37310"/>
    <w:rsid w:val="00B402A3"/>
    <w:rsid w:val="00B4082C"/>
    <w:rsid w:val="00B40F24"/>
    <w:rsid w:val="00B43185"/>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71FF"/>
    <w:rsid w:val="00B87CBB"/>
    <w:rsid w:val="00B90070"/>
    <w:rsid w:val="00B929A5"/>
    <w:rsid w:val="00B92A42"/>
    <w:rsid w:val="00B92AE1"/>
    <w:rsid w:val="00B9459F"/>
    <w:rsid w:val="00B94E70"/>
    <w:rsid w:val="00B96D59"/>
    <w:rsid w:val="00BA025A"/>
    <w:rsid w:val="00BA02F1"/>
    <w:rsid w:val="00BA2524"/>
    <w:rsid w:val="00BA3262"/>
    <w:rsid w:val="00BA3560"/>
    <w:rsid w:val="00BA5802"/>
    <w:rsid w:val="00BB0140"/>
    <w:rsid w:val="00BB1891"/>
    <w:rsid w:val="00BB1920"/>
    <w:rsid w:val="00BB4DE3"/>
    <w:rsid w:val="00BB5697"/>
    <w:rsid w:val="00BB6680"/>
    <w:rsid w:val="00BB78EE"/>
    <w:rsid w:val="00BC1184"/>
    <w:rsid w:val="00BC17AA"/>
    <w:rsid w:val="00BC1DDE"/>
    <w:rsid w:val="00BC4121"/>
    <w:rsid w:val="00BC4630"/>
    <w:rsid w:val="00BC472C"/>
    <w:rsid w:val="00BC74D5"/>
    <w:rsid w:val="00BC7905"/>
    <w:rsid w:val="00BC7D51"/>
    <w:rsid w:val="00BD235B"/>
    <w:rsid w:val="00BD4DCA"/>
    <w:rsid w:val="00BD5215"/>
    <w:rsid w:val="00BD5C4B"/>
    <w:rsid w:val="00BD6207"/>
    <w:rsid w:val="00BD716B"/>
    <w:rsid w:val="00BD7F08"/>
    <w:rsid w:val="00BE03F9"/>
    <w:rsid w:val="00BE091F"/>
    <w:rsid w:val="00BE0C8F"/>
    <w:rsid w:val="00BE1970"/>
    <w:rsid w:val="00BE2121"/>
    <w:rsid w:val="00BE31F1"/>
    <w:rsid w:val="00BE5297"/>
    <w:rsid w:val="00BE5BF5"/>
    <w:rsid w:val="00BE5DC1"/>
    <w:rsid w:val="00BE71EC"/>
    <w:rsid w:val="00BF3979"/>
    <w:rsid w:val="00BF4B66"/>
    <w:rsid w:val="00BF4F9C"/>
    <w:rsid w:val="00BF5947"/>
    <w:rsid w:val="00BF5B31"/>
    <w:rsid w:val="00BF6470"/>
    <w:rsid w:val="00BF6775"/>
    <w:rsid w:val="00C001C6"/>
    <w:rsid w:val="00C016C8"/>
    <w:rsid w:val="00C01C4D"/>
    <w:rsid w:val="00C01F3B"/>
    <w:rsid w:val="00C031A5"/>
    <w:rsid w:val="00C0357F"/>
    <w:rsid w:val="00C03C1B"/>
    <w:rsid w:val="00C06F66"/>
    <w:rsid w:val="00C072B0"/>
    <w:rsid w:val="00C075A4"/>
    <w:rsid w:val="00C113ED"/>
    <w:rsid w:val="00C116E6"/>
    <w:rsid w:val="00C11D2E"/>
    <w:rsid w:val="00C120A6"/>
    <w:rsid w:val="00C14335"/>
    <w:rsid w:val="00C15D2C"/>
    <w:rsid w:val="00C2056C"/>
    <w:rsid w:val="00C20D86"/>
    <w:rsid w:val="00C23491"/>
    <w:rsid w:val="00C278CE"/>
    <w:rsid w:val="00C33145"/>
    <w:rsid w:val="00C33939"/>
    <w:rsid w:val="00C356EB"/>
    <w:rsid w:val="00C36BF4"/>
    <w:rsid w:val="00C375EE"/>
    <w:rsid w:val="00C379C4"/>
    <w:rsid w:val="00C415C4"/>
    <w:rsid w:val="00C44B53"/>
    <w:rsid w:val="00C50B0C"/>
    <w:rsid w:val="00C514D9"/>
    <w:rsid w:val="00C5634D"/>
    <w:rsid w:val="00C56F1E"/>
    <w:rsid w:val="00C57F21"/>
    <w:rsid w:val="00C600FB"/>
    <w:rsid w:val="00C61166"/>
    <w:rsid w:val="00C62AF8"/>
    <w:rsid w:val="00C63E93"/>
    <w:rsid w:val="00C66808"/>
    <w:rsid w:val="00C67676"/>
    <w:rsid w:val="00C679B1"/>
    <w:rsid w:val="00C67E51"/>
    <w:rsid w:val="00C67FAA"/>
    <w:rsid w:val="00C704F7"/>
    <w:rsid w:val="00C72F04"/>
    <w:rsid w:val="00C7359C"/>
    <w:rsid w:val="00C749F4"/>
    <w:rsid w:val="00C7699F"/>
    <w:rsid w:val="00C82130"/>
    <w:rsid w:val="00C86242"/>
    <w:rsid w:val="00C86870"/>
    <w:rsid w:val="00C86949"/>
    <w:rsid w:val="00C86EF2"/>
    <w:rsid w:val="00C87115"/>
    <w:rsid w:val="00C8741B"/>
    <w:rsid w:val="00C87C11"/>
    <w:rsid w:val="00C90C84"/>
    <w:rsid w:val="00C91A2D"/>
    <w:rsid w:val="00C92EDC"/>
    <w:rsid w:val="00C9403F"/>
    <w:rsid w:val="00C96731"/>
    <w:rsid w:val="00C97086"/>
    <w:rsid w:val="00C97578"/>
    <w:rsid w:val="00CA061F"/>
    <w:rsid w:val="00CA0C2E"/>
    <w:rsid w:val="00CA0F4B"/>
    <w:rsid w:val="00CA1BAC"/>
    <w:rsid w:val="00CA31CF"/>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C14"/>
    <w:rsid w:val="00CD7210"/>
    <w:rsid w:val="00CD786F"/>
    <w:rsid w:val="00CE13BF"/>
    <w:rsid w:val="00CE1E59"/>
    <w:rsid w:val="00CE2C10"/>
    <w:rsid w:val="00CE2E1B"/>
    <w:rsid w:val="00CE2FE6"/>
    <w:rsid w:val="00CE37E1"/>
    <w:rsid w:val="00CE4916"/>
    <w:rsid w:val="00CE613E"/>
    <w:rsid w:val="00CE6F59"/>
    <w:rsid w:val="00CE72D3"/>
    <w:rsid w:val="00CE787B"/>
    <w:rsid w:val="00CF117F"/>
    <w:rsid w:val="00CF3B26"/>
    <w:rsid w:val="00CF46EB"/>
    <w:rsid w:val="00CF621C"/>
    <w:rsid w:val="00CF73FF"/>
    <w:rsid w:val="00D00167"/>
    <w:rsid w:val="00D00A77"/>
    <w:rsid w:val="00D01CD6"/>
    <w:rsid w:val="00D04CE2"/>
    <w:rsid w:val="00D070DC"/>
    <w:rsid w:val="00D12CEA"/>
    <w:rsid w:val="00D14964"/>
    <w:rsid w:val="00D20B8B"/>
    <w:rsid w:val="00D20C3B"/>
    <w:rsid w:val="00D21377"/>
    <w:rsid w:val="00D235C3"/>
    <w:rsid w:val="00D2464D"/>
    <w:rsid w:val="00D2504F"/>
    <w:rsid w:val="00D263A6"/>
    <w:rsid w:val="00D26A03"/>
    <w:rsid w:val="00D312DE"/>
    <w:rsid w:val="00D3419F"/>
    <w:rsid w:val="00D341F1"/>
    <w:rsid w:val="00D345E9"/>
    <w:rsid w:val="00D35899"/>
    <w:rsid w:val="00D35A78"/>
    <w:rsid w:val="00D35B18"/>
    <w:rsid w:val="00D3650B"/>
    <w:rsid w:val="00D410D9"/>
    <w:rsid w:val="00D41164"/>
    <w:rsid w:val="00D41CE9"/>
    <w:rsid w:val="00D41FB6"/>
    <w:rsid w:val="00D449DE"/>
    <w:rsid w:val="00D44D1F"/>
    <w:rsid w:val="00D45257"/>
    <w:rsid w:val="00D46D04"/>
    <w:rsid w:val="00D47592"/>
    <w:rsid w:val="00D50BB8"/>
    <w:rsid w:val="00D54462"/>
    <w:rsid w:val="00D548F2"/>
    <w:rsid w:val="00D56ED7"/>
    <w:rsid w:val="00D57976"/>
    <w:rsid w:val="00D61626"/>
    <w:rsid w:val="00D6166B"/>
    <w:rsid w:val="00D64C8A"/>
    <w:rsid w:val="00D64F99"/>
    <w:rsid w:val="00D656B1"/>
    <w:rsid w:val="00D674A9"/>
    <w:rsid w:val="00D679FA"/>
    <w:rsid w:val="00D70A6A"/>
    <w:rsid w:val="00D70C01"/>
    <w:rsid w:val="00D71246"/>
    <w:rsid w:val="00D715E6"/>
    <w:rsid w:val="00D72163"/>
    <w:rsid w:val="00D72A80"/>
    <w:rsid w:val="00D73BE6"/>
    <w:rsid w:val="00D73DB1"/>
    <w:rsid w:val="00D75316"/>
    <w:rsid w:val="00D75452"/>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4832"/>
    <w:rsid w:val="00DB484E"/>
    <w:rsid w:val="00DB4A92"/>
    <w:rsid w:val="00DB5DDF"/>
    <w:rsid w:val="00DB761B"/>
    <w:rsid w:val="00DB7ACE"/>
    <w:rsid w:val="00DC0558"/>
    <w:rsid w:val="00DC318A"/>
    <w:rsid w:val="00DC3A37"/>
    <w:rsid w:val="00DC4094"/>
    <w:rsid w:val="00DC56A2"/>
    <w:rsid w:val="00DC65E4"/>
    <w:rsid w:val="00DC747B"/>
    <w:rsid w:val="00DD0A38"/>
    <w:rsid w:val="00DD0FB6"/>
    <w:rsid w:val="00DD1287"/>
    <w:rsid w:val="00DD1770"/>
    <w:rsid w:val="00DD17F9"/>
    <w:rsid w:val="00DD2476"/>
    <w:rsid w:val="00DD3139"/>
    <w:rsid w:val="00DD4B4E"/>
    <w:rsid w:val="00DD6575"/>
    <w:rsid w:val="00DD6D03"/>
    <w:rsid w:val="00DE0393"/>
    <w:rsid w:val="00DE04D4"/>
    <w:rsid w:val="00DE09AC"/>
    <w:rsid w:val="00DE6639"/>
    <w:rsid w:val="00DF069A"/>
    <w:rsid w:val="00DF0817"/>
    <w:rsid w:val="00DF1910"/>
    <w:rsid w:val="00DF2C3E"/>
    <w:rsid w:val="00DF2C61"/>
    <w:rsid w:val="00DF40EF"/>
    <w:rsid w:val="00DF4DEA"/>
    <w:rsid w:val="00DF4FC5"/>
    <w:rsid w:val="00E02009"/>
    <w:rsid w:val="00E021A6"/>
    <w:rsid w:val="00E0280E"/>
    <w:rsid w:val="00E02923"/>
    <w:rsid w:val="00E02CBA"/>
    <w:rsid w:val="00E046B5"/>
    <w:rsid w:val="00E0697D"/>
    <w:rsid w:val="00E07A4B"/>
    <w:rsid w:val="00E10B46"/>
    <w:rsid w:val="00E11CD0"/>
    <w:rsid w:val="00E133E8"/>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2146"/>
    <w:rsid w:val="00E547A1"/>
    <w:rsid w:val="00E55214"/>
    <w:rsid w:val="00E5667D"/>
    <w:rsid w:val="00E56840"/>
    <w:rsid w:val="00E56971"/>
    <w:rsid w:val="00E5701D"/>
    <w:rsid w:val="00E57C42"/>
    <w:rsid w:val="00E57F4F"/>
    <w:rsid w:val="00E61423"/>
    <w:rsid w:val="00E61C8C"/>
    <w:rsid w:val="00E6204B"/>
    <w:rsid w:val="00E6360E"/>
    <w:rsid w:val="00E640A9"/>
    <w:rsid w:val="00E64DB4"/>
    <w:rsid w:val="00E66C3B"/>
    <w:rsid w:val="00E66C6B"/>
    <w:rsid w:val="00E6729C"/>
    <w:rsid w:val="00E737D7"/>
    <w:rsid w:val="00E77D85"/>
    <w:rsid w:val="00E802BF"/>
    <w:rsid w:val="00E81011"/>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3060"/>
    <w:rsid w:val="00EA538C"/>
    <w:rsid w:val="00EA6682"/>
    <w:rsid w:val="00EA6EA7"/>
    <w:rsid w:val="00EB0299"/>
    <w:rsid w:val="00EB4444"/>
    <w:rsid w:val="00EB7400"/>
    <w:rsid w:val="00EC0B33"/>
    <w:rsid w:val="00EC1CD1"/>
    <w:rsid w:val="00EC4149"/>
    <w:rsid w:val="00EC7EA5"/>
    <w:rsid w:val="00ED1745"/>
    <w:rsid w:val="00ED2031"/>
    <w:rsid w:val="00ED2F99"/>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F6B"/>
    <w:rsid w:val="00EF7BE9"/>
    <w:rsid w:val="00F001B8"/>
    <w:rsid w:val="00F00A5D"/>
    <w:rsid w:val="00F02313"/>
    <w:rsid w:val="00F03D4D"/>
    <w:rsid w:val="00F04101"/>
    <w:rsid w:val="00F050BA"/>
    <w:rsid w:val="00F0644D"/>
    <w:rsid w:val="00F06EC6"/>
    <w:rsid w:val="00F10513"/>
    <w:rsid w:val="00F10D8D"/>
    <w:rsid w:val="00F15B9E"/>
    <w:rsid w:val="00F17461"/>
    <w:rsid w:val="00F177F6"/>
    <w:rsid w:val="00F17A8E"/>
    <w:rsid w:val="00F21512"/>
    <w:rsid w:val="00F21670"/>
    <w:rsid w:val="00F22050"/>
    <w:rsid w:val="00F22F67"/>
    <w:rsid w:val="00F22F95"/>
    <w:rsid w:val="00F254AB"/>
    <w:rsid w:val="00F26112"/>
    <w:rsid w:val="00F26729"/>
    <w:rsid w:val="00F27370"/>
    <w:rsid w:val="00F3159A"/>
    <w:rsid w:val="00F319A2"/>
    <w:rsid w:val="00F31C76"/>
    <w:rsid w:val="00F32062"/>
    <w:rsid w:val="00F32F80"/>
    <w:rsid w:val="00F33D3E"/>
    <w:rsid w:val="00F34D46"/>
    <w:rsid w:val="00F35BB7"/>
    <w:rsid w:val="00F35E3B"/>
    <w:rsid w:val="00F3743F"/>
    <w:rsid w:val="00F4027A"/>
    <w:rsid w:val="00F40870"/>
    <w:rsid w:val="00F40D63"/>
    <w:rsid w:val="00F41B7F"/>
    <w:rsid w:val="00F425D7"/>
    <w:rsid w:val="00F44602"/>
    <w:rsid w:val="00F45261"/>
    <w:rsid w:val="00F466A0"/>
    <w:rsid w:val="00F471CF"/>
    <w:rsid w:val="00F47306"/>
    <w:rsid w:val="00F47903"/>
    <w:rsid w:val="00F51ADF"/>
    <w:rsid w:val="00F51F69"/>
    <w:rsid w:val="00F53DE2"/>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44D4"/>
    <w:rsid w:val="00F7454C"/>
    <w:rsid w:val="00F746DD"/>
    <w:rsid w:val="00F74709"/>
    <w:rsid w:val="00F74798"/>
    <w:rsid w:val="00F75517"/>
    <w:rsid w:val="00F770A1"/>
    <w:rsid w:val="00F77BA1"/>
    <w:rsid w:val="00F77EDB"/>
    <w:rsid w:val="00F81C80"/>
    <w:rsid w:val="00F857D8"/>
    <w:rsid w:val="00F85A05"/>
    <w:rsid w:val="00F85F02"/>
    <w:rsid w:val="00F87013"/>
    <w:rsid w:val="00F87C66"/>
    <w:rsid w:val="00F87FCE"/>
    <w:rsid w:val="00F90AD8"/>
    <w:rsid w:val="00F90F5C"/>
    <w:rsid w:val="00F91AFA"/>
    <w:rsid w:val="00F92352"/>
    <w:rsid w:val="00F92E27"/>
    <w:rsid w:val="00F93852"/>
    <w:rsid w:val="00F93901"/>
    <w:rsid w:val="00F95F86"/>
    <w:rsid w:val="00F96AB5"/>
    <w:rsid w:val="00FA0CD3"/>
    <w:rsid w:val="00FA16B8"/>
    <w:rsid w:val="00FA16C1"/>
    <w:rsid w:val="00FA3F35"/>
    <w:rsid w:val="00FA4DC3"/>
    <w:rsid w:val="00FA6869"/>
    <w:rsid w:val="00FA6B5A"/>
    <w:rsid w:val="00FA75B8"/>
    <w:rsid w:val="00FB20D1"/>
    <w:rsid w:val="00FB375A"/>
    <w:rsid w:val="00FB3926"/>
    <w:rsid w:val="00FB4129"/>
    <w:rsid w:val="00FB4178"/>
    <w:rsid w:val="00FB5C6F"/>
    <w:rsid w:val="00FB5CFB"/>
    <w:rsid w:val="00FB6B2E"/>
    <w:rsid w:val="00FB7A96"/>
    <w:rsid w:val="00FB7B9A"/>
    <w:rsid w:val="00FC1573"/>
    <w:rsid w:val="00FC1643"/>
    <w:rsid w:val="00FC1C35"/>
    <w:rsid w:val="00FC2E34"/>
    <w:rsid w:val="00FC4449"/>
    <w:rsid w:val="00FC5988"/>
    <w:rsid w:val="00FD065D"/>
    <w:rsid w:val="00FD266F"/>
    <w:rsid w:val="00FD4D66"/>
    <w:rsid w:val="00FD60D1"/>
    <w:rsid w:val="00FD6422"/>
    <w:rsid w:val="00FD6589"/>
    <w:rsid w:val="00FE1632"/>
    <w:rsid w:val="00FE4F38"/>
    <w:rsid w:val="00FE5E6D"/>
    <w:rsid w:val="00FE64FE"/>
    <w:rsid w:val="00FE6EE3"/>
    <w:rsid w:val="00FE7132"/>
    <w:rsid w:val="00FE7DFF"/>
    <w:rsid w:val="00FF102C"/>
    <w:rsid w:val="00FF1773"/>
    <w:rsid w:val="00FF25B5"/>
    <w:rsid w:val="00FF27FD"/>
    <w:rsid w:val="00FF2855"/>
    <w:rsid w:val="00FF5882"/>
    <w:rsid w:val="00FF5ECC"/>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thurstat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20office@thurstaston.org.uk" TargetMode="External"/><Relationship Id="rId5" Type="http://schemas.openxmlformats.org/officeDocument/2006/relationships/settings" Target="settings.xml"/><Relationship Id="rId10" Type="http://schemas.openxmlformats.org/officeDocument/2006/relationships/hyperlink" Target="http://www.chester.anglican.org.uk" TargetMode="External"/><Relationship Id="rId4" Type="http://schemas.microsoft.com/office/2007/relationships/stylesWithEffects" Target="stylesWithEffects.xml"/><Relationship Id="rId9" Type="http://schemas.openxmlformats.org/officeDocument/2006/relationships/hyperlink" Target="https://www.eventbrite.co.uk/e/thy-kingdom-come-tickets-321489443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0C9CA-9782-4528-82E8-E0DF76B2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715BE4C9</Template>
  <TotalTime>0</TotalTime>
  <Pages>4</Pages>
  <Words>1298</Words>
  <Characters>7400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2017-05-17T09:37:00Z</cp:lastPrinted>
  <dcterms:created xsi:type="dcterms:W3CDTF">2017-05-18T10:23:00Z</dcterms:created>
  <dcterms:modified xsi:type="dcterms:W3CDTF">2017-05-18T10:23:00Z</dcterms:modified>
</cp:coreProperties>
</file>